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ootertable"/>
        <w:tblW w:w="8080" w:type="dxa"/>
        <w:tblLook w:val="04A0" w:firstRow="1" w:lastRow="0" w:firstColumn="1" w:lastColumn="0" w:noHBand="0" w:noVBand="1"/>
      </w:tblPr>
      <w:tblGrid>
        <w:gridCol w:w="5159"/>
        <w:gridCol w:w="2921"/>
      </w:tblGrid>
      <w:tr w:rsidR="0077685E" w14:paraId="1A9D6083" w14:textId="77777777" w:rsidTr="00787B6A">
        <w:tc>
          <w:tcPr>
            <w:tcW w:w="5159" w:type="dxa"/>
          </w:tcPr>
          <w:p w14:paraId="118E8AB8" w14:textId="77777777" w:rsidR="0077685E" w:rsidRPr="00643D8B" w:rsidRDefault="0077685E" w:rsidP="00D87AD8">
            <w:pPr>
              <w:pStyle w:val="Footerlocation"/>
              <w:framePr w:wrap="around"/>
            </w:pPr>
            <w:r w:rsidRPr="00643D8B">
              <w:t>Postal address:</w:t>
            </w:r>
            <w:r>
              <w:t xml:space="preserve"> </w:t>
            </w:r>
          </w:p>
          <w:p w14:paraId="246C71B0" w14:textId="48FDCDBB" w:rsidR="004A2B75" w:rsidRPr="008C5E4A" w:rsidRDefault="008C5E4A" w:rsidP="00D87AD8">
            <w:pPr>
              <w:pStyle w:val="Footerlocation"/>
              <w:framePr w:wrap="around"/>
              <w:rPr>
                <w:b w:val="0"/>
              </w:rPr>
            </w:pPr>
            <w:r>
              <w:rPr>
                <w:b w:val="0"/>
              </w:rPr>
              <w:t xml:space="preserve">VicREN, </w:t>
            </w:r>
            <w:r w:rsidRPr="008C5E4A">
              <w:rPr>
                <w:b w:val="0"/>
              </w:rPr>
              <w:t>Department of General Practice</w:t>
            </w:r>
            <w:r w:rsidR="00827396">
              <w:rPr>
                <w:b w:val="0"/>
              </w:rPr>
              <w:t xml:space="preserve">, Level 3 / 780 Elizabeth Street, </w:t>
            </w:r>
            <w:r w:rsidRPr="008C5E4A">
              <w:rPr>
                <w:b w:val="0"/>
              </w:rPr>
              <w:t>University of Melbourne</w:t>
            </w:r>
            <w:r>
              <w:rPr>
                <w:b w:val="0"/>
              </w:rPr>
              <w:t>,</w:t>
            </w:r>
            <w:r w:rsidRPr="008C5E4A">
              <w:rPr>
                <w:b w:val="0"/>
              </w:rPr>
              <w:t xml:space="preserve"> V</w:t>
            </w:r>
            <w:r>
              <w:rPr>
                <w:b w:val="0"/>
              </w:rPr>
              <w:t>IC</w:t>
            </w:r>
            <w:r w:rsidRPr="008C5E4A">
              <w:rPr>
                <w:b w:val="0"/>
              </w:rPr>
              <w:t xml:space="preserve"> 3010</w:t>
            </w:r>
            <w:r>
              <w:rPr>
                <w:b w:val="0"/>
              </w:rPr>
              <w:t>, Australia</w:t>
            </w:r>
          </w:p>
        </w:tc>
        <w:tc>
          <w:tcPr>
            <w:tcW w:w="2921" w:type="dxa"/>
          </w:tcPr>
          <w:p w14:paraId="6F52334B" w14:textId="77777777" w:rsidR="0077685E" w:rsidRDefault="0077685E" w:rsidP="00D87AD8">
            <w:pPr>
              <w:pStyle w:val="Footerlocation"/>
              <w:framePr w:wrap="around"/>
            </w:pPr>
            <w:r>
              <w:t>Phone:</w:t>
            </w:r>
          </w:p>
          <w:p w14:paraId="3F86B397" w14:textId="77777777" w:rsidR="00D87AD8" w:rsidRPr="008C5E4A" w:rsidRDefault="008C5E4A" w:rsidP="00D87AD8">
            <w:pPr>
              <w:pStyle w:val="Footerlocation"/>
              <w:framePr w:wrap="around"/>
              <w:rPr>
                <w:b w:val="0"/>
              </w:rPr>
            </w:pPr>
            <w:r w:rsidRPr="008C5E4A">
              <w:rPr>
                <w:b w:val="0"/>
              </w:rPr>
              <w:t>03 8344 3392</w:t>
            </w:r>
          </w:p>
          <w:p w14:paraId="2DA47EB3" w14:textId="072A61E7" w:rsidR="008C5E4A" w:rsidRPr="0077685E" w:rsidRDefault="0042269F" w:rsidP="00D87AD8">
            <w:pPr>
              <w:pStyle w:val="Footerlocation"/>
              <w:framePr w:wrap="around"/>
            </w:pPr>
            <w:r>
              <w:rPr>
                <w:b w:val="0"/>
              </w:rPr>
              <w:t>v</w:t>
            </w:r>
            <w:r w:rsidR="008C5E4A" w:rsidRPr="008C5E4A">
              <w:rPr>
                <w:b w:val="0"/>
              </w:rPr>
              <w:t>icren-enquiries@unimelb.edu.au</w:t>
            </w:r>
          </w:p>
        </w:tc>
      </w:tr>
    </w:tbl>
    <w:p w14:paraId="228C4002" w14:textId="46BFA6CD" w:rsidR="002919DE" w:rsidRDefault="00984A4C" w:rsidP="009D6769">
      <w:pPr>
        <w:pStyle w:val="Title"/>
        <w:framePr w:wrap="around"/>
      </w:pPr>
      <w:sdt>
        <w:sdtPr>
          <w:rPr>
            <w:sz w:val="40"/>
          </w:rPr>
          <w:alias w:val="Title"/>
          <w:tag w:val=""/>
          <w:id w:val="1886600647"/>
          <w:placeholder>
            <w:docPart w:val="26AA6CA4C95C4549AB89155B3EF74F10"/>
          </w:placeholder>
          <w:dataBinding w:prefixMappings="xmlns:ns0='http://purl.org/dc/elements/1.1/' xmlns:ns1='http://schemas.openxmlformats.org/package/2006/metadata/core-properties' " w:xpath="/ns1:coreProperties[1]/ns0:title[1]" w:storeItemID="{6C3C8BC8-F283-45AE-878A-BAB7291924A1}"/>
          <w:text/>
        </w:sdtPr>
        <w:sdtContent>
          <w:r>
            <w:rPr>
              <w:sz w:val="40"/>
            </w:rPr>
            <w:t xml:space="preserve">Expression of Interest: </w:t>
          </w:r>
          <w:r w:rsidRPr="00983852">
            <w:rPr>
              <w:sz w:val="40"/>
            </w:rPr>
            <w:t xml:space="preserve">VicREN </w:t>
          </w:r>
          <w:r>
            <w:rPr>
              <w:sz w:val="40"/>
            </w:rPr>
            <w:t xml:space="preserve">Consumer Advisory Groups - </w:t>
          </w:r>
          <w:r w:rsidRPr="000616C3">
            <w:rPr>
              <w:sz w:val="40"/>
            </w:rPr>
            <w:t>Research</w:t>
          </w:r>
          <w:r w:rsidRPr="00983852">
            <w:rPr>
              <w:sz w:val="40"/>
            </w:rPr>
            <w:t xml:space="preserve"> </w:t>
          </w:r>
        </w:sdtContent>
      </w:sdt>
    </w:p>
    <w:p w14:paraId="611BDDE8" w14:textId="77777777" w:rsidR="007A704E" w:rsidRDefault="008C5E4A" w:rsidP="000B1FDB">
      <w:pPr>
        <w:pStyle w:val="Date"/>
        <w:framePr w:h="661" w:hRule="exact" w:wrap="around" w:y="2836"/>
        <w:spacing w:after="80"/>
        <w:rPr>
          <w:sz w:val="22"/>
        </w:rPr>
      </w:pPr>
      <w:r w:rsidRPr="008C5E4A">
        <w:rPr>
          <w:sz w:val="22"/>
        </w:rPr>
        <w:t>Department of General Practice, Melbourne Medical School</w:t>
      </w:r>
    </w:p>
    <w:p w14:paraId="4ADCF95A" w14:textId="7C6C3B9C" w:rsidR="007A704E" w:rsidRPr="007A704E" w:rsidRDefault="00C835C0" w:rsidP="000B1FDB">
      <w:pPr>
        <w:pStyle w:val="Date"/>
        <w:framePr w:h="661" w:hRule="exact" w:wrap="around" w:y="2836"/>
        <w:spacing w:after="80"/>
        <w:rPr>
          <w:sz w:val="22"/>
        </w:rPr>
      </w:pPr>
      <w:r>
        <w:t>21</w:t>
      </w:r>
      <w:r w:rsidR="00FF30D6">
        <w:t xml:space="preserve"> </w:t>
      </w:r>
      <w:r w:rsidR="00CF0812">
        <w:t>November</w:t>
      </w:r>
      <w:r w:rsidR="007A704E">
        <w:t xml:space="preserve"> 2019  </w:t>
      </w:r>
    </w:p>
    <w:p w14:paraId="49EF2842" w14:textId="5D20B56D" w:rsidR="00F80711" w:rsidRPr="008C5E4A" w:rsidRDefault="00F80711" w:rsidP="000B1FDB">
      <w:pPr>
        <w:pStyle w:val="Author"/>
        <w:framePr w:h="661" w:hRule="exact" w:wrap="around" w:y="2836"/>
        <w:rPr>
          <w:sz w:val="22"/>
        </w:rPr>
      </w:pPr>
    </w:p>
    <w:tbl>
      <w:tblPr>
        <w:tblStyle w:val="TableGrid"/>
        <w:tblW w:w="11058" w:type="dxa"/>
        <w:tblInd w:w="-4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85" w:type="dxa"/>
        </w:tblCellMar>
        <w:tblLook w:val="04A0" w:firstRow="1" w:lastRow="0" w:firstColumn="1" w:lastColumn="0" w:noHBand="0" w:noVBand="1"/>
      </w:tblPr>
      <w:tblGrid>
        <w:gridCol w:w="11058"/>
      </w:tblGrid>
      <w:tr w:rsidR="00EA2EEA" w14:paraId="5F96AA8D" w14:textId="77777777" w:rsidTr="00CF0812">
        <w:tc>
          <w:tcPr>
            <w:tcW w:w="11058" w:type="dxa"/>
          </w:tcPr>
          <w:p w14:paraId="43639D4F" w14:textId="43B2CBF9" w:rsidR="00EA2EEA" w:rsidRPr="00983852" w:rsidRDefault="00CF0812" w:rsidP="00984A4C">
            <w:pPr>
              <w:spacing w:after="0"/>
              <w:ind w:left="284" w:right="284"/>
              <w:jc w:val="both"/>
              <w:rPr>
                <w:color w:val="002060"/>
                <w:sz w:val="22"/>
                <w:lang w:eastAsia="en-AU"/>
              </w:rPr>
            </w:pPr>
            <w:r w:rsidRPr="00470183">
              <w:rPr>
                <w:b/>
                <w:sz w:val="24"/>
                <w:lang w:eastAsia="en-AU"/>
              </w:rPr>
              <w:t>Seeking:</w:t>
            </w:r>
            <w:r w:rsidRPr="00470183">
              <w:rPr>
                <w:sz w:val="24"/>
                <w:lang w:eastAsia="en-AU"/>
              </w:rPr>
              <w:t xml:space="preserve"> </w:t>
            </w:r>
            <w:r w:rsidRPr="00470183">
              <w:rPr>
                <w:b/>
                <w:sz w:val="24"/>
                <w:lang w:eastAsia="en-AU"/>
              </w:rPr>
              <w:t>C</w:t>
            </w:r>
            <w:r w:rsidR="00E14ADF" w:rsidRPr="00470183">
              <w:rPr>
                <w:b/>
                <w:sz w:val="24"/>
                <w:lang w:eastAsia="en-AU"/>
              </w:rPr>
              <w:t>ommunity members</w:t>
            </w:r>
            <w:r w:rsidR="00EA2EEA" w:rsidRPr="00470183">
              <w:rPr>
                <w:sz w:val="24"/>
                <w:lang w:eastAsia="en-AU"/>
              </w:rPr>
              <w:t xml:space="preserve"> </w:t>
            </w:r>
            <w:r w:rsidR="00EA2EEA" w:rsidRPr="00470183">
              <w:rPr>
                <w:sz w:val="22"/>
                <w:lang w:eastAsia="en-AU"/>
              </w:rPr>
              <w:t>with experience interacting with the healthcare system as patients and/or carers</w:t>
            </w:r>
            <w:r w:rsidR="00984A4C">
              <w:rPr>
                <w:sz w:val="22"/>
                <w:lang w:eastAsia="en-AU"/>
              </w:rPr>
              <w:t>, to join (1) a Data-driven Quality Improvement special interest group; (2) and/or an Advisory group for the Future Health Today program of work.</w:t>
            </w:r>
          </w:p>
        </w:tc>
      </w:tr>
    </w:tbl>
    <w:p w14:paraId="16A0F240" w14:textId="42552324" w:rsidR="00EA2EEA" w:rsidRPr="00CF0812" w:rsidRDefault="00A91FE1" w:rsidP="009E66B0">
      <w:pPr>
        <w:spacing w:before="180"/>
        <w:jc w:val="center"/>
        <w:rPr>
          <w:i/>
          <w:color w:val="002060"/>
          <w:sz w:val="22"/>
          <w:lang w:eastAsia="en-AU"/>
        </w:rPr>
      </w:pPr>
      <w:r w:rsidRPr="00CF0812">
        <w:rPr>
          <w:i/>
          <w:color w:val="002060"/>
          <w:sz w:val="22"/>
          <w:lang w:eastAsia="en-AU"/>
        </w:rPr>
        <w:t>No prior research experience is required</w:t>
      </w:r>
      <w:r w:rsidR="0039093C" w:rsidRPr="00CF0812">
        <w:rPr>
          <w:i/>
          <w:color w:val="002060"/>
          <w:sz w:val="22"/>
          <w:lang w:eastAsia="en-AU"/>
        </w:rPr>
        <w:t>, only your desire to learn</w:t>
      </w:r>
      <w:r w:rsidR="00CF0812">
        <w:rPr>
          <w:i/>
          <w:color w:val="002060"/>
          <w:sz w:val="22"/>
          <w:lang w:eastAsia="en-AU"/>
        </w:rPr>
        <w:t xml:space="preserve"> and share your knowledge</w:t>
      </w:r>
      <w:r w:rsidR="0039093C" w:rsidRPr="00CF0812">
        <w:rPr>
          <w:i/>
          <w:color w:val="002060"/>
          <w:sz w:val="22"/>
          <w:lang w:eastAsia="en-AU"/>
        </w:rPr>
        <w:t xml:space="preserve"> and </w:t>
      </w:r>
      <w:r w:rsidR="00CF0812">
        <w:rPr>
          <w:i/>
          <w:color w:val="002060"/>
          <w:sz w:val="22"/>
          <w:lang w:eastAsia="en-AU"/>
        </w:rPr>
        <w:t>experiences</w:t>
      </w:r>
      <w:r w:rsidRPr="00CF0812">
        <w:rPr>
          <w:i/>
          <w:color w:val="002060"/>
          <w:sz w:val="22"/>
          <w:lang w:eastAsia="en-AU"/>
        </w:rPr>
        <w:t>.</w:t>
      </w:r>
    </w:p>
    <w:p w14:paraId="13504AAD" w14:textId="77777777" w:rsidR="00487909" w:rsidRDefault="00487909" w:rsidP="00D02E33">
      <w:pPr>
        <w:pStyle w:val="Introduction"/>
        <w:spacing w:before="120"/>
      </w:pPr>
      <w:r>
        <w:t>Background</w:t>
      </w:r>
    </w:p>
    <w:p w14:paraId="55A97389" w14:textId="1A2AADD7" w:rsidR="00984A4C" w:rsidRDefault="00984A4C" w:rsidP="003D58CE">
      <w:pPr>
        <w:spacing w:after="100"/>
        <w:jc w:val="both"/>
        <w:rPr>
          <w:lang w:eastAsia="en-AU"/>
        </w:rPr>
      </w:pPr>
      <w:r>
        <w:rPr>
          <w:lang w:eastAsia="en-AU"/>
        </w:rPr>
        <w:t>The</w:t>
      </w:r>
      <w:r w:rsidRPr="00984A4C">
        <w:rPr>
          <w:lang w:eastAsia="en-AU"/>
        </w:rPr>
        <w:t xml:space="preserve"> </w:t>
      </w:r>
      <w:hyperlink r:id="rId8" w:history="1">
        <w:r w:rsidRPr="008C65E4">
          <w:rPr>
            <w:rStyle w:val="Hyperlink"/>
            <w:lang w:eastAsia="en-AU"/>
          </w:rPr>
          <w:t>Data-driven Quality Improvement program</w:t>
        </w:r>
      </w:hyperlink>
      <w:r w:rsidRPr="00984A4C">
        <w:rPr>
          <w:lang w:eastAsia="en-AU"/>
        </w:rPr>
        <w:t xml:space="preserve"> (DQI) in the Department of General Practice, aims to steer improvements in general practice using data or information from medical practices and patients to generate new knowledge. We use the data to develop technologies and we study how these can be used to improve general practice and the health of Australians.</w:t>
      </w:r>
    </w:p>
    <w:p w14:paraId="2A85064F" w14:textId="3FD5A4A0" w:rsidR="00984A4C" w:rsidRDefault="008C65E4" w:rsidP="003D58CE">
      <w:pPr>
        <w:spacing w:after="100"/>
        <w:jc w:val="both"/>
        <w:rPr>
          <w:lang w:eastAsia="en-AU"/>
        </w:rPr>
      </w:pPr>
      <w:hyperlink r:id="rId9" w:history="1">
        <w:r w:rsidR="00984A4C" w:rsidRPr="008C65E4">
          <w:rPr>
            <w:rStyle w:val="Hyperlink"/>
            <w:lang w:eastAsia="en-AU"/>
          </w:rPr>
          <w:t>Future Health Today</w:t>
        </w:r>
      </w:hyperlink>
      <w:r w:rsidR="00984A4C">
        <w:rPr>
          <w:lang w:eastAsia="en-AU"/>
        </w:rPr>
        <w:t xml:space="preserve">, is a DQI project. It </w:t>
      </w:r>
      <w:r w:rsidR="00984A4C" w:rsidRPr="00984A4C">
        <w:rPr>
          <w:lang w:eastAsia="en-AU"/>
        </w:rPr>
        <w:t xml:space="preserve">is a proactive digital health intervention that utilises data from electronic medical records to automate the detection of chronic disease and chronic disease risk and provides new opportunities for early intervention and evidence-informed management to improve health outcomes. It is co-designed with general practice staff and patients/consumers to ensure that it is acceptable to both and fits in with general practice workflow. Initially focused on cardiovascular disease, type 2 diabetes and chronic kidney disease, FHT is being designed to incorporate other chronic diseases and a patient portal. </w:t>
      </w:r>
    </w:p>
    <w:p w14:paraId="04ACD814" w14:textId="77777777" w:rsidR="006E7C66" w:rsidRDefault="006E7C66" w:rsidP="00F335DD">
      <w:pPr>
        <w:pStyle w:val="Introduction"/>
        <w:spacing w:before="120"/>
      </w:pPr>
      <w:r>
        <w:t>Purpose</w:t>
      </w:r>
    </w:p>
    <w:p w14:paraId="5A42FCC0" w14:textId="7D0877F7" w:rsidR="00F27E78" w:rsidRDefault="00984A4C" w:rsidP="006E7C66">
      <w:pPr>
        <w:spacing w:after="100"/>
        <w:jc w:val="both"/>
      </w:pPr>
      <w:r w:rsidRPr="00984A4C">
        <w:t xml:space="preserve">The purpose of the </w:t>
      </w:r>
      <w:r w:rsidRPr="001630E3">
        <w:rPr>
          <w:b/>
        </w:rPr>
        <w:t xml:space="preserve">DQI </w:t>
      </w:r>
      <w:r w:rsidRPr="001630E3">
        <w:rPr>
          <w:b/>
        </w:rPr>
        <w:t>Special Interest Group</w:t>
      </w:r>
      <w:r w:rsidRPr="00984A4C">
        <w:t xml:space="preserve"> is </w:t>
      </w:r>
      <w:r w:rsidR="00F27E78">
        <w:t>so</w:t>
      </w:r>
      <w:r w:rsidRPr="00984A4C">
        <w:t xml:space="preserve"> researchers </w:t>
      </w:r>
      <w:r w:rsidR="00F27E78">
        <w:t>can</w:t>
      </w:r>
      <w:r w:rsidRPr="00984A4C">
        <w:t xml:space="preserve"> learn from</w:t>
      </w:r>
      <w:r w:rsidR="00F27E78">
        <w:t xml:space="preserve"> the group</w:t>
      </w:r>
      <w:r w:rsidRPr="00984A4C">
        <w:t xml:space="preserve"> members’ experiences of attending general practice for their care, and about members ideas of how to improve processes, management and experience in general practice.</w:t>
      </w:r>
      <w:r w:rsidRPr="00984A4C">
        <w:t xml:space="preserve"> </w:t>
      </w:r>
      <w:bookmarkStart w:id="0" w:name="_GoBack"/>
      <w:bookmarkEnd w:id="0"/>
    </w:p>
    <w:p w14:paraId="7EBACF9B" w14:textId="60CD3AC3" w:rsidR="00984A4C" w:rsidRDefault="00984A4C" w:rsidP="006E7C66">
      <w:pPr>
        <w:spacing w:after="100"/>
        <w:jc w:val="both"/>
      </w:pPr>
      <w:r w:rsidRPr="00984A4C">
        <w:t xml:space="preserve">The purpose of the </w:t>
      </w:r>
      <w:r w:rsidRPr="001630E3">
        <w:rPr>
          <w:b/>
        </w:rPr>
        <w:t xml:space="preserve">Future Health Today </w:t>
      </w:r>
      <w:r w:rsidRPr="001630E3">
        <w:rPr>
          <w:b/>
        </w:rPr>
        <w:t>Advisory Group</w:t>
      </w:r>
      <w:r w:rsidRPr="00984A4C">
        <w:t xml:space="preserve"> is for researchers to learn from </w:t>
      </w:r>
      <w:r w:rsidR="00F27E78">
        <w:t>the group members’</w:t>
      </w:r>
      <w:r>
        <w:t xml:space="preserve"> </w:t>
      </w:r>
      <w:r w:rsidRPr="00984A4C">
        <w:t xml:space="preserve">experiences managing chronic illness from a general practice viewpoint, and about </w:t>
      </w:r>
      <w:r>
        <w:t>your</w:t>
      </w:r>
      <w:r w:rsidRPr="00984A4C">
        <w:t xml:space="preserve"> ideas around early detection and better management of chronic illness.</w:t>
      </w:r>
    </w:p>
    <w:p w14:paraId="5B1CBF70" w14:textId="7C55E346" w:rsidR="00487909" w:rsidRDefault="006E7C66" w:rsidP="00F335DD">
      <w:pPr>
        <w:pStyle w:val="Introduction"/>
        <w:spacing w:before="120"/>
      </w:pPr>
      <w:r>
        <w:t>Scope</w:t>
      </w:r>
    </w:p>
    <w:p w14:paraId="4319199E" w14:textId="5EE1F10D" w:rsidR="000E405E" w:rsidRDefault="00D02E33" w:rsidP="003D58CE">
      <w:pPr>
        <w:spacing w:after="100"/>
        <w:jc w:val="both"/>
      </w:pPr>
      <w:bookmarkStart w:id="1" w:name="_Hlk20384663"/>
      <w:r>
        <w:t>The Advisory groups</w:t>
      </w:r>
      <w:r w:rsidRPr="00D02E33">
        <w:t xml:space="preserve"> will be chaired by the Program Lead or their delegate. </w:t>
      </w:r>
      <w:r>
        <w:t xml:space="preserve">Information </w:t>
      </w:r>
      <w:r w:rsidRPr="00D02E33">
        <w:t xml:space="preserve">will be distributed prior to each meeting. Meeting times will be as convenient for most members. It is anticipated that there will be </w:t>
      </w:r>
      <w:r>
        <w:t>4-6</w:t>
      </w:r>
      <w:r w:rsidRPr="00D02E33">
        <w:t xml:space="preserve"> meetings per year at the Department of General Practice, University of Melbourne. Meetings last approximately 90 minutes and include light meals or refreshments.</w:t>
      </w:r>
      <w:r>
        <w:t xml:space="preserve"> Members will be given a gift card to the value of $50 to thank them for their time. </w:t>
      </w:r>
      <w:r w:rsidR="00AF0041" w:rsidRPr="00AF0041">
        <w:t>When necessary, training will be made available to assist members to fulfil their role.</w:t>
      </w:r>
      <w:r>
        <w:t xml:space="preserve"> Participation remains entirely voluntary and members are free to withdraw, if appointed, at any time.</w:t>
      </w:r>
    </w:p>
    <w:bookmarkEnd w:id="1"/>
    <w:p w14:paraId="1A0557E9" w14:textId="58164AFD" w:rsidR="004E2690" w:rsidRDefault="004E2690" w:rsidP="00F335DD">
      <w:pPr>
        <w:pStyle w:val="Introduction"/>
        <w:spacing w:before="120"/>
      </w:pPr>
      <w:r>
        <w:t xml:space="preserve">How to </w:t>
      </w:r>
      <w:r w:rsidR="009E66B0">
        <w:t xml:space="preserve">join </w:t>
      </w:r>
      <w:r w:rsidR="00F27E78">
        <w:t xml:space="preserve">either of the </w:t>
      </w:r>
      <w:r w:rsidR="009E66B0">
        <w:t xml:space="preserve">Advisory </w:t>
      </w:r>
      <w:r w:rsidR="00F27E78">
        <w:t>Groups</w:t>
      </w:r>
    </w:p>
    <w:p w14:paraId="5DB959DD" w14:textId="25628731" w:rsidR="00F27E78" w:rsidRDefault="00F27E78" w:rsidP="001B7F3A">
      <w:pPr>
        <w:pStyle w:val="ListParagraph"/>
        <w:numPr>
          <w:ilvl w:val="0"/>
          <w:numId w:val="39"/>
        </w:numPr>
        <w:spacing w:after="40"/>
        <w:contextualSpacing w:val="0"/>
        <w:jc w:val="both"/>
      </w:pPr>
      <w:r>
        <w:t>Read the Terms of Reference for the relevant group</w:t>
      </w:r>
      <w:r w:rsidR="008C65E4">
        <w:t xml:space="preserve">: </w:t>
      </w:r>
      <w:hyperlink r:id="rId10" w:history="1">
        <w:r w:rsidR="008C65E4" w:rsidRPr="008C65E4">
          <w:rPr>
            <w:rStyle w:val="Hyperlink"/>
          </w:rPr>
          <w:t>DQI Special Interest group</w:t>
        </w:r>
      </w:hyperlink>
      <w:r w:rsidR="008C65E4">
        <w:t xml:space="preserve"> | </w:t>
      </w:r>
      <w:hyperlink r:id="rId11" w:history="1">
        <w:r w:rsidR="008C65E4" w:rsidRPr="008C65E4">
          <w:rPr>
            <w:rStyle w:val="Hyperlink"/>
          </w:rPr>
          <w:t>Future Health Today Advisory Group</w:t>
        </w:r>
      </w:hyperlink>
      <w:r>
        <w:t>.</w:t>
      </w:r>
    </w:p>
    <w:p w14:paraId="4DCA59F1" w14:textId="77777777" w:rsidR="00F27E78" w:rsidRDefault="009A16C4" w:rsidP="001B7F3A">
      <w:pPr>
        <w:pStyle w:val="ListParagraph"/>
        <w:numPr>
          <w:ilvl w:val="0"/>
          <w:numId w:val="39"/>
        </w:numPr>
        <w:spacing w:after="40"/>
        <w:contextualSpacing w:val="0"/>
        <w:jc w:val="both"/>
      </w:pPr>
      <w:r>
        <w:t>C</w:t>
      </w:r>
      <w:r w:rsidR="00ED2323">
        <w:t xml:space="preserve">omplete the </w:t>
      </w:r>
      <w:r>
        <w:t>Applicant Details f</w:t>
      </w:r>
      <w:r w:rsidR="004E2690">
        <w:t>orm</w:t>
      </w:r>
      <w:r w:rsidR="00ED2323">
        <w:t xml:space="preserve"> </w:t>
      </w:r>
      <w:r w:rsidR="009E66B0">
        <w:t>on the</w:t>
      </w:r>
      <w:r>
        <w:t xml:space="preserve"> </w:t>
      </w:r>
      <w:r w:rsidR="009E66B0">
        <w:t>next page</w:t>
      </w:r>
    </w:p>
    <w:p w14:paraId="239C010D" w14:textId="77777777" w:rsidR="001B7F3A" w:rsidRDefault="00F27E78" w:rsidP="001B7F3A">
      <w:pPr>
        <w:pStyle w:val="ListParagraph"/>
        <w:numPr>
          <w:ilvl w:val="0"/>
          <w:numId w:val="39"/>
        </w:numPr>
        <w:spacing w:after="40"/>
        <w:contextualSpacing w:val="0"/>
        <w:jc w:val="both"/>
      </w:pPr>
      <w:r>
        <w:t xml:space="preserve">Write a </w:t>
      </w:r>
      <w:r w:rsidR="001B7F3A">
        <w:t xml:space="preserve">brief </w:t>
      </w:r>
      <w:r>
        <w:t xml:space="preserve">cover letter outlining why you would like to be a part of the </w:t>
      </w:r>
      <w:r w:rsidR="001B7F3A">
        <w:t>advisory group</w:t>
      </w:r>
    </w:p>
    <w:p w14:paraId="07F9AE5C" w14:textId="1830BEC3" w:rsidR="00F27E78" w:rsidRDefault="001B7F3A" w:rsidP="001B7F3A">
      <w:pPr>
        <w:pStyle w:val="ListParagraph"/>
        <w:numPr>
          <w:ilvl w:val="0"/>
          <w:numId w:val="39"/>
        </w:numPr>
        <w:spacing w:after="40"/>
        <w:contextualSpacing w:val="0"/>
        <w:jc w:val="both"/>
      </w:pPr>
      <w:r>
        <w:t>Send the application form, your cover letter and a</w:t>
      </w:r>
      <w:r w:rsidR="00F27E78">
        <w:t xml:space="preserve"> CV / resume (if you have one available)</w:t>
      </w:r>
      <w:r>
        <w:t xml:space="preserve"> to the VicREN Manager</w:t>
      </w:r>
    </w:p>
    <w:p w14:paraId="2112FEAE" w14:textId="53367CB1" w:rsidR="00954759" w:rsidRDefault="00954759" w:rsidP="001B7F3A">
      <w:pPr>
        <w:pStyle w:val="ListParagraph"/>
        <w:numPr>
          <w:ilvl w:val="0"/>
          <w:numId w:val="39"/>
        </w:numPr>
        <w:spacing w:after="40"/>
        <w:contextualSpacing w:val="0"/>
        <w:jc w:val="both"/>
      </w:pPr>
      <w:r>
        <w:t xml:space="preserve">We will contact you if we require </w:t>
      </w:r>
      <w:r w:rsidR="00F335DD">
        <w:t>more</w:t>
      </w:r>
      <w:r>
        <w:t xml:space="preserve"> information or to arrange a short </w:t>
      </w:r>
      <w:r w:rsidR="00F335DD">
        <w:t>discussion – then we will let you know if you have been successful in being appointed to either of the Advisory groups.</w:t>
      </w:r>
    </w:p>
    <w:p w14:paraId="4C8203AA" w14:textId="5189CA2F" w:rsidR="00A554E1" w:rsidRDefault="00A554E1" w:rsidP="00F335DD">
      <w:pPr>
        <w:pStyle w:val="Introduction"/>
        <w:spacing w:before="120"/>
      </w:pPr>
      <w:r>
        <w:t>More information</w:t>
      </w:r>
      <w:r w:rsidR="009A16C4">
        <w:t xml:space="preserve"> and submi</w:t>
      </w:r>
      <w:r w:rsidR="00957F37">
        <w:t>t</w:t>
      </w:r>
      <w:r w:rsidR="009A16C4">
        <w:t>t</w:t>
      </w:r>
      <w:r w:rsidR="00957F37">
        <w:t>ing</w:t>
      </w:r>
      <w:r w:rsidR="009A16C4">
        <w:t xml:space="preserve"> your E</w:t>
      </w:r>
      <w:r w:rsidR="001B7F3A">
        <w:t>xpression of Interest</w:t>
      </w:r>
    </w:p>
    <w:p w14:paraId="520D66A9" w14:textId="5F1F7DDA" w:rsidR="00F335DD" w:rsidRDefault="00787B6A" w:rsidP="003D58CE">
      <w:pPr>
        <w:spacing w:after="0"/>
      </w:pPr>
      <w:r w:rsidRPr="001B7F3A">
        <w:rPr>
          <w:noProof/>
        </w:rPr>
        <mc:AlternateContent>
          <mc:Choice Requires="wps">
            <w:drawing>
              <wp:anchor distT="0" distB="0" distL="114300" distR="114300" simplePos="0" relativeHeight="251659264" behindDoc="0" locked="0" layoutInCell="1" allowOverlap="1" wp14:anchorId="1D9B3853" wp14:editId="4C5C225E">
                <wp:simplePos x="0" y="0"/>
                <wp:positionH relativeFrom="column">
                  <wp:posOffset>5317490</wp:posOffset>
                </wp:positionH>
                <wp:positionV relativeFrom="paragraph">
                  <wp:posOffset>560070</wp:posOffset>
                </wp:positionV>
                <wp:extent cx="1285875" cy="80010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285875" cy="800100"/>
                        </a:xfrm>
                        <a:prstGeom prst="rect">
                          <a:avLst/>
                        </a:prstGeom>
                        <a:solidFill>
                          <a:schemeClr val="lt1"/>
                        </a:solidFill>
                        <a:ln w="6350">
                          <a:noFill/>
                        </a:ln>
                      </wps:spPr>
                      <wps:txbx>
                        <w:txbxContent>
                          <w:p w14:paraId="4079E0CE" w14:textId="75267BDF" w:rsidR="00787B6A" w:rsidRDefault="00787B6A">
                            <w:r>
                              <w:rPr>
                                <w:noProof/>
                              </w:rPr>
                              <w:drawing>
                                <wp:inline distT="0" distB="0" distL="0" distR="0" wp14:anchorId="606B1112" wp14:editId="4BBA9303">
                                  <wp:extent cx="1228725" cy="727719"/>
                                  <wp:effectExtent l="0" t="0" r="0" b="0"/>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VicREN logo2019.JPG"/>
                                          <pic:cNvPicPr/>
                                        </pic:nvPicPr>
                                        <pic:blipFill>
                                          <a:blip r:embed="rId12">
                                            <a:extLst>
                                              <a:ext uri="{28A0092B-C50C-407E-A947-70E740481C1C}">
                                                <a14:useLocalDpi xmlns:a14="http://schemas.microsoft.com/office/drawing/2010/main" val="0"/>
                                              </a:ext>
                                            </a:extLst>
                                          </a:blip>
                                          <a:stretch>
                                            <a:fillRect/>
                                          </a:stretch>
                                        </pic:blipFill>
                                        <pic:spPr>
                                          <a:xfrm>
                                            <a:off x="0" y="0"/>
                                            <a:ext cx="1234967" cy="73141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3853" id="_x0000_t202" coordsize="21600,21600" o:spt="202" path="m,l,21600r21600,l21600,xe">
                <v:stroke joinstyle="miter"/>
                <v:path gradientshapeok="t" o:connecttype="rect"/>
              </v:shapetype>
              <v:shape id="Text Box 62" o:spid="_x0000_s1026" type="#_x0000_t202" style="position:absolute;margin-left:418.7pt;margin-top:44.1pt;width:10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" fillcolor="white [3201]" stroked="f" strokeweight=".5pt">
                <v:textbox inset="0,0,0,0">
                  <w:txbxContent>
                    <w:p w14:paraId="4079E0CE" w14:textId="75267BDF" w:rsidR="00787B6A" w:rsidRDefault="00787B6A">
                      <w:r>
                        <w:rPr>
                          <w:noProof/>
                        </w:rPr>
                        <w:drawing>
                          <wp:inline distT="0" distB="0" distL="0" distR="0" wp14:anchorId="606B1112" wp14:editId="4BBA9303">
                            <wp:extent cx="1228725" cy="727719"/>
                            <wp:effectExtent l="0" t="0" r="0" b="0"/>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VicREN logo2019.JPG"/>
                                    <pic:cNvPicPr/>
                                  </pic:nvPicPr>
                                  <pic:blipFill>
                                    <a:blip r:embed="rId12">
                                      <a:extLst>
                                        <a:ext uri="{28A0092B-C50C-407E-A947-70E740481C1C}">
                                          <a14:useLocalDpi xmlns:a14="http://schemas.microsoft.com/office/drawing/2010/main" val="0"/>
                                        </a:ext>
                                      </a:extLst>
                                    </a:blip>
                                    <a:stretch>
                                      <a:fillRect/>
                                    </a:stretch>
                                  </pic:blipFill>
                                  <pic:spPr>
                                    <a:xfrm>
                                      <a:off x="0" y="0"/>
                                      <a:ext cx="1234967" cy="731416"/>
                                    </a:xfrm>
                                    <a:prstGeom prst="rect">
                                      <a:avLst/>
                                    </a:prstGeom>
                                  </pic:spPr>
                                </pic:pic>
                              </a:graphicData>
                            </a:graphic>
                          </wp:inline>
                        </w:drawing>
                      </w:r>
                    </w:p>
                  </w:txbxContent>
                </v:textbox>
              </v:shape>
            </w:pict>
          </mc:Fallback>
        </mc:AlternateContent>
      </w:r>
      <w:r w:rsidR="00A554E1" w:rsidRPr="001B7F3A">
        <w:t>Contact the VicREN Manager</w:t>
      </w:r>
      <w:r w:rsidR="0035589B" w:rsidRPr="001B7F3A">
        <w:t>, Dr Rachel Canaway,</w:t>
      </w:r>
      <w:r w:rsidR="00A554E1" w:rsidRPr="001B7F3A">
        <w:t xml:space="preserve"> at </w:t>
      </w:r>
      <w:hyperlink r:id="rId13" w:history="1">
        <w:r w:rsidR="00A554E1" w:rsidRPr="001B7F3A">
          <w:rPr>
            <w:rStyle w:val="Hyperlink"/>
          </w:rPr>
          <w:t>vicren-enquiries@unimelb.edu.au</w:t>
        </w:r>
      </w:hyperlink>
      <w:r w:rsidR="00A554E1" w:rsidRPr="001B7F3A">
        <w:t xml:space="preserve"> or via phone (03) 8344</w:t>
      </w:r>
      <w:r w:rsidR="001B7F3A" w:rsidRPr="001B7F3A">
        <w:t xml:space="preserve"> </w:t>
      </w:r>
      <w:r w:rsidR="00A554E1" w:rsidRPr="001B7F3A">
        <w:t>3392</w:t>
      </w:r>
    </w:p>
    <w:p w14:paraId="562C0FD3" w14:textId="77777777" w:rsidR="00F335DD" w:rsidRDefault="00F335DD">
      <w:pPr>
        <w:spacing w:after="160" w:line="259" w:lineRule="auto"/>
      </w:pPr>
      <w:r>
        <w:br w:type="page"/>
      </w:r>
    </w:p>
    <w:p w14:paraId="7654BB51" w14:textId="737C3DFB" w:rsidR="00E51259" w:rsidRDefault="00F27E78" w:rsidP="00ED12BA">
      <w:pPr>
        <w:pStyle w:val="Introduction"/>
        <w:spacing w:before="120" w:after="120"/>
      </w:pPr>
      <w:r>
        <w:t>Advisory Group</w:t>
      </w:r>
      <w:r w:rsidR="00F779AD">
        <w:t xml:space="preserve"> </w:t>
      </w:r>
      <w:r w:rsidR="00A91FE1">
        <w:t>Applicant details</w:t>
      </w:r>
      <w:r w:rsidR="000B1FDB">
        <w:t xml:space="preserve"> </w:t>
      </w:r>
      <w:r w:rsidR="000B1FDB" w:rsidRPr="00412ED4">
        <w:rPr>
          <w:sz w:val="22"/>
        </w:rPr>
        <w:t>(</w:t>
      </w:r>
      <w:r w:rsidR="000B1FDB">
        <w:rPr>
          <w:sz w:val="22"/>
        </w:rPr>
        <w:t>Please complete)</w:t>
      </w:r>
    </w:p>
    <w:tbl>
      <w:tblPr>
        <w:tblStyle w:val="TableGrid"/>
        <w:tblW w:w="0" w:type="auto"/>
        <w:tblCellMar>
          <w:left w:w="57" w:type="dxa"/>
        </w:tblCellMar>
        <w:tblLook w:val="04A0" w:firstRow="1" w:lastRow="0" w:firstColumn="1" w:lastColumn="0" w:noHBand="0" w:noVBand="1"/>
      </w:tblPr>
      <w:tblGrid>
        <w:gridCol w:w="1020"/>
        <w:gridCol w:w="1390"/>
        <w:gridCol w:w="1701"/>
        <w:gridCol w:w="1418"/>
        <w:gridCol w:w="211"/>
        <w:gridCol w:w="750"/>
        <w:gridCol w:w="570"/>
        <w:gridCol w:w="311"/>
        <w:gridCol w:w="1560"/>
        <w:gridCol w:w="1273"/>
      </w:tblGrid>
      <w:tr w:rsidR="001B7F3A" w14:paraId="5B77B9AB" w14:textId="77777777" w:rsidTr="001B7F3A">
        <w:tc>
          <w:tcPr>
            <w:tcW w:w="4111" w:type="dxa"/>
            <w:gridSpan w:val="3"/>
            <w:tcBorders>
              <w:top w:val="single" w:sz="4" w:space="0" w:color="auto"/>
              <w:left w:val="nil"/>
              <w:right w:val="single" w:sz="4" w:space="0" w:color="BFBFBF" w:themeColor="background2" w:themeShade="BF"/>
            </w:tcBorders>
          </w:tcPr>
          <w:p w14:paraId="61861C67" w14:textId="77777777" w:rsidR="001B7F3A" w:rsidRDefault="001B7F3A" w:rsidP="001B7F3A">
            <w:pPr>
              <w:spacing w:after="0"/>
              <w:rPr>
                <w:b/>
              </w:rPr>
            </w:pPr>
            <w:r>
              <w:rPr>
                <w:b/>
              </w:rPr>
              <w:t>Which group(s) are you interested in joining?</w:t>
            </w:r>
          </w:p>
          <w:p w14:paraId="4EB32431" w14:textId="4358B4B5" w:rsidR="001B7F3A" w:rsidRPr="000B1FDB" w:rsidRDefault="001B7F3A" w:rsidP="001B7F3A">
            <w:pPr>
              <w:spacing w:after="0"/>
              <w:rPr>
                <w:b/>
              </w:rPr>
            </w:pPr>
          </w:p>
        </w:tc>
        <w:tc>
          <w:tcPr>
            <w:tcW w:w="6093" w:type="dxa"/>
            <w:gridSpan w:val="7"/>
            <w:tcBorders>
              <w:top w:val="single" w:sz="4" w:space="0" w:color="auto"/>
              <w:left w:val="single" w:sz="4" w:space="0" w:color="BFBFBF" w:themeColor="background2" w:themeShade="BF"/>
              <w:bottom w:val="single" w:sz="4" w:space="0" w:color="auto"/>
            </w:tcBorders>
            <w:tcMar>
              <w:left w:w="57" w:type="dxa"/>
            </w:tcMar>
          </w:tcPr>
          <w:p w14:paraId="49805633" w14:textId="2D9C7AD1" w:rsidR="001B7F3A" w:rsidRDefault="001B7F3A" w:rsidP="001B7F3A">
            <w:pPr>
              <w:spacing w:after="0"/>
            </w:pPr>
            <w:sdt>
              <w:sdtPr>
                <w:rPr>
                  <w:sz w:val="24"/>
                  <w:lang w:eastAsia="en-AU"/>
                </w:rPr>
                <w:id w:val="-774324226"/>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Future Health Today Advisory Group</w:t>
            </w:r>
            <w:r w:rsidRPr="00DD0EF5">
              <w:rPr>
                <w:b/>
                <w:sz w:val="22"/>
                <w:lang w:eastAsia="en-AU"/>
              </w:rPr>
              <w:t xml:space="preserve"> </w:t>
            </w:r>
            <w:r>
              <w:rPr>
                <w:b/>
                <w:sz w:val="22"/>
                <w:lang w:eastAsia="en-AU"/>
              </w:rPr>
              <w:t xml:space="preserve">   </w:t>
            </w:r>
            <w:r>
              <w:rPr>
                <w:b/>
                <w:sz w:val="22"/>
                <w:lang w:eastAsia="en-AU"/>
              </w:rPr>
              <w:br/>
            </w:r>
            <w:sdt>
              <w:sdtPr>
                <w:rPr>
                  <w:sz w:val="24"/>
                  <w:lang w:eastAsia="en-AU"/>
                </w:rPr>
                <w:id w:val="-666713975"/>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4"/>
                <w:lang w:eastAsia="en-AU"/>
              </w:rPr>
              <w:t xml:space="preserve"> </w:t>
            </w:r>
            <w:r>
              <w:rPr>
                <w:sz w:val="22"/>
                <w:lang w:eastAsia="en-AU"/>
              </w:rPr>
              <w:t>Data driven Quality Improvement Special Interest Group</w:t>
            </w:r>
            <w:r>
              <w:rPr>
                <w:sz w:val="22"/>
                <w:lang w:eastAsia="en-AU"/>
              </w:rPr>
              <w:t xml:space="preserve">   </w:t>
            </w:r>
          </w:p>
        </w:tc>
      </w:tr>
      <w:tr w:rsidR="001B7F3A" w14:paraId="48099DFE" w14:textId="77777777" w:rsidTr="001B7F3A">
        <w:tc>
          <w:tcPr>
            <w:tcW w:w="5529" w:type="dxa"/>
            <w:gridSpan w:val="4"/>
            <w:tcBorders>
              <w:top w:val="single" w:sz="4" w:space="0" w:color="auto"/>
              <w:left w:val="nil"/>
              <w:right w:val="single" w:sz="4" w:space="0" w:color="BFBFBF" w:themeColor="background2" w:themeShade="BF"/>
            </w:tcBorders>
          </w:tcPr>
          <w:p w14:paraId="2E3D8716" w14:textId="3BC7A6B4" w:rsidR="001B7F3A" w:rsidRDefault="001B7F3A" w:rsidP="001B7F3A">
            <w:pPr>
              <w:spacing w:after="0"/>
              <w:rPr>
                <w:b/>
              </w:rPr>
            </w:pPr>
            <w:r>
              <w:rPr>
                <w:b/>
              </w:rPr>
              <w:t>Would you be interested in being part of one or both groups?</w:t>
            </w:r>
          </w:p>
        </w:tc>
        <w:tc>
          <w:tcPr>
            <w:tcW w:w="4675" w:type="dxa"/>
            <w:gridSpan w:val="6"/>
            <w:tcBorders>
              <w:top w:val="single" w:sz="4" w:space="0" w:color="auto"/>
              <w:left w:val="single" w:sz="4" w:space="0" w:color="BFBFBF" w:themeColor="background2" w:themeShade="BF"/>
              <w:bottom w:val="single" w:sz="4" w:space="0" w:color="auto"/>
            </w:tcBorders>
            <w:tcMar>
              <w:left w:w="57" w:type="dxa"/>
            </w:tcMar>
          </w:tcPr>
          <w:p w14:paraId="09742705" w14:textId="1F8E7CF2" w:rsidR="001B7F3A" w:rsidRDefault="001B7F3A" w:rsidP="001B7F3A">
            <w:pPr>
              <w:spacing w:after="0"/>
              <w:rPr>
                <w:sz w:val="24"/>
                <w:lang w:eastAsia="en-AU"/>
              </w:rPr>
            </w:pPr>
            <w:r>
              <w:rPr>
                <w:sz w:val="24"/>
                <w:lang w:eastAsia="en-AU"/>
              </w:rPr>
              <w:t xml:space="preserve">   </w:t>
            </w:r>
            <w:sdt>
              <w:sdtPr>
                <w:rPr>
                  <w:sz w:val="24"/>
                  <w:lang w:eastAsia="en-AU"/>
                </w:rPr>
                <w:id w:val="-452946113"/>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One group only</w:t>
            </w:r>
            <w:r>
              <w:rPr>
                <w:b/>
                <w:sz w:val="22"/>
                <w:lang w:eastAsia="en-AU"/>
              </w:rPr>
              <w:t xml:space="preserve">   </w:t>
            </w:r>
            <w:sdt>
              <w:sdtPr>
                <w:rPr>
                  <w:sz w:val="24"/>
                  <w:lang w:eastAsia="en-AU"/>
                </w:rPr>
                <w:id w:val="-1567869463"/>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4"/>
                <w:lang w:eastAsia="en-AU"/>
              </w:rPr>
              <w:t xml:space="preserve"> </w:t>
            </w:r>
            <w:r>
              <w:rPr>
                <w:sz w:val="22"/>
                <w:lang w:eastAsia="en-AU"/>
              </w:rPr>
              <w:t>I’m interested in both</w:t>
            </w:r>
            <w:r>
              <w:rPr>
                <w:sz w:val="22"/>
                <w:lang w:eastAsia="en-AU"/>
              </w:rPr>
              <w:t xml:space="preserve">   </w:t>
            </w:r>
          </w:p>
        </w:tc>
      </w:tr>
      <w:tr w:rsidR="001B7F3A" w14:paraId="4E90CA60" w14:textId="77777777" w:rsidTr="001B7F3A">
        <w:tc>
          <w:tcPr>
            <w:tcW w:w="2410" w:type="dxa"/>
            <w:gridSpan w:val="2"/>
            <w:tcBorders>
              <w:top w:val="single" w:sz="4" w:space="0" w:color="auto"/>
              <w:left w:val="nil"/>
              <w:right w:val="single" w:sz="4" w:space="0" w:color="BFBFBF" w:themeColor="background2" w:themeShade="BF"/>
            </w:tcBorders>
          </w:tcPr>
          <w:p w14:paraId="73E2E4D8" w14:textId="57329625" w:rsidR="001B7F3A" w:rsidRPr="000B1FDB" w:rsidRDefault="001B7F3A" w:rsidP="001B7F3A">
            <w:pPr>
              <w:spacing w:after="0"/>
              <w:rPr>
                <w:b/>
              </w:rPr>
            </w:pPr>
            <w:r w:rsidRPr="000B1FDB">
              <w:rPr>
                <w:b/>
              </w:rPr>
              <w:t>Title and Name</w:t>
            </w:r>
          </w:p>
        </w:tc>
        <w:sdt>
          <w:sdtPr>
            <w:id w:val="1189330845"/>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62721B5E" w14:textId="633A44C5" w:rsidR="001B7F3A" w:rsidRDefault="001B7F3A" w:rsidP="001B7F3A">
                <w:pPr>
                  <w:spacing w:after="0"/>
                </w:pPr>
                <w:r w:rsidRPr="005F4BD7">
                  <w:rPr>
                    <w:rStyle w:val="PlaceholderText"/>
                  </w:rPr>
                  <w:t>Click or tap here to enter text.</w:t>
                </w:r>
              </w:p>
            </w:tc>
          </w:sdtContent>
        </w:sdt>
      </w:tr>
      <w:tr w:rsidR="001B7F3A" w14:paraId="4E2626DF" w14:textId="77777777" w:rsidTr="001B7F3A">
        <w:tc>
          <w:tcPr>
            <w:tcW w:w="2410" w:type="dxa"/>
            <w:gridSpan w:val="2"/>
            <w:tcBorders>
              <w:top w:val="single" w:sz="4" w:space="0" w:color="auto"/>
              <w:left w:val="nil"/>
              <w:right w:val="single" w:sz="4" w:space="0" w:color="BFBFBF" w:themeColor="background2" w:themeShade="BF"/>
            </w:tcBorders>
          </w:tcPr>
          <w:p w14:paraId="03B53200" w14:textId="7171C16A" w:rsidR="001B7F3A" w:rsidRPr="000B1FDB" w:rsidRDefault="001B7F3A" w:rsidP="001B7F3A">
            <w:pPr>
              <w:spacing w:after="0"/>
              <w:rPr>
                <w:b/>
              </w:rPr>
            </w:pPr>
            <w:r w:rsidRPr="000B1FDB">
              <w:rPr>
                <w:b/>
              </w:rPr>
              <w:t>Postal address</w:t>
            </w:r>
          </w:p>
        </w:tc>
        <w:sdt>
          <w:sdtPr>
            <w:id w:val="998706463"/>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594BDB3A" w14:textId="56DFFC9E" w:rsidR="001B7F3A" w:rsidRDefault="001B7F3A" w:rsidP="001B7F3A">
                <w:pPr>
                  <w:spacing w:after="0"/>
                </w:pPr>
                <w:r w:rsidRPr="005F4BD7">
                  <w:rPr>
                    <w:rStyle w:val="PlaceholderText"/>
                  </w:rPr>
                  <w:t>Click or tap here to enter text.</w:t>
                </w:r>
              </w:p>
            </w:tc>
          </w:sdtContent>
        </w:sdt>
      </w:tr>
      <w:tr w:rsidR="001B7F3A" w14:paraId="300D3D5D" w14:textId="77777777" w:rsidTr="001B7F3A">
        <w:tc>
          <w:tcPr>
            <w:tcW w:w="2410" w:type="dxa"/>
            <w:gridSpan w:val="2"/>
            <w:tcBorders>
              <w:top w:val="single" w:sz="4" w:space="0" w:color="auto"/>
              <w:left w:val="nil"/>
              <w:right w:val="single" w:sz="4" w:space="0" w:color="BFBFBF" w:themeColor="background2" w:themeShade="BF"/>
            </w:tcBorders>
          </w:tcPr>
          <w:p w14:paraId="23B0ADED" w14:textId="68770DBC" w:rsidR="001B7F3A" w:rsidRPr="000B1FDB" w:rsidRDefault="001B7F3A" w:rsidP="001B7F3A">
            <w:pPr>
              <w:spacing w:after="0"/>
              <w:rPr>
                <w:b/>
              </w:rPr>
            </w:pPr>
            <w:r w:rsidRPr="000B1FDB">
              <w:rPr>
                <w:b/>
              </w:rPr>
              <w:t>Email</w:t>
            </w:r>
          </w:p>
        </w:tc>
        <w:sdt>
          <w:sdtPr>
            <w:id w:val="2566686"/>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4C0D29E6" w14:textId="1116D4D1" w:rsidR="001B7F3A" w:rsidRDefault="001B7F3A" w:rsidP="001B7F3A">
                <w:pPr>
                  <w:spacing w:after="0"/>
                </w:pPr>
                <w:r w:rsidRPr="005F4BD7">
                  <w:rPr>
                    <w:rStyle w:val="PlaceholderText"/>
                  </w:rPr>
                  <w:t>Click or tap here to enter text.</w:t>
                </w:r>
              </w:p>
            </w:tc>
          </w:sdtContent>
        </w:sdt>
      </w:tr>
      <w:tr w:rsidR="001B7F3A" w14:paraId="53CE002B" w14:textId="5B6F07FA" w:rsidTr="001B7F3A">
        <w:tc>
          <w:tcPr>
            <w:tcW w:w="2410" w:type="dxa"/>
            <w:gridSpan w:val="2"/>
            <w:tcBorders>
              <w:top w:val="single" w:sz="4" w:space="0" w:color="auto"/>
              <w:left w:val="nil"/>
              <w:right w:val="single" w:sz="4" w:space="0" w:color="BFBFBF" w:themeColor="background2" w:themeShade="BF"/>
            </w:tcBorders>
          </w:tcPr>
          <w:p w14:paraId="483FE3BC" w14:textId="3A021333" w:rsidR="001B7F3A" w:rsidRPr="000B1FDB" w:rsidRDefault="001B7F3A" w:rsidP="001B7F3A">
            <w:pPr>
              <w:spacing w:after="0"/>
              <w:rPr>
                <w:b/>
              </w:rPr>
            </w:pPr>
            <w:r>
              <w:rPr>
                <w:b/>
              </w:rPr>
              <w:t xml:space="preserve">Alternate email </w:t>
            </w:r>
            <w:r w:rsidRPr="000B1FDB">
              <w:t>(optional)</w:t>
            </w:r>
          </w:p>
        </w:tc>
        <w:sdt>
          <w:sdtPr>
            <w:id w:val="-662245938"/>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4D91F908" w14:textId="306569BB" w:rsidR="001B7F3A" w:rsidRDefault="001B7F3A" w:rsidP="001B7F3A">
                <w:pPr>
                  <w:spacing w:after="0"/>
                </w:pPr>
                <w:r w:rsidRPr="005F4BD7">
                  <w:rPr>
                    <w:rStyle w:val="PlaceholderText"/>
                  </w:rPr>
                  <w:t>Click or tap here to enter text.</w:t>
                </w:r>
              </w:p>
            </w:tc>
          </w:sdtContent>
        </w:sdt>
      </w:tr>
      <w:tr w:rsidR="001B7F3A" w14:paraId="5CE6566E" w14:textId="6A62B8D9" w:rsidTr="001B7F3A">
        <w:tc>
          <w:tcPr>
            <w:tcW w:w="2410" w:type="dxa"/>
            <w:gridSpan w:val="2"/>
            <w:tcBorders>
              <w:top w:val="single" w:sz="4" w:space="0" w:color="auto"/>
              <w:left w:val="nil"/>
              <w:right w:val="single" w:sz="4" w:space="0" w:color="BFBFBF" w:themeColor="background2" w:themeShade="BF"/>
            </w:tcBorders>
          </w:tcPr>
          <w:p w14:paraId="06F7E657" w14:textId="1C069214" w:rsidR="001B7F3A" w:rsidRPr="000B1FDB" w:rsidRDefault="001B7F3A" w:rsidP="001B7F3A">
            <w:pPr>
              <w:spacing w:after="0"/>
              <w:rPr>
                <w:b/>
              </w:rPr>
            </w:pPr>
            <w:r w:rsidRPr="000B1FDB">
              <w:rPr>
                <w:b/>
              </w:rPr>
              <w:t>Telephone: Mobile</w:t>
            </w:r>
          </w:p>
        </w:tc>
        <w:sdt>
          <w:sdtPr>
            <w:id w:val="1524904459"/>
            <w:placeholder>
              <w:docPart w:val="F3F966F283D34F6DBCCD9583C47F3B26"/>
            </w:placeholder>
            <w:showingPlcHdr/>
          </w:sdtPr>
          <w:sdtContent>
            <w:tc>
              <w:tcPr>
                <w:tcW w:w="3330" w:type="dxa"/>
                <w:gridSpan w:val="3"/>
                <w:tcBorders>
                  <w:top w:val="single" w:sz="4" w:space="0" w:color="auto"/>
                  <w:left w:val="single" w:sz="4" w:space="0" w:color="BFBFBF" w:themeColor="background2" w:themeShade="BF"/>
                  <w:bottom w:val="single" w:sz="4" w:space="0" w:color="auto"/>
                  <w:right w:val="nil"/>
                </w:tcBorders>
                <w:tcMar>
                  <w:left w:w="57" w:type="dxa"/>
                </w:tcMar>
              </w:tcPr>
              <w:p w14:paraId="6F4C4B01" w14:textId="0A1BE4D9" w:rsidR="001B7F3A" w:rsidRDefault="001B7F3A" w:rsidP="001B7F3A">
                <w:pPr>
                  <w:spacing w:after="0"/>
                </w:pPr>
                <w:r w:rsidRPr="005F4BD7">
                  <w:rPr>
                    <w:rStyle w:val="PlaceholderText"/>
                  </w:rPr>
                  <w:t>Click or tap here to enter text.</w:t>
                </w:r>
              </w:p>
            </w:tc>
          </w:sdtContent>
        </w:sdt>
        <w:tc>
          <w:tcPr>
            <w:tcW w:w="750" w:type="dxa"/>
            <w:tcBorders>
              <w:top w:val="single" w:sz="4" w:space="0" w:color="auto"/>
              <w:left w:val="nil"/>
              <w:bottom w:val="single" w:sz="4" w:space="0" w:color="auto"/>
              <w:right w:val="single" w:sz="4" w:space="0" w:color="BFBFBF" w:themeColor="background2" w:themeShade="BF"/>
            </w:tcBorders>
            <w:tcMar>
              <w:left w:w="57" w:type="dxa"/>
            </w:tcMar>
          </w:tcPr>
          <w:p w14:paraId="75B0C263" w14:textId="3EE9338B" w:rsidR="001B7F3A" w:rsidRDefault="001B7F3A" w:rsidP="001B7F3A">
            <w:pPr>
              <w:spacing w:after="0"/>
            </w:pPr>
            <w:r w:rsidRPr="000B1FDB">
              <w:rPr>
                <w:b/>
              </w:rPr>
              <w:t>Work</w:t>
            </w:r>
            <w:r>
              <w:rPr>
                <w:b/>
              </w:rPr>
              <w:t xml:space="preserve"> </w:t>
            </w:r>
          </w:p>
        </w:tc>
        <w:sdt>
          <w:sdtPr>
            <w:id w:val="307833669"/>
            <w:placeholder>
              <w:docPart w:val="F3F966F283D34F6DBCCD9583C47F3B26"/>
            </w:placeholder>
            <w:showingPlcHdr/>
          </w:sdtPr>
          <w:sdtContent>
            <w:tc>
              <w:tcPr>
                <w:tcW w:w="3714" w:type="dxa"/>
                <w:gridSpan w:val="4"/>
                <w:tcBorders>
                  <w:top w:val="single" w:sz="4" w:space="0" w:color="auto"/>
                  <w:left w:val="single" w:sz="4" w:space="0" w:color="BFBFBF" w:themeColor="background2" w:themeShade="BF"/>
                  <w:bottom w:val="single" w:sz="4" w:space="0" w:color="auto"/>
                </w:tcBorders>
                <w:tcMar>
                  <w:left w:w="57" w:type="dxa"/>
                </w:tcMar>
              </w:tcPr>
              <w:p w14:paraId="685A4415" w14:textId="25FD4AF6" w:rsidR="001B7F3A" w:rsidRDefault="001B7F3A" w:rsidP="001B7F3A">
                <w:pPr>
                  <w:spacing w:after="0"/>
                </w:pPr>
                <w:r w:rsidRPr="005F4BD7">
                  <w:rPr>
                    <w:rStyle w:val="PlaceholderText"/>
                  </w:rPr>
                  <w:t>Click or tap here to enter text.</w:t>
                </w:r>
              </w:p>
            </w:tc>
          </w:sdtContent>
        </w:sdt>
      </w:tr>
      <w:tr w:rsidR="001B7F3A" w14:paraId="597DB0DF" w14:textId="77777777" w:rsidTr="001B7F3A">
        <w:tc>
          <w:tcPr>
            <w:tcW w:w="2410" w:type="dxa"/>
            <w:gridSpan w:val="2"/>
            <w:tcBorders>
              <w:top w:val="single" w:sz="4" w:space="0" w:color="auto"/>
              <w:left w:val="nil"/>
              <w:right w:val="single" w:sz="4" w:space="0" w:color="BFBFBF" w:themeColor="background2" w:themeShade="BF"/>
            </w:tcBorders>
          </w:tcPr>
          <w:p w14:paraId="064CF0D2" w14:textId="16CF75F6" w:rsidR="001B7F3A" w:rsidRPr="000B1FDB" w:rsidRDefault="001B7F3A" w:rsidP="001B7F3A">
            <w:pPr>
              <w:spacing w:after="0"/>
              <w:rPr>
                <w:b/>
              </w:rPr>
            </w:pPr>
            <w:r w:rsidRPr="000B1FDB">
              <w:rPr>
                <w:b/>
              </w:rPr>
              <w:t xml:space="preserve">                      Home</w:t>
            </w:r>
            <w:r>
              <w:rPr>
                <w:b/>
              </w:rPr>
              <w:t xml:space="preserve"> </w:t>
            </w:r>
            <w:r w:rsidRPr="000B1FDB">
              <w:t>(optional)</w:t>
            </w:r>
          </w:p>
        </w:tc>
        <w:sdt>
          <w:sdtPr>
            <w:id w:val="-1535339877"/>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50BF6475" w14:textId="5B505D79" w:rsidR="001B7F3A" w:rsidRDefault="001B7F3A" w:rsidP="001B7F3A">
                <w:pPr>
                  <w:spacing w:after="0"/>
                </w:pPr>
                <w:r w:rsidRPr="005F4BD7">
                  <w:rPr>
                    <w:rStyle w:val="PlaceholderText"/>
                  </w:rPr>
                  <w:t>Click or tap here to enter text.</w:t>
                </w:r>
              </w:p>
            </w:tc>
          </w:sdtContent>
        </w:sdt>
      </w:tr>
      <w:tr w:rsidR="001B7F3A" w14:paraId="097BFA04" w14:textId="77777777" w:rsidTr="001B7F3A">
        <w:tc>
          <w:tcPr>
            <w:tcW w:w="2410" w:type="dxa"/>
            <w:gridSpan w:val="2"/>
            <w:tcBorders>
              <w:top w:val="single" w:sz="4" w:space="0" w:color="auto"/>
              <w:left w:val="nil"/>
              <w:bottom w:val="single" w:sz="4" w:space="0" w:color="auto"/>
              <w:right w:val="single" w:sz="4" w:space="0" w:color="BFBFBF" w:themeColor="background2" w:themeShade="BF"/>
            </w:tcBorders>
          </w:tcPr>
          <w:p w14:paraId="4B854371" w14:textId="48866A43" w:rsidR="001B7F3A" w:rsidRPr="000B1FDB" w:rsidRDefault="001B7F3A" w:rsidP="001B7F3A">
            <w:pPr>
              <w:spacing w:after="0"/>
              <w:rPr>
                <w:b/>
              </w:rPr>
            </w:pPr>
            <w:r>
              <w:rPr>
                <w:b/>
              </w:rPr>
              <w:t>Profession</w:t>
            </w:r>
          </w:p>
        </w:tc>
        <w:sdt>
          <w:sdtPr>
            <w:id w:val="1853070173"/>
            <w:placeholder>
              <w:docPart w:val="F3F966F283D34F6DBCCD9583C47F3B26"/>
            </w:placeholder>
            <w:showingPlcHdr/>
          </w:sdtPr>
          <w:sdtContent>
            <w:tc>
              <w:tcPr>
                <w:tcW w:w="7794" w:type="dxa"/>
                <w:gridSpan w:val="8"/>
                <w:tcBorders>
                  <w:top w:val="single" w:sz="4" w:space="0" w:color="auto"/>
                  <w:left w:val="single" w:sz="4" w:space="0" w:color="BFBFBF" w:themeColor="background2" w:themeShade="BF"/>
                  <w:bottom w:val="single" w:sz="4" w:space="0" w:color="auto"/>
                </w:tcBorders>
                <w:tcMar>
                  <w:left w:w="57" w:type="dxa"/>
                </w:tcMar>
              </w:tcPr>
              <w:p w14:paraId="52791087" w14:textId="4AAF12B7" w:rsidR="001B7F3A" w:rsidRDefault="001B7F3A" w:rsidP="001B7F3A">
                <w:pPr>
                  <w:spacing w:after="0"/>
                </w:pPr>
                <w:r w:rsidRPr="005F4BD7">
                  <w:rPr>
                    <w:rStyle w:val="PlaceholderText"/>
                  </w:rPr>
                  <w:t>Click or tap here to enter text.</w:t>
                </w:r>
              </w:p>
            </w:tc>
          </w:sdtContent>
        </w:sdt>
      </w:tr>
      <w:tr w:rsidR="001B7F3A" w14:paraId="1BBFB582" w14:textId="77777777" w:rsidTr="001B7F3A">
        <w:tc>
          <w:tcPr>
            <w:tcW w:w="2410" w:type="dxa"/>
            <w:gridSpan w:val="2"/>
            <w:tcBorders>
              <w:top w:val="single" w:sz="4" w:space="0" w:color="auto"/>
              <w:left w:val="nil"/>
              <w:bottom w:val="single" w:sz="4" w:space="0" w:color="auto"/>
            </w:tcBorders>
          </w:tcPr>
          <w:p w14:paraId="592C1F6D" w14:textId="77777777" w:rsidR="001B7F3A" w:rsidRDefault="001B7F3A" w:rsidP="001B7F3A">
            <w:pPr>
              <w:spacing w:after="0"/>
              <w:rPr>
                <w:b/>
              </w:rPr>
            </w:pPr>
            <w:r>
              <w:rPr>
                <w:b/>
              </w:rPr>
              <w:t>Your employment status</w:t>
            </w:r>
          </w:p>
          <w:p w14:paraId="70D670BF" w14:textId="2FDA1DD7" w:rsidR="001B7F3A" w:rsidRPr="00BC46AC" w:rsidRDefault="001B7F3A" w:rsidP="001B7F3A">
            <w:pPr>
              <w:spacing w:after="0"/>
              <w:rPr>
                <w:i/>
              </w:rPr>
            </w:pPr>
            <w:r w:rsidRPr="00BC46AC">
              <w:rPr>
                <w:i/>
              </w:rPr>
              <w:t>(check as many as apply)</w:t>
            </w:r>
          </w:p>
        </w:tc>
        <w:tc>
          <w:tcPr>
            <w:tcW w:w="7794" w:type="dxa"/>
            <w:gridSpan w:val="8"/>
            <w:tcBorders>
              <w:top w:val="single" w:sz="4" w:space="0" w:color="auto"/>
              <w:bottom w:val="single" w:sz="4" w:space="0" w:color="auto"/>
            </w:tcBorders>
          </w:tcPr>
          <w:p w14:paraId="66BC9FA0" w14:textId="1E14B0B3" w:rsidR="001B7F3A" w:rsidRDefault="001B7F3A" w:rsidP="001B7F3A">
            <w:pPr>
              <w:spacing w:after="0"/>
              <w:rPr>
                <w:lang w:eastAsia="en-AU"/>
              </w:rPr>
            </w:pPr>
            <w:r>
              <w:rPr>
                <w:sz w:val="24"/>
                <w:lang w:eastAsia="en-AU"/>
              </w:rPr>
              <w:t xml:space="preserve">   </w:t>
            </w:r>
            <w:sdt>
              <w:sdtPr>
                <w:rPr>
                  <w:sz w:val="24"/>
                  <w:lang w:eastAsia="en-AU"/>
                </w:rPr>
                <w:id w:val="458162811"/>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Retired</w:t>
            </w:r>
            <w:r w:rsidRPr="00DD0EF5">
              <w:rPr>
                <w:b/>
                <w:sz w:val="22"/>
                <w:lang w:eastAsia="en-AU"/>
              </w:rPr>
              <w:t xml:space="preserve"> </w:t>
            </w:r>
            <w:r>
              <w:rPr>
                <w:b/>
                <w:sz w:val="22"/>
                <w:lang w:eastAsia="en-AU"/>
              </w:rPr>
              <w:t xml:space="preserve">   </w:t>
            </w:r>
            <w:sdt>
              <w:sdtPr>
                <w:rPr>
                  <w:sz w:val="24"/>
                  <w:lang w:eastAsia="en-AU"/>
                </w:rPr>
                <w:id w:val="2140379116"/>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4"/>
                <w:lang w:eastAsia="en-AU"/>
              </w:rPr>
              <w:t xml:space="preserve"> </w:t>
            </w:r>
            <w:r>
              <w:rPr>
                <w:sz w:val="24"/>
                <w:lang w:eastAsia="en-AU"/>
              </w:rPr>
              <w:t>F</w:t>
            </w:r>
            <w:r>
              <w:rPr>
                <w:sz w:val="22"/>
                <w:lang w:eastAsia="en-AU"/>
              </w:rPr>
              <w:t xml:space="preserve">ull time work  </w:t>
            </w:r>
            <w:r w:rsidRPr="002F1B69">
              <w:rPr>
                <w:lang w:eastAsia="en-AU"/>
              </w:rPr>
              <w:t xml:space="preserve">   </w:t>
            </w:r>
            <w:sdt>
              <w:sdtPr>
                <w:rPr>
                  <w:sz w:val="24"/>
                  <w:lang w:eastAsia="en-AU"/>
                </w:rPr>
                <w:id w:val="-1484467691"/>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 xml:space="preserve">Part time work    </w:t>
            </w:r>
            <w:sdt>
              <w:sdtPr>
                <w:rPr>
                  <w:sz w:val="24"/>
                  <w:lang w:eastAsia="en-AU"/>
                </w:rPr>
                <w:id w:val="1115565398"/>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4"/>
                <w:lang w:eastAsia="en-AU"/>
              </w:rPr>
              <w:t xml:space="preserve"> </w:t>
            </w:r>
            <w:r>
              <w:rPr>
                <w:sz w:val="22"/>
                <w:lang w:eastAsia="en-AU"/>
              </w:rPr>
              <w:t>Carer</w:t>
            </w:r>
            <w:r w:rsidRPr="002F1B69">
              <w:rPr>
                <w:lang w:eastAsia="en-AU"/>
              </w:rPr>
              <w:t xml:space="preserve">  </w:t>
            </w:r>
          </w:p>
          <w:p w14:paraId="6DB033CA" w14:textId="22055D24" w:rsidR="001B7F3A" w:rsidRDefault="001B7F3A" w:rsidP="001B7F3A">
            <w:pPr>
              <w:spacing w:after="0"/>
            </w:pPr>
            <w:r>
              <w:rPr>
                <w:sz w:val="24"/>
                <w:lang w:eastAsia="en-AU"/>
              </w:rPr>
              <w:t xml:space="preserve">   </w:t>
            </w:r>
            <w:sdt>
              <w:sdtPr>
                <w:rPr>
                  <w:sz w:val="24"/>
                  <w:lang w:eastAsia="en-AU"/>
                </w:rPr>
                <w:id w:val="-52084999"/>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 xml:space="preserve">Other </w:t>
            </w:r>
            <w:r w:rsidRPr="00DD0EF5">
              <w:rPr>
                <w:b/>
                <w:sz w:val="22"/>
                <w:lang w:eastAsia="en-AU"/>
              </w:rPr>
              <w:t xml:space="preserve"> </w:t>
            </w:r>
            <w:r>
              <w:rPr>
                <w:b/>
                <w:sz w:val="22"/>
                <w:lang w:eastAsia="en-AU"/>
              </w:rPr>
              <w:t xml:space="preserve">   </w:t>
            </w:r>
            <w:sdt>
              <w:sdtPr>
                <w:rPr>
                  <w:b/>
                  <w:sz w:val="22"/>
                  <w:lang w:eastAsia="en-AU"/>
                </w:rPr>
                <w:id w:val="671146261"/>
                <w:placeholder>
                  <w:docPart w:val="1728E41C7FF74EBD89C9903E2DC24AD1"/>
                </w:placeholder>
                <w:showingPlcHdr/>
              </w:sdtPr>
              <w:sdtContent>
                <w:r>
                  <w:rPr>
                    <w:rStyle w:val="PlaceholderText"/>
                    <w:color w:val="262626" w:themeColor="text1" w:themeTint="D9"/>
                  </w:rPr>
                  <w:t>Enter ‘Other’ here</w:t>
                </w:r>
              </w:sdtContent>
            </w:sdt>
          </w:p>
        </w:tc>
      </w:tr>
      <w:tr w:rsidR="001B7F3A" w14:paraId="509D745D" w14:textId="77777777" w:rsidTr="00F335DD">
        <w:trPr>
          <w:trHeight w:val="1920"/>
        </w:trPr>
        <w:tc>
          <w:tcPr>
            <w:tcW w:w="2410" w:type="dxa"/>
            <w:gridSpan w:val="2"/>
            <w:tcBorders>
              <w:top w:val="single" w:sz="4" w:space="0" w:color="auto"/>
              <w:left w:val="nil"/>
              <w:bottom w:val="single" w:sz="4" w:space="0" w:color="auto"/>
            </w:tcBorders>
          </w:tcPr>
          <w:p w14:paraId="1AA16913" w14:textId="77777777" w:rsidR="001B7F3A" w:rsidRDefault="001B7F3A" w:rsidP="001B7F3A">
            <w:pPr>
              <w:spacing w:after="60"/>
              <w:rPr>
                <w:b/>
              </w:rPr>
            </w:pPr>
            <w:r>
              <w:rPr>
                <w:b/>
              </w:rPr>
              <w:t>Your areas of interest</w:t>
            </w:r>
          </w:p>
          <w:p w14:paraId="3C472B5A" w14:textId="15A05255" w:rsidR="001B7F3A" w:rsidRDefault="001B7F3A" w:rsidP="001B7F3A">
            <w:pPr>
              <w:spacing w:after="60"/>
              <w:rPr>
                <w:b/>
              </w:rPr>
            </w:pPr>
            <w:r w:rsidRPr="00BC46AC">
              <w:rPr>
                <w:i/>
              </w:rPr>
              <w:t>(check as many as apply</w:t>
            </w:r>
            <w:r>
              <w:rPr>
                <w:i/>
              </w:rPr>
              <w:br/>
              <w:t xml:space="preserve">and include as many other areas of interest as you </w:t>
            </w:r>
            <w:r>
              <w:rPr>
                <w:i/>
              </w:rPr>
              <w:br/>
              <w:t>think relevant</w:t>
            </w:r>
            <w:r w:rsidRPr="00BC46AC">
              <w:rPr>
                <w:i/>
              </w:rPr>
              <w:t>)</w:t>
            </w:r>
          </w:p>
        </w:tc>
        <w:tc>
          <w:tcPr>
            <w:tcW w:w="7794" w:type="dxa"/>
            <w:gridSpan w:val="8"/>
            <w:tcBorders>
              <w:top w:val="single" w:sz="4" w:space="0" w:color="auto"/>
              <w:bottom w:val="single" w:sz="4" w:space="0" w:color="auto"/>
            </w:tcBorders>
          </w:tcPr>
          <w:p w14:paraId="1156F90F" w14:textId="5E4BB745" w:rsidR="001B7F3A" w:rsidRPr="00F61D28" w:rsidRDefault="001B7F3A" w:rsidP="00CF76CE">
            <w:pPr>
              <w:spacing w:after="0" w:line="264" w:lineRule="auto"/>
              <w:rPr>
                <w:b/>
                <w:sz w:val="22"/>
                <w:lang w:eastAsia="en-AU"/>
              </w:rPr>
            </w:pPr>
            <w:sdt>
              <w:sdtPr>
                <w:rPr>
                  <w:sz w:val="24"/>
                  <w:lang w:eastAsia="en-AU"/>
                </w:rPr>
                <w:id w:val="141243856"/>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Aged care</w:t>
            </w:r>
            <w:r w:rsidRPr="00DD0EF5">
              <w:rPr>
                <w:b/>
                <w:sz w:val="22"/>
                <w:lang w:eastAsia="en-AU"/>
              </w:rPr>
              <w:t xml:space="preserve"> </w:t>
            </w:r>
            <w:r>
              <w:rPr>
                <w:b/>
                <w:sz w:val="22"/>
                <w:lang w:eastAsia="en-AU"/>
              </w:rPr>
              <w:t xml:space="preserve">   </w:t>
            </w:r>
            <w:sdt>
              <w:sdtPr>
                <w:rPr>
                  <w:sz w:val="24"/>
                  <w:lang w:eastAsia="en-AU"/>
                </w:rPr>
                <w:id w:val="-800617687"/>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Cancer    </w:t>
            </w:r>
            <w:sdt>
              <w:sdtPr>
                <w:rPr>
                  <w:sz w:val="24"/>
                  <w:lang w:eastAsia="en-AU"/>
                </w:rPr>
                <w:id w:val="345217488"/>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Caring for the carer    </w:t>
            </w:r>
            <w:sdt>
              <w:sdtPr>
                <w:rPr>
                  <w:sz w:val="24"/>
                  <w:lang w:eastAsia="en-AU"/>
                </w:rPr>
                <w:id w:val="-1020313484"/>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Child &amp; adolescent health</w:t>
            </w:r>
            <w:r w:rsidRPr="00DD0EF5">
              <w:rPr>
                <w:b/>
                <w:sz w:val="22"/>
                <w:lang w:eastAsia="en-AU"/>
              </w:rPr>
              <w:t xml:space="preserve"> </w:t>
            </w:r>
            <w:r>
              <w:rPr>
                <w:b/>
                <w:sz w:val="22"/>
                <w:lang w:eastAsia="en-AU"/>
              </w:rPr>
              <w:t xml:space="preserve"> </w:t>
            </w:r>
            <w:r>
              <w:rPr>
                <w:b/>
                <w:sz w:val="22"/>
                <w:lang w:eastAsia="en-AU"/>
              </w:rPr>
              <w:br/>
            </w:r>
            <w:sdt>
              <w:sdtPr>
                <w:rPr>
                  <w:sz w:val="24"/>
                  <w:lang w:eastAsia="en-AU"/>
                </w:rPr>
                <w:id w:val="-147676450"/>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Chronic disease    </w:t>
            </w:r>
            <w:sdt>
              <w:sdtPr>
                <w:rPr>
                  <w:sz w:val="24"/>
                  <w:lang w:eastAsia="en-AU"/>
                </w:rPr>
                <w:id w:val="-1832364305"/>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Complementary medicine   </w:t>
            </w:r>
            <w:sdt>
              <w:sdtPr>
                <w:rPr>
                  <w:sz w:val="24"/>
                  <w:lang w:eastAsia="en-AU"/>
                </w:rPr>
                <w:id w:val="187266143"/>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Diabetes &amp; cardio-metabolic conditions    </w:t>
            </w:r>
            <w:sdt>
              <w:sdtPr>
                <w:rPr>
                  <w:sz w:val="24"/>
                  <w:lang w:eastAsia="en-AU"/>
                </w:rPr>
                <w:id w:val="-1862505428"/>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Indigenous health    </w:t>
            </w:r>
            <w:sdt>
              <w:sdtPr>
                <w:rPr>
                  <w:sz w:val="24"/>
                  <w:lang w:eastAsia="en-AU"/>
                </w:rPr>
                <w:id w:val="501400349"/>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Information technology &amp; data</w:t>
            </w:r>
            <w:r>
              <w:rPr>
                <w:sz w:val="24"/>
                <w:lang w:eastAsia="en-AU"/>
              </w:rPr>
              <w:t xml:space="preserve">    </w:t>
            </w:r>
            <w:sdt>
              <w:sdtPr>
                <w:rPr>
                  <w:sz w:val="24"/>
                  <w:lang w:eastAsia="en-AU"/>
                </w:rPr>
                <w:id w:val="-2120976728"/>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Infectious disease</w:t>
            </w:r>
            <w:r>
              <w:rPr>
                <w:sz w:val="24"/>
                <w:lang w:eastAsia="en-AU"/>
              </w:rPr>
              <w:t xml:space="preserve">    </w:t>
            </w:r>
            <w:sdt>
              <w:sdtPr>
                <w:rPr>
                  <w:sz w:val="24"/>
                  <w:lang w:eastAsia="en-AU"/>
                </w:rPr>
                <w:id w:val="-1672246516"/>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Mental health</w:t>
            </w:r>
            <w:r w:rsidRPr="00DD0EF5">
              <w:rPr>
                <w:b/>
                <w:sz w:val="22"/>
                <w:lang w:eastAsia="en-AU"/>
              </w:rPr>
              <w:t xml:space="preserve"> </w:t>
            </w:r>
            <w:r>
              <w:rPr>
                <w:b/>
                <w:sz w:val="22"/>
                <w:lang w:eastAsia="en-AU"/>
              </w:rPr>
              <w:t xml:space="preserve">   </w:t>
            </w:r>
            <w:sdt>
              <w:sdtPr>
                <w:rPr>
                  <w:sz w:val="24"/>
                  <w:lang w:eastAsia="en-AU"/>
                </w:rPr>
                <w:id w:val="-1166627519"/>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 xml:space="preserve">Preventative health care    </w:t>
            </w:r>
            <w:sdt>
              <w:sdtPr>
                <w:rPr>
                  <w:sz w:val="24"/>
                  <w:lang w:eastAsia="en-AU"/>
                </w:rPr>
                <w:id w:val="-17622892"/>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Sexual and reproductive health</w:t>
            </w:r>
            <w:r>
              <w:rPr>
                <w:sz w:val="24"/>
                <w:lang w:eastAsia="en-AU"/>
              </w:rPr>
              <w:t xml:space="preserve">    </w:t>
            </w:r>
            <w:sdt>
              <w:sdtPr>
                <w:rPr>
                  <w:sz w:val="24"/>
                  <w:lang w:eastAsia="en-AU"/>
                </w:rPr>
                <w:id w:val="736209210"/>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Pr>
                <w:sz w:val="22"/>
                <w:lang w:eastAsia="en-AU"/>
              </w:rPr>
              <w:t>Other areas of interest</w:t>
            </w:r>
            <w:r w:rsidRPr="00F61D28">
              <w:rPr>
                <w:sz w:val="22"/>
                <w:lang w:eastAsia="en-AU"/>
              </w:rPr>
              <w:t xml:space="preserve">: </w:t>
            </w:r>
            <w:sdt>
              <w:sdtPr>
                <w:rPr>
                  <w:sz w:val="22"/>
                  <w:lang w:eastAsia="en-AU"/>
                </w:rPr>
                <w:id w:val="266359895"/>
                <w:placeholder>
                  <w:docPart w:val="442069F070AD46A5BF343F6D94623B75"/>
                </w:placeholder>
                <w:showingPlcHdr/>
                <w:text/>
              </w:sdtPr>
              <w:sdtContent>
                <w:r>
                  <w:rPr>
                    <w:rStyle w:val="PlaceholderText"/>
                    <w:color w:val="595959" w:themeColor="text1" w:themeTint="A6"/>
                  </w:rPr>
                  <w:t>Overwrite here your o</w:t>
                </w:r>
                <w:r w:rsidRPr="00EA3A9B">
                  <w:rPr>
                    <w:rStyle w:val="PlaceholderText"/>
                    <w:color w:val="595959" w:themeColor="text1" w:themeTint="A6"/>
                  </w:rPr>
                  <w:t>ther areas of interest</w:t>
                </w:r>
                <w:r w:rsidRPr="0097743A">
                  <w:rPr>
                    <w:rStyle w:val="PlaceholderText"/>
                  </w:rPr>
                  <w:t>.</w:t>
                </w:r>
              </w:sdtContent>
            </w:sdt>
          </w:p>
        </w:tc>
      </w:tr>
      <w:tr w:rsidR="001B7F3A" w14:paraId="493756EE" w14:textId="77777777" w:rsidTr="006B764D">
        <w:tc>
          <w:tcPr>
            <w:tcW w:w="7371" w:type="dxa"/>
            <w:gridSpan w:val="8"/>
            <w:tcBorders>
              <w:top w:val="single" w:sz="4" w:space="0" w:color="auto"/>
              <w:left w:val="nil"/>
            </w:tcBorders>
          </w:tcPr>
          <w:p w14:paraId="6037375D" w14:textId="4909DB45" w:rsidR="001B7F3A" w:rsidRPr="00906C61" w:rsidRDefault="001B7F3A" w:rsidP="001B7F3A">
            <w:pPr>
              <w:spacing w:after="0"/>
            </w:pPr>
            <w:r>
              <w:rPr>
                <w:b/>
              </w:rPr>
              <w:t>Would you like to receive Department of General Practice Newsletters?</w:t>
            </w:r>
          </w:p>
        </w:tc>
        <w:tc>
          <w:tcPr>
            <w:tcW w:w="2833" w:type="dxa"/>
            <w:gridSpan w:val="2"/>
            <w:tcBorders>
              <w:top w:val="single" w:sz="4" w:space="0" w:color="auto"/>
            </w:tcBorders>
          </w:tcPr>
          <w:p w14:paraId="4153DC4D" w14:textId="1A2DB8B7" w:rsidR="001B7F3A" w:rsidRPr="00906C61" w:rsidRDefault="001B7F3A" w:rsidP="001B7F3A">
            <w:pPr>
              <w:spacing w:after="0"/>
              <w:rPr>
                <w:sz w:val="24"/>
                <w:lang w:eastAsia="en-AU"/>
              </w:rPr>
            </w:pPr>
            <w:r>
              <w:rPr>
                <w:sz w:val="24"/>
                <w:lang w:eastAsia="en-AU"/>
              </w:rPr>
              <w:t xml:space="preserve">   </w:t>
            </w:r>
            <w:sdt>
              <w:sdtPr>
                <w:rPr>
                  <w:sz w:val="24"/>
                  <w:lang w:eastAsia="en-AU"/>
                </w:rPr>
                <w:id w:val="-1325582115"/>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YES</w:t>
            </w:r>
            <w:r w:rsidRPr="00DD0EF5">
              <w:rPr>
                <w:b/>
                <w:sz w:val="22"/>
                <w:lang w:eastAsia="en-AU"/>
              </w:rPr>
              <w:t xml:space="preserve"> </w:t>
            </w:r>
            <w:r>
              <w:rPr>
                <w:b/>
                <w:sz w:val="22"/>
                <w:lang w:eastAsia="en-AU"/>
              </w:rPr>
              <w:t xml:space="preserve">   </w:t>
            </w:r>
            <w:sdt>
              <w:sdtPr>
                <w:rPr>
                  <w:sz w:val="24"/>
                  <w:lang w:eastAsia="en-AU"/>
                </w:rPr>
                <w:id w:val="-873693966"/>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4"/>
                <w:lang w:eastAsia="en-AU"/>
              </w:rPr>
              <w:t xml:space="preserve"> </w:t>
            </w:r>
            <w:r>
              <w:rPr>
                <w:sz w:val="22"/>
                <w:lang w:eastAsia="en-AU"/>
              </w:rPr>
              <w:t xml:space="preserve">NO   </w:t>
            </w:r>
          </w:p>
        </w:tc>
      </w:tr>
      <w:tr w:rsidR="001B7F3A" w14:paraId="42D7BD66" w14:textId="77777777" w:rsidTr="00906C61">
        <w:tc>
          <w:tcPr>
            <w:tcW w:w="8931" w:type="dxa"/>
            <w:gridSpan w:val="9"/>
            <w:tcBorders>
              <w:top w:val="single" w:sz="4" w:space="0" w:color="auto"/>
              <w:left w:val="nil"/>
            </w:tcBorders>
          </w:tcPr>
          <w:p w14:paraId="414A9D40" w14:textId="4BC3D6DA" w:rsidR="001B7F3A" w:rsidRDefault="001B7F3A" w:rsidP="001B7F3A">
            <w:pPr>
              <w:spacing w:after="0"/>
              <w:rPr>
                <w:b/>
              </w:rPr>
            </w:pPr>
            <w:r>
              <w:rPr>
                <w:b/>
              </w:rPr>
              <w:t>I agree for my Applicant Details to be stored by the University of Melbourne’s Department of General Practice so that I can voluntarily receive invitations to contribute to research or education activities.</w:t>
            </w:r>
          </w:p>
        </w:tc>
        <w:tc>
          <w:tcPr>
            <w:tcW w:w="1273" w:type="dxa"/>
            <w:tcBorders>
              <w:top w:val="single" w:sz="4" w:space="0" w:color="auto"/>
            </w:tcBorders>
          </w:tcPr>
          <w:p w14:paraId="667F75D1" w14:textId="698482BD" w:rsidR="001B7F3A" w:rsidRDefault="001B7F3A" w:rsidP="001B7F3A">
            <w:pPr>
              <w:spacing w:after="0"/>
              <w:rPr>
                <w:sz w:val="24"/>
                <w:lang w:eastAsia="en-AU"/>
              </w:rPr>
            </w:pPr>
            <w:r>
              <w:rPr>
                <w:sz w:val="24"/>
                <w:lang w:eastAsia="en-AU"/>
              </w:rPr>
              <w:t xml:space="preserve">   </w:t>
            </w:r>
            <w:sdt>
              <w:sdtPr>
                <w:rPr>
                  <w:sz w:val="24"/>
                  <w:lang w:eastAsia="en-AU"/>
                </w:rPr>
                <w:id w:val="481352619"/>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YES</w:t>
            </w:r>
            <w:r w:rsidRPr="00DD0EF5">
              <w:rPr>
                <w:b/>
                <w:sz w:val="22"/>
                <w:lang w:eastAsia="en-AU"/>
              </w:rPr>
              <w:t xml:space="preserve"> </w:t>
            </w:r>
            <w:r>
              <w:rPr>
                <w:b/>
                <w:sz w:val="22"/>
                <w:lang w:eastAsia="en-AU"/>
              </w:rPr>
              <w:t xml:space="preserve">  </w:t>
            </w:r>
          </w:p>
        </w:tc>
      </w:tr>
      <w:tr w:rsidR="001B7F3A" w14:paraId="32D2D095" w14:textId="77777777" w:rsidTr="00906C61">
        <w:tc>
          <w:tcPr>
            <w:tcW w:w="8931" w:type="dxa"/>
            <w:gridSpan w:val="9"/>
            <w:tcBorders>
              <w:top w:val="single" w:sz="4" w:space="0" w:color="auto"/>
              <w:left w:val="nil"/>
            </w:tcBorders>
          </w:tcPr>
          <w:p w14:paraId="12FAB37E" w14:textId="69B8ABED" w:rsidR="001B7F3A" w:rsidRDefault="001B7F3A" w:rsidP="001B7F3A">
            <w:pPr>
              <w:spacing w:after="0"/>
              <w:rPr>
                <w:b/>
              </w:rPr>
            </w:pPr>
            <w:r>
              <w:rPr>
                <w:b/>
              </w:rPr>
              <w:t>I agree for my resume and/or application letter to be stored by the University of Melbourne’s Department of General Practice so I might be contacted in the future about other opportunities</w:t>
            </w:r>
          </w:p>
        </w:tc>
        <w:tc>
          <w:tcPr>
            <w:tcW w:w="1273" w:type="dxa"/>
            <w:tcBorders>
              <w:top w:val="single" w:sz="4" w:space="0" w:color="auto"/>
            </w:tcBorders>
          </w:tcPr>
          <w:p w14:paraId="36C4B14E" w14:textId="497C4C6B" w:rsidR="001B7F3A" w:rsidRDefault="001B7F3A" w:rsidP="001B7F3A">
            <w:pPr>
              <w:spacing w:after="0"/>
              <w:rPr>
                <w:sz w:val="24"/>
                <w:lang w:eastAsia="en-AU"/>
              </w:rPr>
            </w:pPr>
            <w:r>
              <w:rPr>
                <w:sz w:val="24"/>
                <w:lang w:eastAsia="en-AU"/>
              </w:rPr>
              <w:t xml:space="preserve">   </w:t>
            </w:r>
            <w:sdt>
              <w:sdtPr>
                <w:rPr>
                  <w:sz w:val="24"/>
                  <w:lang w:eastAsia="en-AU"/>
                </w:rPr>
                <w:id w:val="-2129080971"/>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YES</w:t>
            </w:r>
            <w:r w:rsidRPr="00DD0EF5">
              <w:rPr>
                <w:b/>
                <w:sz w:val="22"/>
                <w:lang w:eastAsia="en-AU"/>
              </w:rPr>
              <w:t xml:space="preserve"> </w:t>
            </w:r>
            <w:r>
              <w:rPr>
                <w:b/>
                <w:sz w:val="22"/>
                <w:lang w:eastAsia="en-AU"/>
              </w:rPr>
              <w:t xml:space="preserve">  </w:t>
            </w:r>
          </w:p>
        </w:tc>
      </w:tr>
      <w:tr w:rsidR="001B7F3A" w14:paraId="301090C5" w14:textId="77777777" w:rsidTr="00906C61">
        <w:tc>
          <w:tcPr>
            <w:tcW w:w="8931" w:type="dxa"/>
            <w:gridSpan w:val="9"/>
            <w:tcBorders>
              <w:top w:val="single" w:sz="4" w:space="0" w:color="auto"/>
              <w:left w:val="nil"/>
            </w:tcBorders>
          </w:tcPr>
          <w:p w14:paraId="442C31CF" w14:textId="670F9551" w:rsidR="001B7F3A" w:rsidRDefault="001B7F3A" w:rsidP="001B7F3A">
            <w:pPr>
              <w:spacing w:after="0"/>
              <w:rPr>
                <w:b/>
              </w:rPr>
            </w:pPr>
            <w:r>
              <w:rPr>
                <w:b/>
              </w:rPr>
              <w:t>I understand that the Department of General Practice will not share any of my details with any third party without first seeking my permission.</w:t>
            </w:r>
          </w:p>
        </w:tc>
        <w:tc>
          <w:tcPr>
            <w:tcW w:w="1273" w:type="dxa"/>
            <w:tcBorders>
              <w:top w:val="single" w:sz="4" w:space="0" w:color="auto"/>
            </w:tcBorders>
          </w:tcPr>
          <w:p w14:paraId="6E7F98A9" w14:textId="6DF1C4D8" w:rsidR="001B7F3A" w:rsidRDefault="001B7F3A" w:rsidP="001B7F3A">
            <w:pPr>
              <w:spacing w:after="0"/>
              <w:rPr>
                <w:sz w:val="24"/>
                <w:lang w:eastAsia="en-AU"/>
              </w:rPr>
            </w:pPr>
            <w:r>
              <w:rPr>
                <w:sz w:val="24"/>
                <w:lang w:eastAsia="en-AU"/>
              </w:rPr>
              <w:t xml:space="preserve">   </w:t>
            </w:r>
            <w:sdt>
              <w:sdtPr>
                <w:rPr>
                  <w:sz w:val="24"/>
                  <w:lang w:eastAsia="en-AU"/>
                </w:rPr>
                <w:id w:val="-567116564"/>
                <w14:checkbox>
                  <w14:checked w14:val="0"/>
                  <w14:checkedState w14:val="2612" w14:font="MS Gothic"/>
                  <w14:uncheckedState w14:val="2610" w14:font="MS Gothic"/>
                </w14:checkbox>
              </w:sdtPr>
              <w:sdtContent>
                <w:r>
                  <w:rPr>
                    <w:rFonts w:ascii="MS Gothic" w:eastAsia="MS Gothic" w:hAnsi="MS Gothic" w:hint="eastAsia"/>
                    <w:sz w:val="24"/>
                    <w:lang w:eastAsia="en-AU"/>
                  </w:rPr>
                  <w:t>☐</w:t>
                </w:r>
              </w:sdtContent>
            </w:sdt>
            <w:r w:rsidRPr="00565F8B">
              <w:rPr>
                <w:sz w:val="22"/>
                <w:lang w:eastAsia="en-AU"/>
              </w:rPr>
              <w:t xml:space="preserve"> </w:t>
            </w:r>
            <w:r>
              <w:rPr>
                <w:sz w:val="22"/>
                <w:lang w:eastAsia="en-AU"/>
              </w:rPr>
              <w:t>YES</w:t>
            </w:r>
            <w:r w:rsidRPr="00DD0EF5">
              <w:rPr>
                <w:b/>
                <w:sz w:val="22"/>
                <w:lang w:eastAsia="en-AU"/>
              </w:rPr>
              <w:t xml:space="preserve"> </w:t>
            </w:r>
            <w:r>
              <w:rPr>
                <w:b/>
                <w:sz w:val="22"/>
                <w:lang w:eastAsia="en-AU"/>
              </w:rPr>
              <w:t xml:space="preserve">  </w:t>
            </w:r>
          </w:p>
        </w:tc>
      </w:tr>
      <w:tr w:rsidR="001B7F3A" w14:paraId="391D15E9" w14:textId="4905DD1B" w:rsidTr="00F335DD">
        <w:trPr>
          <w:trHeight w:val="1224"/>
        </w:trPr>
        <w:tc>
          <w:tcPr>
            <w:tcW w:w="1020" w:type="dxa"/>
            <w:tcBorders>
              <w:top w:val="single" w:sz="4" w:space="0" w:color="auto"/>
              <w:left w:val="nil"/>
              <w:right w:val="nil"/>
            </w:tcBorders>
          </w:tcPr>
          <w:p w14:paraId="30F844DB" w14:textId="2B65038C" w:rsidR="001B7F3A" w:rsidRDefault="001B7F3A" w:rsidP="001B7F3A">
            <w:pPr>
              <w:spacing w:after="0"/>
              <w:rPr>
                <w:b/>
              </w:rPr>
            </w:pPr>
            <w:r>
              <w:rPr>
                <w:b/>
              </w:rPr>
              <w:t>Signature</w:t>
            </w:r>
          </w:p>
        </w:tc>
        <w:sdt>
          <w:sdtPr>
            <w:rPr>
              <w:b/>
            </w:rPr>
            <w:id w:val="991679104"/>
            <w:showingPlcHdr/>
            <w:picture/>
          </w:sdtPr>
          <w:sdtContent>
            <w:tc>
              <w:tcPr>
                <w:tcW w:w="5470" w:type="dxa"/>
                <w:gridSpan w:val="5"/>
                <w:tcBorders>
                  <w:top w:val="single" w:sz="4" w:space="0" w:color="auto"/>
                  <w:left w:val="nil"/>
                </w:tcBorders>
              </w:tcPr>
              <w:p w14:paraId="0965532A" w14:textId="37FE7154" w:rsidR="001B7F3A" w:rsidRDefault="001B7F3A" w:rsidP="001B7F3A">
                <w:pPr>
                  <w:spacing w:after="0"/>
                  <w:rPr>
                    <w:b/>
                  </w:rPr>
                </w:pPr>
                <w:r>
                  <w:rPr>
                    <w:b/>
                    <w:noProof/>
                  </w:rPr>
                  <w:drawing>
                    <wp:inline distT="0" distB="0" distL="0" distR="0" wp14:anchorId="6F3F78A9" wp14:editId="0F5E1EC8">
                      <wp:extent cx="1905000" cy="419100"/>
                      <wp:effectExtent l="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tc>
          </w:sdtContent>
        </w:sdt>
        <w:tc>
          <w:tcPr>
            <w:tcW w:w="570" w:type="dxa"/>
            <w:tcBorders>
              <w:top w:val="single" w:sz="4" w:space="0" w:color="auto"/>
              <w:right w:val="nil"/>
            </w:tcBorders>
          </w:tcPr>
          <w:p w14:paraId="3F765163" w14:textId="668B4F12" w:rsidR="001B7F3A" w:rsidRPr="006D207A" w:rsidRDefault="001B7F3A" w:rsidP="001B7F3A">
            <w:pPr>
              <w:spacing w:after="0"/>
              <w:rPr>
                <w:b/>
                <w:lang w:eastAsia="en-AU"/>
              </w:rPr>
            </w:pPr>
            <w:r w:rsidRPr="006D207A">
              <w:rPr>
                <w:b/>
                <w:lang w:eastAsia="en-AU"/>
              </w:rPr>
              <w:t>Date</w:t>
            </w:r>
          </w:p>
        </w:tc>
        <w:sdt>
          <w:sdtPr>
            <w:rPr>
              <w:b/>
              <w:lang w:eastAsia="en-AU"/>
            </w:rPr>
            <w:id w:val="1474331558"/>
            <w:placeholder>
              <w:docPart w:val="71EE435BA7B6406B9DC2E1E90B645271"/>
            </w:placeholder>
            <w:showingPlcHdr/>
            <w:date>
              <w:dateFormat w:val="d/MM/yyyy"/>
              <w:lid w:val="en-AU"/>
              <w:storeMappedDataAs w:val="dateTime"/>
              <w:calendar w:val="gregorian"/>
            </w:date>
          </w:sdtPr>
          <w:sdtContent>
            <w:tc>
              <w:tcPr>
                <w:tcW w:w="3144" w:type="dxa"/>
                <w:gridSpan w:val="3"/>
                <w:tcBorders>
                  <w:top w:val="single" w:sz="4" w:space="0" w:color="auto"/>
                  <w:left w:val="nil"/>
                </w:tcBorders>
              </w:tcPr>
              <w:p w14:paraId="01003180" w14:textId="39425682" w:rsidR="001B7F3A" w:rsidRPr="006D207A" w:rsidRDefault="001B7F3A" w:rsidP="001B7F3A">
                <w:pPr>
                  <w:spacing w:after="0"/>
                  <w:rPr>
                    <w:b/>
                    <w:lang w:eastAsia="en-AU"/>
                  </w:rPr>
                </w:pPr>
                <w:r w:rsidRPr="00BC46AC">
                  <w:rPr>
                    <w:rStyle w:val="PlaceholderText"/>
                    <w:color w:val="002060"/>
                  </w:rPr>
                  <w:t>Click or tap to enter a date</w:t>
                </w:r>
              </w:p>
            </w:tc>
          </w:sdtContent>
        </w:sdt>
      </w:tr>
    </w:tbl>
    <w:p w14:paraId="4D5DFBB3" w14:textId="77777777" w:rsidR="00F335DD" w:rsidRDefault="00F335DD" w:rsidP="00BC46AC">
      <w:pPr>
        <w:pStyle w:val="Introduction"/>
        <w:spacing w:before="120"/>
        <w:rPr>
          <w:sz w:val="24"/>
        </w:rPr>
      </w:pPr>
    </w:p>
    <w:p w14:paraId="2A57C515" w14:textId="3CA97E45" w:rsidR="00D04FE4" w:rsidRPr="00BC46AC" w:rsidRDefault="00D04FE4" w:rsidP="00BC46AC">
      <w:pPr>
        <w:pStyle w:val="Introduction"/>
        <w:spacing w:before="120"/>
        <w:rPr>
          <w:sz w:val="24"/>
        </w:rPr>
      </w:pPr>
      <w:r w:rsidRPr="00BC46AC">
        <w:rPr>
          <w:sz w:val="24"/>
        </w:rPr>
        <w:t>How to complete this form</w:t>
      </w:r>
    </w:p>
    <w:p w14:paraId="0698807C" w14:textId="273EC793" w:rsidR="00F27E78" w:rsidRPr="001B7F3A" w:rsidRDefault="00827396" w:rsidP="00E14ADF">
      <w:pPr>
        <w:spacing w:after="0"/>
        <w:rPr>
          <w:color w:val="000000" w:themeColor="hyperlink"/>
          <w:u w:val="single"/>
        </w:rPr>
      </w:pPr>
      <w:r w:rsidRPr="001B7F3A">
        <w:rPr>
          <w:noProof/>
        </w:rPr>
        <mc:AlternateContent>
          <mc:Choice Requires="wps">
            <w:drawing>
              <wp:anchor distT="0" distB="0" distL="114300" distR="114300" simplePos="0" relativeHeight="251661312" behindDoc="0" locked="0" layoutInCell="1" allowOverlap="1" wp14:anchorId="75B59692" wp14:editId="12D8EE68">
                <wp:simplePos x="0" y="0"/>
                <wp:positionH relativeFrom="column">
                  <wp:posOffset>5212715</wp:posOffset>
                </wp:positionH>
                <wp:positionV relativeFrom="paragraph">
                  <wp:posOffset>5715</wp:posOffset>
                </wp:positionV>
                <wp:extent cx="1285875" cy="800100"/>
                <wp:effectExtent l="0" t="0" r="9525" b="0"/>
                <wp:wrapSquare wrapText="bothSides"/>
                <wp:docPr id="67" name="Text Box 67"/>
                <wp:cNvGraphicFramePr/>
                <a:graphic xmlns:a="http://schemas.openxmlformats.org/drawingml/2006/main">
                  <a:graphicData uri="http://schemas.microsoft.com/office/word/2010/wordprocessingShape">
                    <wps:wsp>
                      <wps:cNvSpPr txBox="1"/>
                      <wps:spPr>
                        <a:xfrm>
                          <a:off x="0" y="0"/>
                          <a:ext cx="1285875" cy="800100"/>
                        </a:xfrm>
                        <a:prstGeom prst="rect">
                          <a:avLst/>
                        </a:prstGeom>
                        <a:solidFill>
                          <a:schemeClr val="lt1"/>
                        </a:solidFill>
                        <a:ln w="6350">
                          <a:noFill/>
                        </a:ln>
                      </wps:spPr>
                      <wps:txbx>
                        <w:txbxContent>
                          <w:p w14:paraId="1232944B" w14:textId="77777777" w:rsidR="00827396" w:rsidRDefault="00827396" w:rsidP="00827396">
                            <w:r>
                              <w:rPr>
                                <w:noProof/>
                              </w:rPr>
                              <w:drawing>
                                <wp:inline distT="0" distB="0" distL="0" distR="0" wp14:anchorId="0F0FFC63" wp14:editId="73522D7D">
                                  <wp:extent cx="1228725" cy="727719"/>
                                  <wp:effectExtent l="0" t="0" r="0" b="0"/>
                                  <wp:docPr id="131" name="Picture 1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VicREN logo2019.JPG"/>
                                          <pic:cNvPicPr/>
                                        </pic:nvPicPr>
                                        <pic:blipFill>
                                          <a:blip r:embed="rId12">
                                            <a:extLst>
                                              <a:ext uri="{28A0092B-C50C-407E-A947-70E740481C1C}">
                                                <a14:useLocalDpi xmlns:a14="http://schemas.microsoft.com/office/drawing/2010/main" val="0"/>
                                              </a:ext>
                                            </a:extLst>
                                          </a:blip>
                                          <a:stretch>
                                            <a:fillRect/>
                                          </a:stretch>
                                        </pic:blipFill>
                                        <pic:spPr>
                                          <a:xfrm>
                                            <a:off x="0" y="0"/>
                                            <a:ext cx="1234967" cy="73141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9692" id="Text Box 67" o:spid="_x0000_s1027" type="#_x0000_t202" style="position:absolute;margin-left:410.45pt;margin-top:.45pt;width:101.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" fillcolor="white [3201]" stroked="f" strokeweight=".5pt">
                <v:textbox inset="0,0,0,0">
                  <w:txbxContent>
                    <w:p w14:paraId="1232944B" w14:textId="77777777" w:rsidR="00827396" w:rsidRDefault="00827396" w:rsidP="00827396">
                      <w:r>
                        <w:rPr>
                          <w:noProof/>
                        </w:rPr>
                        <w:drawing>
                          <wp:inline distT="0" distB="0" distL="0" distR="0" wp14:anchorId="0F0FFC63" wp14:editId="73522D7D">
                            <wp:extent cx="1228725" cy="727719"/>
                            <wp:effectExtent l="0" t="0" r="0" b="0"/>
                            <wp:docPr id="131" name="Picture 1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VicREN logo2019.JPG"/>
                                    <pic:cNvPicPr/>
                                  </pic:nvPicPr>
                                  <pic:blipFill>
                                    <a:blip r:embed="rId12">
                                      <a:extLst>
                                        <a:ext uri="{28A0092B-C50C-407E-A947-70E740481C1C}">
                                          <a14:useLocalDpi xmlns:a14="http://schemas.microsoft.com/office/drawing/2010/main" val="0"/>
                                        </a:ext>
                                      </a:extLst>
                                    </a:blip>
                                    <a:stretch>
                                      <a:fillRect/>
                                    </a:stretch>
                                  </pic:blipFill>
                                  <pic:spPr>
                                    <a:xfrm>
                                      <a:off x="0" y="0"/>
                                      <a:ext cx="1234967" cy="731416"/>
                                    </a:xfrm>
                                    <a:prstGeom prst="rect">
                                      <a:avLst/>
                                    </a:prstGeom>
                                  </pic:spPr>
                                </pic:pic>
                              </a:graphicData>
                            </a:graphic>
                          </wp:inline>
                        </w:drawing>
                      </w:r>
                    </w:p>
                  </w:txbxContent>
                </v:textbox>
                <w10:wrap type="square"/>
              </v:shape>
            </w:pict>
          </mc:Fallback>
        </mc:AlternateContent>
      </w:r>
      <w:r w:rsidR="00F27E78">
        <w:t>E</w:t>
      </w:r>
      <w:r w:rsidR="00ED2323" w:rsidRPr="00BC46AC">
        <w:t>mail the</w:t>
      </w:r>
      <w:r w:rsidR="00D04FE4" w:rsidRPr="00BC46AC">
        <w:t xml:space="preserve"> completed</w:t>
      </w:r>
      <w:r w:rsidR="00ED2323" w:rsidRPr="00BC46AC">
        <w:t xml:space="preserve"> form</w:t>
      </w:r>
      <w:r w:rsidR="00F335DD">
        <w:t>, with the other requested information (see instructions on page 1),</w:t>
      </w:r>
      <w:r w:rsidR="00D04FE4" w:rsidRPr="00BC46AC">
        <w:t xml:space="preserve"> </w:t>
      </w:r>
      <w:r>
        <w:br/>
      </w:r>
      <w:r w:rsidR="00D04FE4" w:rsidRPr="00BC46AC">
        <w:t xml:space="preserve">to </w:t>
      </w:r>
      <w:hyperlink r:id="rId15" w:history="1">
        <w:r w:rsidR="00D04FE4" w:rsidRPr="00BC46AC">
          <w:rPr>
            <w:rStyle w:val="Hyperlink"/>
          </w:rPr>
          <w:t>vicren-enquiries@unimelb.edu.au</w:t>
        </w:r>
      </w:hyperlink>
    </w:p>
    <w:p w14:paraId="1B42BEA3" w14:textId="699C7064" w:rsidR="00D04FE4" w:rsidRPr="00BC46AC" w:rsidRDefault="00D04FE4" w:rsidP="00F335DD">
      <w:pPr>
        <w:pStyle w:val="Introduction"/>
        <w:spacing w:before="120"/>
        <w:rPr>
          <w:sz w:val="24"/>
        </w:rPr>
      </w:pPr>
      <w:r w:rsidRPr="00BC46AC">
        <w:rPr>
          <w:sz w:val="24"/>
        </w:rPr>
        <w:t>More information</w:t>
      </w:r>
    </w:p>
    <w:p w14:paraId="79BB2336" w14:textId="345DF489" w:rsidR="00D04FE4" w:rsidRDefault="009601FF" w:rsidP="00E14ADF">
      <w:pPr>
        <w:spacing w:after="0"/>
      </w:pPr>
      <w:r w:rsidRPr="009601FF">
        <w:t>Contact the</w:t>
      </w:r>
      <w:r w:rsidR="00D04FE4" w:rsidRPr="009601FF">
        <w:t xml:space="preserve"> </w:t>
      </w:r>
      <w:bookmarkStart w:id="2" w:name="_Hlk22487549"/>
      <w:r w:rsidR="00D04FE4" w:rsidRPr="009601FF">
        <w:t xml:space="preserve">VicREN Manager at </w:t>
      </w:r>
      <w:hyperlink r:id="rId16" w:history="1">
        <w:r w:rsidR="00D04FE4" w:rsidRPr="009601FF">
          <w:rPr>
            <w:rStyle w:val="Hyperlink"/>
          </w:rPr>
          <w:t>vicren-enquiries@unimelb.edu.au</w:t>
        </w:r>
      </w:hyperlink>
      <w:r w:rsidR="00D04FE4" w:rsidRPr="009601FF">
        <w:t xml:space="preserve"> or phone (03) 8344 3392</w:t>
      </w:r>
      <w:bookmarkEnd w:id="2"/>
    </w:p>
    <w:p w14:paraId="148DB8F9" w14:textId="77777777" w:rsidR="008C65E4" w:rsidRPr="008C65E4" w:rsidRDefault="008C65E4" w:rsidP="008C65E4"/>
    <w:sectPr w:rsidR="008C65E4" w:rsidRPr="008C65E4" w:rsidSect="00A93CF4">
      <w:footerReference w:type="default" r:id="rId17"/>
      <w:headerReference w:type="first" r:id="rId18"/>
      <w:footerReference w:type="first" r:id="rId19"/>
      <w:type w:val="continuous"/>
      <w:pgSz w:w="11906" w:h="16838" w:code="9"/>
      <w:pgMar w:top="851" w:right="851"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85E1" w14:textId="77777777" w:rsidR="006E7C66" w:rsidRDefault="006E7C66" w:rsidP="00C37A29">
      <w:pPr>
        <w:spacing w:after="0"/>
      </w:pPr>
      <w:r>
        <w:separator/>
      </w:r>
    </w:p>
  </w:endnote>
  <w:endnote w:type="continuationSeparator" w:id="0">
    <w:p w14:paraId="1CA6CDBE" w14:textId="77777777" w:rsidR="006E7C66" w:rsidRDefault="006E7C6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8F7A" w14:textId="5A26520B" w:rsidR="006E7C66" w:rsidRPr="003F3527" w:rsidRDefault="001630E3" w:rsidP="00E65F5C">
    <w:pPr>
      <w:pStyle w:val="Footerkeyline"/>
      <w:jc w:val="center"/>
    </w:pPr>
    <w:sdt>
      <w:sdtPr>
        <w:id w:val="156809258"/>
        <w:docPartObj>
          <w:docPartGallery w:val="Page Numbers (Bottom of Page)"/>
          <w:docPartUnique/>
        </w:docPartObj>
      </w:sdtPr>
      <w:sdtEndPr>
        <w:rPr>
          <w:noProof/>
        </w:rPr>
      </w:sdtEndPr>
      <w:sdtContent>
        <w:r w:rsidR="006E7C66">
          <w:t xml:space="preserve">VicREN Expression of Interest  |  Department of General Practice, University of Melbourne, Victoria 3010 Australia </w:t>
        </w:r>
        <w:r w:rsidR="008C65E4">
          <w:t xml:space="preserve">| </w:t>
        </w:r>
        <w:r w:rsidR="006E7C66">
          <w:t xml:space="preserve">Phone: (03) 8344 3392   email: </w:t>
        </w:r>
        <w:hyperlink r:id="rId1" w:history="1">
          <w:r w:rsidR="006E7C66" w:rsidRPr="008527E5">
            <w:rPr>
              <w:rStyle w:val="Hyperlink"/>
            </w:rPr>
            <w:t>vicren-enquiries@unimelb.edu.au</w:t>
          </w:r>
        </w:hyperlink>
      </w:sdtContent>
    </w:sdt>
    <w:r w:rsidR="00F335DD">
      <w:rPr>
        <w:noProof/>
      </w:rPr>
      <w:t xml:space="preserve">         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AD7A" w14:textId="77777777" w:rsidR="006E7C66" w:rsidRDefault="006E7C66" w:rsidP="0042269F">
    <w:pPr>
      <w:pStyle w:val="Footerkeyline"/>
      <w:pBdr>
        <w:top w:val="single" w:sz="6" w:space="13" w:color="094183" w:themeColor="text2"/>
      </w:pBdr>
    </w:pPr>
  </w:p>
  <w:p w14:paraId="2193ECC6" w14:textId="77777777" w:rsidR="006E7C66" w:rsidRDefault="006E7C66" w:rsidP="0042269F">
    <w:pPr>
      <w:pStyle w:val="Footerkeyline"/>
      <w:pBdr>
        <w:top w:val="single" w:sz="6" w:space="13" w:color="094183" w:themeColor="text2"/>
      </w:pBdr>
    </w:pPr>
  </w:p>
  <w:p w14:paraId="42EF3E66" w14:textId="77777777" w:rsidR="006E7C66" w:rsidRDefault="006E7C66" w:rsidP="0042269F">
    <w:pPr>
      <w:pStyle w:val="Footerkeyline"/>
      <w:pBdr>
        <w:top w:val="single" w:sz="6" w:space="13" w:color="094183" w:themeColor="text2"/>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4C3E" w14:textId="77777777" w:rsidR="006E7C66" w:rsidRDefault="006E7C66" w:rsidP="00C37A29">
      <w:pPr>
        <w:spacing w:after="0"/>
      </w:pPr>
      <w:r>
        <w:separator/>
      </w:r>
    </w:p>
  </w:footnote>
  <w:footnote w:type="continuationSeparator" w:id="0">
    <w:p w14:paraId="0D55828D" w14:textId="77777777" w:rsidR="006E7C66" w:rsidRDefault="006E7C6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EEB4" w14:textId="77777777" w:rsidR="006E7C66" w:rsidRDefault="006E7C66" w:rsidP="00CC40D0">
    <w:pPr>
      <w:pStyle w:val="Header"/>
    </w:pPr>
    <w:r>
      <w:rPr>
        <w:noProof/>
      </w:rPr>
      <mc:AlternateContent>
        <mc:Choice Requires="wpg">
          <w:drawing>
            <wp:anchor distT="0" distB="0" distL="114300" distR="114300" simplePos="0" relativeHeight="251662336" behindDoc="0" locked="1" layoutInCell="1" allowOverlap="1" wp14:anchorId="6D305352" wp14:editId="31A71C21">
              <wp:simplePos x="0" y="0"/>
              <wp:positionH relativeFrom="page">
                <wp:align>right</wp:align>
              </wp:positionH>
              <wp:positionV relativeFrom="page">
                <wp:align>top</wp:align>
              </wp:positionV>
              <wp:extent cx="7347585" cy="2171700"/>
              <wp:effectExtent l="0" t="0" r="0" b="0"/>
              <wp:wrapTopAndBottom/>
              <wp:docPr id="130" name="Group 130"/>
              <wp:cNvGraphicFramePr/>
              <a:graphic xmlns:a="http://schemas.openxmlformats.org/drawingml/2006/main">
                <a:graphicData uri="http://schemas.microsoft.com/office/word/2010/wordprocessingGroup">
                  <wpg:wgp>
                    <wpg:cNvGrpSpPr/>
                    <wpg:grpSpPr>
                      <a:xfrm>
                        <a:off x="0" y="0"/>
                        <a:ext cx="7347585" cy="21717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a:extLst/>
                        </wpg:cNvPr>
                        <wpg:cNvGrpSpPr/>
                        <wpg:grpSpPr bwMode="auto">
                          <a:xfrm>
                            <a:off x="5400675" y="300037"/>
                            <a:ext cx="1428434" cy="1433798"/>
                            <a:chOff x="0" y="0"/>
                            <a:chExt cx="1952" cy="1957"/>
                          </a:xfrm>
                        </wpg:grpSpPr>
                        <wps:wsp>
                          <wps:cNvPr id="71"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44BD9" id="Group 130" o:spid="_x0000_s1026" style="position:absolute;margin-left:527.35pt;margin-top:0;width:578.55pt;height:171pt;z-index:251662336;mso-position-horizontal:right;mso-position-horizontal-relative:page;mso-position-vertical:top;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">
              <v:group id="Group 68"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o:lock v:ext="edit" aspectratio="t" text="t"/>
                  </v:rect>
                  <v:rect id="Rectangle 72"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path="m1,c,17,,31,8,39,13,25,13,19,9,10,8,6,4,,1,e" stroked="f">
                    <v:path arrowok="t" o:connecttype="custom" o:connectlocs="1,0;6,26;6,7;1,0" o:connectangles="0,0,0,0"/>
                  </v:shape>
                </v:group>
              </v:group>
              <v:rect id="Rectangle 129"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filled="f" stroked="f" strokeweight="1pt"/>
              <w10:wrap type="topAndBottom" anchorx="page" anchory="page"/>
              <w10:anchorlock/>
            </v:group>
          </w:pict>
        </mc:Fallback>
      </mc:AlternateContent>
    </w:r>
    <w:r>
      <w:rPr>
        <w:noProof/>
      </w:rPr>
      <mc:AlternateContent>
        <mc:Choice Requires="wpg">
          <w:drawing>
            <wp:anchor distT="0" distB="0" distL="114300" distR="114300" simplePos="0" relativeHeight="251657216" behindDoc="0" locked="1" layoutInCell="1" allowOverlap="1" wp14:anchorId="0814C1BF" wp14:editId="7123479C">
              <wp:simplePos x="0" y="0"/>
              <wp:positionH relativeFrom="page">
                <wp:align>left</wp:align>
              </wp:positionH>
              <wp:positionV relativeFrom="page">
                <wp:align>top</wp:align>
              </wp:positionV>
              <wp:extent cx="7332980" cy="2333625"/>
              <wp:effectExtent l="0" t="0" r="1270" b="9525"/>
              <wp:wrapTopAndBottom/>
              <wp:docPr id="66" name="Group 66"/>
              <wp:cNvGraphicFramePr/>
              <a:graphic xmlns:a="http://schemas.openxmlformats.org/drawingml/2006/main">
                <a:graphicData uri="http://schemas.microsoft.com/office/word/2010/wordprocessingGroup">
                  <wpg:wgp>
                    <wpg:cNvGrpSpPr/>
                    <wpg:grpSpPr>
                      <a:xfrm>
                        <a:off x="0" y="0"/>
                        <a:ext cx="7332980" cy="2333625"/>
                        <a:chOff x="0" y="0"/>
                        <a:chExt cx="7334309" cy="2372757"/>
                      </a:xfrm>
                    </wpg:grpSpPr>
                    <wpg:grpSp>
                      <wpg:cNvPr id="1" name="Group 1"/>
                      <wpg:cNvGrpSpPr/>
                      <wpg:grpSpPr>
                        <a:xfrm>
                          <a:off x="213509" y="213487"/>
                          <a:ext cx="7120800" cy="2159270"/>
                          <a:chOff x="-6" y="-28"/>
                          <a:chExt cx="7120800" cy="2159270"/>
                        </a:xfrm>
                      </wpg:grpSpPr>
                      <wps:wsp>
                        <wps:cNvPr id="3" name="Rectangle 3"/>
                        <wps:cNvSpPr/>
                        <wps:spPr>
                          <a:xfrm>
                            <a:off x="-6" y="-28"/>
                            <a:ext cx="7120800" cy="2159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a:extLst/>
                        </wpg:cNvPr>
                        <wpg:cNvGrpSpPr/>
                        <wpg:grpSpPr bwMode="auto">
                          <a:xfrm>
                            <a:off x="5400675" y="300037"/>
                            <a:ext cx="1428434" cy="1433798"/>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02115" id="Group 66" o:spid="_x0000_s1026" style="position:absolute;margin-left:0;margin-top:0;width:577.4pt;height:183.75pt;z-index:251657216;mso-position-horizontal:left;mso-position-horizontal-relative:page;mso-position-vertical:top;mso-position-vertical-relative:page;mso-width-relative:margin;mso-height-relative:margin" coordsize="73343,2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">
              <v:group id="Group 1" o:spid="_x0000_s1027" style="position:absolute;left:2135;top:2134;width:71208;height:21593" coordorigin="" coordsize="71208,2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7;height:2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C5D7167"/>
    <w:multiLevelType w:val="hybridMultilevel"/>
    <w:tmpl w:val="8A161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9E49EF"/>
    <w:multiLevelType w:val="hybridMultilevel"/>
    <w:tmpl w:val="DB78492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1F1D0F"/>
    <w:multiLevelType w:val="multilevel"/>
    <w:tmpl w:val="813A2DA6"/>
    <w:numStyleLink w:val="Bullets"/>
  </w:abstractNum>
  <w:abstractNum w:abstractNumId="19" w15:restartNumberingAfterBreak="0">
    <w:nsid w:val="34124EED"/>
    <w:multiLevelType w:val="multilevel"/>
    <w:tmpl w:val="04742040"/>
    <w:numStyleLink w:val="PulloutBullets"/>
  </w:abstractNum>
  <w:abstractNum w:abstractNumId="20" w15:restartNumberingAfterBreak="0">
    <w:nsid w:val="3B1D0EEE"/>
    <w:multiLevelType w:val="multilevel"/>
    <w:tmpl w:val="3FCE288E"/>
    <w:numStyleLink w:val="NumberedList"/>
  </w:abstractNum>
  <w:abstractNum w:abstractNumId="21" w15:restartNumberingAfterBreak="0">
    <w:nsid w:val="3B476231"/>
    <w:multiLevelType w:val="hybridMultilevel"/>
    <w:tmpl w:val="5EFC6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515701"/>
    <w:multiLevelType w:val="multilevel"/>
    <w:tmpl w:val="3FCE288E"/>
    <w:numStyleLink w:val="NumberedList"/>
  </w:abstractNum>
  <w:abstractNum w:abstractNumId="23" w15:restartNumberingAfterBreak="0">
    <w:nsid w:val="409A02D6"/>
    <w:multiLevelType w:val="multilevel"/>
    <w:tmpl w:val="04742040"/>
    <w:numStyleLink w:val="PulloutBullets"/>
  </w:abstractNum>
  <w:abstractNum w:abstractNumId="24" w15:restartNumberingAfterBreak="0">
    <w:nsid w:val="456A3BCF"/>
    <w:multiLevelType w:val="multilevel"/>
    <w:tmpl w:val="3FCE288E"/>
    <w:numStyleLink w:val="NumberedList"/>
  </w:abstractNum>
  <w:abstractNum w:abstractNumId="25" w15:restartNumberingAfterBreak="0">
    <w:nsid w:val="484077F2"/>
    <w:multiLevelType w:val="multilevel"/>
    <w:tmpl w:val="3FCE288E"/>
    <w:numStyleLink w:val="NumberedList"/>
  </w:abstractNum>
  <w:abstractNum w:abstractNumId="26" w15:restartNumberingAfterBreak="0">
    <w:nsid w:val="4D353098"/>
    <w:multiLevelType w:val="hybridMultilevel"/>
    <w:tmpl w:val="CE84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A25506"/>
    <w:multiLevelType w:val="hybridMultilevel"/>
    <w:tmpl w:val="416E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8E001E"/>
    <w:multiLevelType w:val="hybridMultilevel"/>
    <w:tmpl w:val="494EBEF6"/>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DE7F0C"/>
    <w:multiLevelType w:val="hybridMultilevel"/>
    <w:tmpl w:val="882A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245AD3"/>
    <w:multiLevelType w:val="multilevel"/>
    <w:tmpl w:val="813A2DA6"/>
    <w:numStyleLink w:val="Bullets"/>
  </w:abstractNum>
  <w:abstractNum w:abstractNumId="31" w15:restartNumberingAfterBreak="0">
    <w:nsid w:val="5FEF12BF"/>
    <w:multiLevelType w:val="hybridMultilevel"/>
    <w:tmpl w:val="9D1EF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3" w15:restartNumberingAfterBreak="0">
    <w:nsid w:val="643520E2"/>
    <w:multiLevelType w:val="multilevel"/>
    <w:tmpl w:val="813A2DA6"/>
    <w:numStyleLink w:val="Bullets"/>
  </w:abstractNum>
  <w:abstractNum w:abstractNumId="34" w15:restartNumberingAfterBreak="0">
    <w:nsid w:val="64C64C3E"/>
    <w:multiLevelType w:val="multilevel"/>
    <w:tmpl w:val="3FCE288E"/>
    <w:numStyleLink w:val="NumberedList"/>
  </w:abstractNum>
  <w:abstractNum w:abstractNumId="35" w15:restartNumberingAfterBreak="0">
    <w:nsid w:val="706B0E99"/>
    <w:multiLevelType w:val="multilevel"/>
    <w:tmpl w:val="3FCE288E"/>
    <w:numStyleLink w:val="NumberedList"/>
  </w:abstractNum>
  <w:abstractNum w:abstractNumId="36" w15:restartNumberingAfterBreak="0">
    <w:nsid w:val="753D6C7D"/>
    <w:multiLevelType w:val="multilevel"/>
    <w:tmpl w:val="89203BAE"/>
    <w:numStyleLink w:val="ListHeadings"/>
  </w:abstractNum>
  <w:abstractNum w:abstractNumId="37"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8" w15:restartNumberingAfterBreak="0">
    <w:nsid w:val="7C551D01"/>
    <w:multiLevelType w:val="multilevel"/>
    <w:tmpl w:val="3FCE288E"/>
    <w:numStyleLink w:val="Number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3"/>
  </w:num>
  <w:num w:numId="13">
    <w:abstractNumId w:val="18"/>
  </w:num>
  <w:num w:numId="14">
    <w:abstractNumId w:val="15"/>
  </w:num>
  <w:num w:numId="15">
    <w:abstractNumId w:val="24"/>
  </w:num>
  <w:num w:numId="16">
    <w:abstractNumId w:val="35"/>
  </w:num>
  <w:num w:numId="17">
    <w:abstractNumId w:val="13"/>
  </w:num>
  <w:num w:numId="18">
    <w:abstractNumId w:val="25"/>
  </w:num>
  <w:num w:numId="19">
    <w:abstractNumId w:val="38"/>
  </w:num>
  <w:num w:numId="20">
    <w:abstractNumId w:val="20"/>
  </w:num>
  <w:num w:numId="21">
    <w:abstractNumId w:val="22"/>
  </w:num>
  <w:num w:numId="22">
    <w:abstractNumId w:val="10"/>
  </w:num>
  <w:num w:numId="23">
    <w:abstractNumId w:val="30"/>
  </w:num>
  <w:num w:numId="24">
    <w:abstractNumId w:val="37"/>
  </w:num>
  <w:num w:numId="25">
    <w:abstractNumId w:val="11"/>
  </w:num>
  <w:num w:numId="26">
    <w:abstractNumId w:val="12"/>
  </w:num>
  <w:num w:numId="27">
    <w:abstractNumId w:val="16"/>
  </w:num>
  <w:num w:numId="28">
    <w:abstractNumId w:val="19"/>
  </w:num>
  <w:num w:numId="29">
    <w:abstractNumId w:val="23"/>
  </w:num>
  <w:num w:numId="30">
    <w:abstractNumId w:val="36"/>
  </w:num>
  <w:num w:numId="31">
    <w:abstractNumId w:val="34"/>
  </w:num>
  <w:num w:numId="32">
    <w:abstractNumId w:val="14"/>
  </w:num>
  <w:num w:numId="33">
    <w:abstractNumId w:val="26"/>
  </w:num>
  <w:num w:numId="34">
    <w:abstractNumId w:val="27"/>
  </w:num>
  <w:num w:numId="35">
    <w:abstractNumId w:val="29"/>
  </w:num>
  <w:num w:numId="36">
    <w:abstractNumId w:val="31"/>
  </w:num>
  <w:num w:numId="37">
    <w:abstractNumId w:val="17"/>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49"/>
    <w:rsid w:val="00005442"/>
    <w:rsid w:val="000439C3"/>
    <w:rsid w:val="00046806"/>
    <w:rsid w:val="00047313"/>
    <w:rsid w:val="00072447"/>
    <w:rsid w:val="00086B65"/>
    <w:rsid w:val="00097177"/>
    <w:rsid w:val="000A18C3"/>
    <w:rsid w:val="000B0452"/>
    <w:rsid w:val="000B1FDB"/>
    <w:rsid w:val="000B5C17"/>
    <w:rsid w:val="000C6188"/>
    <w:rsid w:val="000E405E"/>
    <w:rsid w:val="000F0E22"/>
    <w:rsid w:val="000F3D10"/>
    <w:rsid w:val="000F40EC"/>
    <w:rsid w:val="0010157C"/>
    <w:rsid w:val="00111BF8"/>
    <w:rsid w:val="001250CD"/>
    <w:rsid w:val="001268BC"/>
    <w:rsid w:val="001319B4"/>
    <w:rsid w:val="0013396D"/>
    <w:rsid w:val="001630E3"/>
    <w:rsid w:val="001853AE"/>
    <w:rsid w:val="001A0D77"/>
    <w:rsid w:val="001A514B"/>
    <w:rsid w:val="001B33A8"/>
    <w:rsid w:val="001B7F3A"/>
    <w:rsid w:val="001D1DA2"/>
    <w:rsid w:val="001D41D9"/>
    <w:rsid w:val="001D69D0"/>
    <w:rsid w:val="001E06BD"/>
    <w:rsid w:val="001E17B0"/>
    <w:rsid w:val="001E5068"/>
    <w:rsid w:val="001F446D"/>
    <w:rsid w:val="001F51D0"/>
    <w:rsid w:val="00246435"/>
    <w:rsid w:val="00246BCF"/>
    <w:rsid w:val="00252A82"/>
    <w:rsid w:val="00257469"/>
    <w:rsid w:val="00266F5C"/>
    <w:rsid w:val="00286831"/>
    <w:rsid w:val="00291954"/>
    <w:rsid w:val="002919DE"/>
    <w:rsid w:val="00297878"/>
    <w:rsid w:val="002B5756"/>
    <w:rsid w:val="002C3AD5"/>
    <w:rsid w:val="002D1DE9"/>
    <w:rsid w:val="002D5883"/>
    <w:rsid w:val="002F1B69"/>
    <w:rsid w:val="002F3B4C"/>
    <w:rsid w:val="00305171"/>
    <w:rsid w:val="00306420"/>
    <w:rsid w:val="0031195F"/>
    <w:rsid w:val="00330399"/>
    <w:rsid w:val="00340922"/>
    <w:rsid w:val="00344641"/>
    <w:rsid w:val="0034680A"/>
    <w:rsid w:val="0035589B"/>
    <w:rsid w:val="00363FF8"/>
    <w:rsid w:val="00370D87"/>
    <w:rsid w:val="00375469"/>
    <w:rsid w:val="0037721D"/>
    <w:rsid w:val="0039093C"/>
    <w:rsid w:val="003A0B1C"/>
    <w:rsid w:val="003A171F"/>
    <w:rsid w:val="003C13DD"/>
    <w:rsid w:val="003D23A3"/>
    <w:rsid w:val="003D3659"/>
    <w:rsid w:val="003D5856"/>
    <w:rsid w:val="003D58CE"/>
    <w:rsid w:val="003D66D6"/>
    <w:rsid w:val="003F3527"/>
    <w:rsid w:val="003F3536"/>
    <w:rsid w:val="00404E4F"/>
    <w:rsid w:val="004125CA"/>
    <w:rsid w:val="00412ED4"/>
    <w:rsid w:val="004148B0"/>
    <w:rsid w:val="0042269F"/>
    <w:rsid w:val="0042339A"/>
    <w:rsid w:val="00444A79"/>
    <w:rsid w:val="004635FD"/>
    <w:rsid w:val="004678A1"/>
    <w:rsid w:val="00470183"/>
    <w:rsid w:val="00487909"/>
    <w:rsid w:val="004A2B75"/>
    <w:rsid w:val="004D3C09"/>
    <w:rsid w:val="004E2690"/>
    <w:rsid w:val="004E28C6"/>
    <w:rsid w:val="004F0287"/>
    <w:rsid w:val="004F138F"/>
    <w:rsid w:val="004F20E7"/>
    <w:rsid w:val="004F547C"/>
    <w:rsid w:val="00501F3B"/>
    <w:rsid w:val="00502225"/>
    <w:rsid w:val="005141E8"/>
    <w:rsid w:val="00534B41"/>
    <w:rsid w:val="00541436"/>
    <w:rsid w:val="00553965"/>
    <w:rsid w:val="00565F8B"/>
    <w:rsid w:val="0057384B"/>
    <w:rsid w:val="005744F5"/>
    <w:rsid w:val="0058369E"/>
    <w:rsid w:val="00593C0C"/>
    <w:rsid w:val="00594496"/>
    <w:rsid w:val="00595CFC"/>
    <w:rsid w:val="005E23F5"/>
    <w:rsid w:val="00603FD5"/>
    <w:rsid w:val="006044EA"/>
    <w:rsid w:val="006136F0"/>
    <w:rsid w:val="00614353"/>
    <w:rsid w:val="00626131"/>
    <w:rsid w:val="00641380"/>
    <w:rsid w:val="00643D8B"/>
    <w:rsid w:val="0065746D"/>
    <w:rsid w:val="0067549C"/>
    <w:rsid w:val="00694104"/>
    <w:rsid w:val="00695142"/>
    <w:rsid w:val="006A1260"/>
    <w:rsid w:val="006B764D"/>
    <w:rsid w:val="006B7D5D"/>
    <w:rsid w:val="006C4AF4"/>
    <w:rsid w:val="006C7BB0"/>
    <w:rsid w:val="006D207A"/>
    <w:rsid w:val="006D3F2F"/>
    <w:rsid w:val="006D4241"/>
    <w:rsid w:val="006D6BAF"/>
    <w:rsid w:val="006E3536"/>
    <w:rsid w:val="006E7C66"/>
    <w:rsid w:val="006F320B"/>
    <w:rsid w:val="007035A1"/>
    <w:rsid w:val="0071260B"/>
    <w:rsid w:val="00714488"/>
    <w:rsid w:val="00727502"/>
    <w:rsid w:val="0073015B"/>
    <w:rsid w:val="00746FD9"/>
    <w:rsid w:val="0077685E"/>
    <w:rsid w:val="00786B04"/>
    <w:rsid w:val="00787B6A"/>
    <w:rsid w:val="00793797"/>
    <w:rsid w:val="007A0363"/>
    <w:rsid w:val="007A32B9"/>
    <w:rsid w:val="007A704E"/>
    <w:rsid w:val="007B55CC"/>
    <w:rsid w:val="007D2DDB"/>
    <w:rsid w:val="007D61AE"/>
    <w:rsid w:val="007E4F20"/>
    <w:rsid w:val="00800B37"/>
    <w:rsid w:val="008032AA"/>
    <w:rsid w:val="00805A37"/>
    <w:rsid w:val="00815FD8"/>
    <w:rsid w:val="00827396"/>
    <w:rsid w:val="00834D85"/>
    <w:rsid w:val="00851E9E"/>
    <w:rsid w:val="0085439B"/>
    <w:rsid w:val="008619E5"/>
    <w:rsid w:val="008636FF"/>
    <w:rsid w:val="00864A80"/>
    <w:rsid w:val="0086655A"/>
    <w:rsid w:val="008678E3"/>
    <w:rsid w:val="00872B7D"/>
    <w:rsid w:val="00887873"/>
    <w:rsid w:val="008A2BA3"/>
    <w:rsid w:val="008B4965"/>
    <w:rsid w:val="008C5E4A"/>
    <w:rsid w:val="008C65E4"/>
    <w:rsid w:val="008D1ABD"/>
    <w:rsid w:val="008E345E"/>
    <w:rsid w:val="00906C61"/>
    <w:rsid w:val="0091130D"/>
    <w:rsid w:val="009228D1"/>
    <w:rsid w:val="00936068"/>
    <w:rsid w:val="00940563"/>
    <w:rsid w:val="009500E7"/>
    <w:rsid w:val="00954759"/>
    <w:rsid w:val="00957F37"/>
    <w:rsid w:val="009601FF"/>
    <w:rsid w:val="00960CD3"/>
    <w:rsid w:val="009615D4"/>
    <w:rsid w:val="0096646E"/>
    <w:rsid w:val="00974677"/>
    <w:rsid w:val="00983852"/>
    <w:rsid w:val="00984A4C"/>
    <w:rsid w:val="009A16C4"/>
    <w:rsid w:val="009A2F17"/>
    <w:rsid w:val="009A4C89"/>
    <w:rsid w:val="009A616A"/>
    <w:rsid w:val="009D6769"/>
    <w:rsid w:val="009D774E"/>
    <w:rsid w:val="009E118E"/>
    <w:rsid w:val="009E3D4C"/>
    <w:rsid w:val="009E66B0"/>
    <w:rsid w:val="009F4BC7"/>
    <w:rsid w:val="00A22337"/>
    <w:rsid w:val="00A22895"/>
    <w:rsid w:val="00A3490A"/>
    <w:rsid w:val="00A464C1"/>
    <w:rsid w:val="00A51DFC"/>
    <w:rsid w:val="00A5543A"/>
    <w:rsid w:val="00A554E1"/>
    <w:rsid w:val="00A573CC"/>
    <w:rsid w:val="00A91FE1"/>
    <w:rsid w:val="00A9359B"/>
    <w:rsid w:val="00A93CF4"/>
    <w:rsid w:val="00AC3458"/>
    <w:rsid w:val="00AE0420"/>
    <w:rsid w:val="00AE27BD"/>
    <w:rsid w:val="00AE64E4"/>
    <w:rsid w:val="00AF0041"/>
    <w:rsid w:val="00AF1D8F"/>
    <w:rsid w:val="00B055A1"/>
    <w:rsid w:val="00B06147"/>
    <w:rsid w:val="00B23603"/>
    <w:rsid w:val="00B3749D"/>
    <w:rsid w:val="00B41E34"/>
    <w:rsid w:val="00B42EA9"/>
    <w:rsid w:val="00B56C08"/>
    <w:rsid w:val="00B62649"/>
    <w:rsid w:val="00B65DAA"/>
    <w:rsid w:val="00B66B2F"/>
    <w:rsid w:val="00B70A24"/>
    <w:rsid w:val="00B764FA"/>
    <w:rsid w:val="00B87233"/>
    <w:rsid w:val="00B87859"/>
    <w:rsid w:val="00B91D47"/>
    <w:rsid w:val="00B95A2E"/>
    <w:rsid w:val="00BA7623"/>
    <w:rsid w:val="00BB389E"/>
    <w:rsid w:val="00BC46AC"/>
    <w:rsid w:val="00BD3EE1"/>
    <w:rsid w:val="00C01E68"/>
    <w:rsid w:val="00C0432B"/>
    <w:rsid w:val="00C11924"/>
    <w:rsid w:val="00C268E2"/>
    <w:rsid w:val="00C37487"/>
    <w:rsid w:val="00C37A29"/>
    <w:rsid w:val="00C60200"/>
    <w:rsid w:val="00C835C0"/>
    <w:rsid w:val="00C94B67"/>
    <w:rsid w:val="00C95FAE"/>
    <w:rsid w:val="00CB190D"/>
    <w:rsid w:val="00CC40D0"/>
    <w:rsid w:val="00CC5766"/>
    <w:rsid w:val="00CD1F9D"/>
    <w:rsid w:val="00CD3F53"/>
    <w:rsid w:val="00CD4711"/>
    <w:rsid w:val="00CD61EB"/>
    <w:rsid w:val="00CE1A42"/>
    <w:rsid w:val="00CF02F0"/>
    <w:rsid w:val="00CF0812"/>
    <w:rsid w:val="00CF49F9"/>
    <w:rsid w:val="00CF76CE"/>
    <w:rsid w:val="00D02E33"/>
    <w:rsid w:val="00D04FE4"/>
    <w:rsid w:val="00D60649"/>
    <w:rsid w:val="00D719E7"/>
    <w:rsid w:val="00D77F4E"/>
    <w:rsid w:val="00D8465C"/>
    <w:rsid w:val="00D87AD8"/>
    <w:rsid w:val="00D9419D"/>
    <w:rsid w:val="00DC2AA6"/>
    <w:rsid w:val="00DC4FDB"/>
    <w:rsid w:val="00DD0EF5"/>
    <w:rsid w:val="00DD6FDF"/>
    <w:rsid w:val="00DD7FE3"/>
    <w:rsid w:val="00DE73D0"/>
    <w:rsid w:val="00DF4E3E"/>
    <w:rsid w:val="00E10B96"/>
    <w:rsid w:val="00E14ADF"/>
    <w:rsid w:val="00E32F93"/>
    <w:rsid w:val="00E368FB"/>
    <w:rsid w:val="00E51259"/>
    <w:rsid w:val="00E54B2B"/>
    <w:rsid w:val="00E64578"/>
    <w:rsid w:val="00E65F5C"/>
    <w:rsid w:val="00E758CB"/>
    <w:rsid w:val="00E82313"/>
    <w:rsid w:val="00E8404D"/>
    <w:rsid w:val="00EA2EEA"/>
    <w:rsid w:val="00EA3A9B"/>
    <w:rsid w:val="00EA68C5"/>
    <w:rsid w:val="00ED12BA"/>
    <w:rsid w:val="00ED2323"/>
    <w:rsid w:val="00EE6F14"/>
    <w:rsid w:val="00F13D19"/>
    <w:rsid w:val="00F15A1A"/>
    <w:rsid w:val="00F162D4"/>
    <w:rsid w:val="00F203BD"/>
    <w:rsid w:val="00F27E78"/>
    <w:rsid w:val="00F335DD"/>
    <w:rsid w:val="00F4702C"/>
    <w:rsid w:val="00F53FEC"/>
    <w:rsid w:val="00F61D28"/>
    <w:rsid w:val="00F6255C"/>
    <w:rsid w:val="00F67094"/>
    <w:rsid w:val="00F779AD"/>
    <w:rsid w:val="00F80711"/>
    <w:rsid w:val="00F86165"/>
    <w:rsid w:val="00F87B07"/>
    <w:rsid w:val="00FB46AA"/>
    <w:rsid w:val="00FC2D8B"/>
    <w:rsid w:val="00FD7A85"/>
    <w:rsid w:val="00FF2CE8"/>
    <w:rsid w:val="00FF30D6"/>
    <w:rsid w:val="00FF67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08FEB6"/>
  <w15:chartTrackingRefBased/>
  <w15:docId w15:val="{482A2100-1876-4D53-9000-F3888D52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paragraph" w:styleId="BalloonText">
    <w:name w:val="Balloon Text"/>
    <w:basedOn w:val="Normal"/>
    <w:link w:val="BalloonTextChar"/>
    <w:uiPriority w:val="99"/>
    <w:semiHidden/>
    <w:unhideWhenUsed/>
    <w:rsid w:val="000B5C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17"/>
    <w:rPr>
      <w:rFonts w:ascii="Segoe UI" w:hAnsi="Segoe UI" w:cs="Segoe UI"/>
      <w:sz w:val="18"/>
      <w:szCs w:val="18"/>
    </w:rPr>
  </w:style>
  <w:style w:type="character" w:styleId="CommentReference">
    <w:name w:val="annotation reference"/>
    <w:basedOn w:val="DefaultParagraphFont"/>
    <w:uiPriority w:val="99"/>
    <w:semiHidden/>
    <w:unhideWhenUsed/>
    <w:rsid w:val="0073015B"/>
    <w:rPr>
      <w:sz w:val="16"/>
      <w:szCs w:val="16"/>
    </w:rPr>
  </w:style>
  <w:style w:type="paragraph" w:styleId="CommentText">
    <w:name w:val="annotation text"/>
    <w:basedOn w:val="Normal"/>
    <w:link w:val="CommentTextChar"/>
    <w:uiPriority w:val="99"/>
    <w:semiHidden/>
    <w:unhideWhenUsed/>
    <w:rsid w:val="0073015B"/>
    <w:rPr>
      <w:szCs w:val="20"/>
    </w:rPr>
  </w:style>
  <w:style w:type="character" w:customStyle="1" w:styleId="CommentTextChar">
    <w:name w:val="Comment Text Char"/>
    <w:basedOn w:val="DefaultParagraphFont"/>
    <w:link w:val="CommentText"/>
    <w:uiPriority w:val="99"/>
    <w:semiHidden/>
    <w:rsid w:val="0073015B"/>
    <w:rPr>
      <w:sz w:val="20"/>
      <w:szCs w:val="20"/>
    </w:rPr>
  </w:style>
  <w:style w:type="paragraph" w:styleId="CommentSubject">
    <w:name w:val="annotation subject"/>
    <w:basedOn w:val="CommentText"/>
    <w:next w:val="CommentText"/>
    <w:link w:val="CommentSubjectChar"/>
    <w:uiPriority w:val="99"/>
    <w:semiHidden/>
    <w:unhideWhenUsed/>
    <w:rsid w:val="0073015B"/>
    <w:rPr>
      <w:b/>
      <w:bCs/>
    </w:rPr>
  </w:style>
  <w:style w:type="character" w:customStyle="1" w:styleId="CommentSubjectChar">
    <w:name w:val="Comment Subject Char"/>
    <w:basedOn w:val="CommentTextChar"/>
    <w:link w:val="CommentSubject"/>
    <w:uiPriority w:val="99"/>
    <w:semiHidden/>
    <w:rsid w:val="0073015B"/>
    <w:rPr>
      <w:b/>
      <w:bCs/>
      <w:sz w:val="20"/>
      <w:szCs w:val="20"/>
    </w:rPr>
  </w:style>
  <w:style w:type="character" w:styleId="Hyperlink">
    <w:name w:val="Hyperlink"/>
    <w:basedOn w:val="DefaultParagraphFont"/>
    <w:uiPriority w:val="99"/>
    <w:unhideWhenUsed/>
    <w:rsid w:val="002B5756"/>
    <w:rPr>
      <w:color w:val="000000" w:themeColor="hyperlink"/>
      <w:u w:val="single"/>
    </w:rPr>
  </w:style>
  <w:style w:type="character" w:styleId="UnresolvedMention">
    <w:name w:val="Unresolved Mention"/>
    <w:basedOn w:val="DefaultParagraphFont"/>
    <w:uiPriority w:val="99"/>
    <w:semiHidden/>
    <w:unhideWhenUsed/>
    <w:rsid w:val="002B5756"/>
    <w:rPr>
      <w:color w:val="605E5C"/>
      <w:shd w:val="clear" w:color="auto" w:fill="E1DFDD"/>
    </w:rPr>
  </w:style>
  <w:style w:type="paragraph" w:styleId="FootnoteText">
    <w:name w:val="footnote text"/>
    <w:basedOn w:val="Normal"/>
    <w:link w:val="FootnoteTextChar"/>
    <w:uiPriority w:val="99"/>
    <w:semiHidden/>
    <w:unhideWhenUsed/>
    <w:rsid w:val="005744F5"/>
    <w:pPr>
      <w:spacing w:after="0"/>
    </w:pPr>
    <w:rPr>
      <w:szCs w:val="20"/>
    </w:rPr>
  </w:style>
  <w:style w:type="character" w:customStyle="1" w:styleId="FootnoteTextChar">
    <w:name w:val="Footnote Text Char"/>
    <w:basedOn w:val="DefaultParagraphFont"/>
    <w:link w:val="FootnoteText"/>
    <w:uiPriority w:val="99"/>
    <w:semiHidden/>
    <w:rsid w:val="005744F5"/>
    <w:rPr>
      <w:sz w:val="20"/>
      <w:szCs w:val="20"/>
    </w:rPr>
  </w:style>
  <w:style w:type="character" w:styleId="FootnoteReference">
    <w:name w:val="footnote reference"/>
    <w:basedOn w:val="DefaultParagraphFont"/>
    <w:uiPriority w:val="99"/>
    <w:semiHidden/>
    <w:unhideWhenUsed/>
    <w:rsid w:val="005744F5"/>
    <w:rPr>
      <w:vertAlign w:val="superscript"/>
    </w:rPr>
  </w:style>
  <w:style w:type="character" w:styleId="FollowedHyperlink">
    <w:name w:val="FollowedHyperlink"/>
    <w:basedOn w:val="DefaultParagraphFont"/>
    <w:uiPriority w:val="99"/>
    <w:semiHidden/>
    <w:unhideWhenUsed/>
    <w:rsid w:val="009E66B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nimelb.edu.au/research-groups/general-practice-research/data-driven-quality-improvement" TargetMode="External"/><Relationship Id="rId13" Type="http://schemas.openxmlformats.org/officeDocument/2006/relationships/hyperlink" Target="mailto:vicren-enquiries@unimelb.edu.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cren-enquiries@unimelb.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unimelb.edu.au/__data/assets/pdf_file/0005/3254882/FHT_TOR-VicREN-Advisory-Group_Consumers20191022.pdf" TargetMode="External"/><Relationship Id="rId5" Type="http://schemas.openxmlformats.org/officeDocument/2006/relationships/webSettings" Target="webSettings.xml"/><Relationship Id="rId15" Type="http://schemas.openxmlformats.org/officeDocument/2006/relationships/hyperlink" Target="mailto:vicren-enquiries@unimelb.edu.au" TargetMode="External"/><Relationship Id="rId10" Type="http://schemas.openxmlformats.org/officeDocument/2006/relationships/hyperlink" Target="https://medicine.unimelb.edu.au/__data/assets/pdf_file/0004/3254881/DQI_TOR-VicREN-Special-Interest-Group_Consumers-2019111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cine.unimelb.edu.au/school-structure/general-practice/engagement/primary-care-community/research/future-health-today"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cren-enquiries@unimelb.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naway\Downloads\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AA6CA4C95C4549AB89155B3EF74F10"/>
        <w:category>
          <w:name w:val="General"/>
          <w:gallery w:val="placeholder"/>
        </w:category>
        <w:types>
          <w:type w:val="bbPlcHdr"/>
        </w:types>
        <w:behaviors>
          <w:behavior w:val="content"/>
        </w:behaviors>
        <w:guid w:val="{183F8C27-0010-47DD-9AD1-DCBD195832C1}"/>
      </w:docPartPr>
      <w:docPartBody>
        <w:p w:rsidR="00EC5395" w:rsidRDefault="00EC5395">
          <w:pPr>
            <w:pStyle w:val="26AA6CA4C95C4549AB89155B3EF74F10"/>
          </w:pPr>
          <w:r w:rsidRPr="00732E33">
            <w:rPr>
              <w:rStyle w:val="PlaceholderText"/>
            </w:rPr>
            <w:t>[Title]</w:t>
          </w:r>
        </w:p>
      </w:docPartBody>
    </w:docPart>
    <w:docPart>
      <w:docPartPr>
        <w:name w:val="F3F966F283D34F6DBCCD9583C47F3B26"/>
        <w:category>
          <w:name w:val="General"/>
          <w:gallery w:val="placeholder"/>
        </w:category>
        <w:types>
          <w:type w:val="bbPlcHdr"/>
        </w:types>
        <w:behaviors>
          <w:behavior w:val="content"/>
        </w:behaviors>
        <w:guid w:val="{95239777-E800-4F3E-BF08-62116CFC7555}"/>
      </w:docPartPr>
      <w:docPartBody>
        <w:p w:rsidR="00000000" w:rsidRDefault="00895C67" w:rsidP="00895C67">
          <w:pPr>
            <w:pStyle w:val="F3F966F283D34F6DBCCD9583C47F3B26"/>
          </w:pPr>
          <w:r w:rsidRPr="005F4BD7">
            <w:rPr>
              <w:rStyle w:val="PlaceholderText"/>
            </w:rPr>
            <w:t>Click or tap here to enter text.</w:t>
          </w:r>
        </w:p>
      </w:docPartBody>
    </w:docPart>
    <w:docPart>
      <w:docPartPr>
        <w:name w:val="1728E41C7FF74EBD89C9903E2DC24AD1"/>
        <w:category>
          <w:name w:val="General"/>
          <w:gallery w:val="placeholder"/>
        </w:category>
        <w:types>
          <w:type w:val="bbPlcHdr"/>
        </w:types>
        <w:behaviors>
          <w:behavior w:val="content"/>
        </w:behaviors>
        <w:guid w:val="{75FF4B20-7D7B-4846-9970-935F3FC7FD66}"/>
      </w:docPartPr>
      <w:docPartBody>
        <w:p w:rsidR="00000000" w:rsidRDefault="00895C67" w:rsidP="00895C67">
          <w:pPr>
            <w:pStyle w:val="1728E41C7FF74EBD89C9903E2DC24AD1"/>
          </w:pPr>
          <w:r>
            <w:rPr>
              <w:rStyle w:val="PlaceholderText"/>
              <w:color w:val="262626" w:themeColor="text1" w:themeTint="D9"/>
            </w:rPr>
            <w:t>Enter ‘Other’ here</w:t>
          </w:r>
        </w:p>
      </w:docPartBody>
    </w:docPart>
    <w:docPart>
      <w:docPartPr>
        <w:name w:val="442069F070AD46A5BF343F6D94623B75"/>
        <w:category>
          <w:name w:val="General"/>
          <w:gallery w:val="placeholder"/>
        </w:category>
        <w:types>
          <w:type w:val="bbPlcHdr"/>
        </w:types>
        <w:behaviors>
          <w:behavior w:val="content"/>
        </w:behaviors>
        <w:guid w:val="{A298108F-BACA-4169-A513-40CDDBA589CD}"/>
      </w:docPartPr>
      <w:docPartBody>
        <w:p w:rsidR="00000000" w:rsidRDefault="00895C67" w:rsidP="00895C67">
          <w:pPr>
            <w:pStyle w:val="442069F070AD46A5BF343F6D94623B75"/>
          </w:pPr>
          <w:r>
            <w:rPr>
              <w:rStyle w:val="PlaceholderText"/>
              <w:color w:val="595959" w:themeColor="text1" w:themeTint="A6"/>
            </w:rPr>
            <w:t>Overwrite here your o</w:t>
          </w:r>
          <w:r w:rsidRPr="00EA3A9B">
            <w:rPr>
              <w:rStyle w:val="PlaceholderText"/>
              <w:color w:val="595959" w:themeColor="text1" w:themeTint="A6"/>
            </w:rPr>
            <w:t>ther areas of interest</w:t>
          </w:r>
          <w:r w:rsidRPr="0097743A">
            <w:rPr>
              <w:rStyle w:val="PlaceholderText"/>
            </w:rPr>
            <w:t>.</w:t>
          </w:r>
        </w:p>
      </w:docPartBody>
    </w:docPart>
    <w:docPart>
      <w:docPartPr>
        <w:name w:val="71EE435BA7B6406B9DC2E1E90B645271"/>
        <w:category>
          <w:name w:val="General"/>
          <w:gallery w:val="placeholder"/>
        </w:category>
        <w:types>
          <w:type w:val="bbPlcHdr"/>
        </w:types>
        <w:behaviors>
          <w:behavior w:val="content"/>
        </w:behaviors>
        <w:guid w:val="{154810C2-40D9-4F5B-A7EF-9D8BAD341D13}"/>
      </w:docPartPr>
      <w:docPartBody>
        <w:p w:rsidR="00000000" w:rsidRDefault="00895C67" w:rsidP="00895C67">
          <w:pPr>
            <w:pStyle w:val="71EE435BA7B6406B9DC2E1E90B645271"/>
          </w:pPr>
          <w:r w:rsidRPr="00BC46AC">
            <w:rPr>
              <w:rStyle w:val="PlaceholderText"/>
              <w:color w:val="00206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95"/>
    <w:rsid w:val="002F31D4"/>
    <w:rsid w:val="0039600F"/>
    <w:rsid w:val="004740F3"/>
    <w:rsid w:val="007F7706"/>
    <w:rsid w:val="00895C67"/>
    <w:rsid w:val="00E230C4"/>
    <w:rsid w:val="00E803EA"/>
    <w:rsid w:val="00EC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6A3A70CD84339AC84E8277D1C783F">
    <w:name w:val="A256A3A70CD84339AC84E8277D1C783F"/>
  </w:style>
  <w:style w:type="paragraph" w:customStyle="1" w:styleId="A4FB068E5DD94F81BFD3C561657CC590">
    <w:name w:val="A4FB068E5DD94F81BFD3C561657CC590"/>
  </w:style>
  <w:style w:type="character" w:styleId="PlaceholderText">
    <w:name w:val="Placeholder Text"/>
    <w:basedOn w:val="DefaultParagraphFont"/>
    <w:uiPriority w:val="99"/>
    <w:semiHidden/>
    <w:rsid w:val="00895C67"/>
    <w:rPr>
      <w:color w:val="808080"/>
    </w:rPr>
  </w:style>
  <w:style w:type="paragraph" w:customStyle="1" w:styleId="26AA6CA4C95C4549AB89155B3EF74F10">
    <w:name w:val="26AA6CA4C95C4549AB89155B3EF74F10"/>
  </w:style>
  <w:style w:type="paragraph" w:customStyle="1" w:styleId="DD31EFB768BB46CC883D6A166BB2EE8B">
    <w:name w:val="DD31EFB768BB46CC883D6A166BB2EE8B"/>
  </w:style>
  <w:style w:type="paragraph" w:customStyle="1" w:styleId="84E367B483B645148602667F1060ED3B">
    <w:name w:val="84E367B483B645148602667F1060ED3B"/>
  </w:style>
  <w:style w:type="paragraph" w:customStyle="1" w:styleId="BB8231989ED04F86945A20F462E1B412">
    <w:name w:val="BB8231989ED04F86945A20F462E1B412"/>
    <w:rsid w:val="00E230C4"/>
    <w:pPr>
      <w:spacing w:after="120" w:line="240" w:lineRule="auto"/>
    </w:pPr>
    <w:rPr>
      <w:rFonts w:eastAsiaTheme="minorHAnsi"/>
      <w:sz w:val="20"/>
      <w:lang w:val="en-AU"/>
    </w:rPr>
  </w:style>
  <w:style w:type="paragraph" w:customStyle="1" w:styleId="BB8231989ED04F86945A20F462E1B4121">
    <w:name w:val="BB8231989ED04F86945A20F462E1B4121"/>
    <w:rsid w:val="00E230C4"/>
    <w:pPr>
      <w:spacing w:after="120" w:line="240" w:lineRule="auto"/>
    </w:pPr>
    <w:rPr>
      <w:rFonts w:eastAsiaTheme="minorHAnsi"/>
      <w:sz w:val="20"/>
      <w:lang w:val="en-AU"/>
    </w:rPr>
  </w:style>
  <w:style w:type="paragraph" w:customStyle="1" w:styleId="BB8231989ED04F86945A20F462E1B4122">
    <w:name w:val="BB8231989ED04F86945A20F462E1B4122"/>
    <w:rsid w:val="00E230C4"/>
    <w:pPr>
      <w:spacing w:after="120" w:line="240" w:lineRule="auto"/>
    </w:pPr>
    <w:rPr>
      <w:rFonts w:eastAsiaTheme="minorHAnsi"/>
      <w:sz w:val="20"/>
      <w:lang w:val="en-AU"/>
    </w:rPr>
  </w:style>
  <w:style w:type="paragraph" w:customStyle="1" w:styleId="BB8231989ED04F86945A20F462E1B4123">
    <w:name w:val="BB8231989ED04F86945A20F462E1B4123"/>
    <w:rsid w:val="00E230C4"/>
    <w:pPr>
      <w:spacing w:after="120" w:line="240" w:lineRule="auto"/>
    </w:pPr>
    <w:rPr>
      <w:rFonts w:eastAsiaTheme="minorHAnsi"/>
      <w:sz w:val="20"/>
      <w:lang w:val="en-AU"/>
    </w:rPr>
  </w:style>
  <w:style w:type="paragraph" w:customStyle="1" w:styleId="DEE19423ADBC403A92879EBCAF69CB3B">
    <w:name w:val="DEE19423ADBC403A92879EBCAF69CB3B"/>
    <w:rsid w:val="00E230C4"/>
    <w:pPr>
      <w:keepNext/>
      <w:keepLines/>
      <w:spacing w:after="0" w:line="216" w:lineRule="auto"/>
      <w:outlineLvl w:val="0"/>
    </w:pPr>
    <w:rPr>
      <w:rFonts w:eastAsiaTheme="majorEastAsia" w:cstheme="majorBidi"/>
      <w:color w:val="44546A" w:themeColor="text2"/>
      <w:sz w:val="28"/>
      <w:szCs w:val="32"/>
      <w:lang w:val="en-AU"/>
    </w:rPr>
  </w:style>
  <w:style w:type="paragraph" w:customStyle="1" w:styleId="BB8231989ED04F86945A20F462E1B4124">
    <w:name w:val="BB8231989ED04F86945A20F462E1B4124"/>
    <w:rsid w:val="007F7706"/>
    <w:pPr>
      <w:spacing w:after="120" w:line="240" w:lineRule="auto"/>
    </w:pPr>
    <w:rPr>
      <w:rFonts w:eastAsiaTheme="minorHAnsi"/>
      <w:sz w:val="20"/>
      <w:lang w:val="en-AU"/>
    </w:rPr>
  </w:style>
  <w:style w:type="paragraph" w:customStyle="1" w:styleId="DEE19423ADBC403A92879EBCAF69CB3B1">
    <w:name w:val="DEE19423ADBC403A92879EBCAF69CB3B1"/>
    <w:rsid w:val="007F7706"/>
    <w:pPr>
      <w:keepNext/>
      <w:keepLines/>
      <w:spacing w:after="0" w:line="216" w:lineRule="auto"/>
      <w:outlineLvl w:val="0"/>
    </w:pPr>
    <w:rPr>
      <w:rFonts w:eastAsiaTheme="majorEastAsia" w:cstheme="majorBidi"/>
      <w:color w:val="44546A" w:themeColor="text2"/>
      <w:sz w:val="28"/>
      <w:szCs w:val="32"/>
      <w:lang w:val="en-AU"/>
    </w:rPr>
  </w:style>
  <w:style w:type="paragraph" w:customStyle="1" w:styleId="BB8231989ED04F86945A20F462E1B4125">
    <w:name w:val="BB8231989ED04F86945A20F462E1B4125"/>
    <w:rsid w:val="007F7706"/>
    <w:pPr>
      <w:spacing w:after="120" w:line="240" w:lineRule="auto"/>
    </w:pPr>
    <w:rPr>
      <w:rFonts w:eastAsiaTheme="minorHAnsi"/>
      <w:sz w:val="20"/>
      <w:lang w:val="en-AU"/>
    </w:rPr>
  </w:style>
  <w:style w:type="paragraph" w:customStyle="1" w:styleId="DEE19423ADBC403A92879EBCAF69CB3B2">
    <w:name w:val="DEE19423ADBC403A92879EBCAF69CB3B2"/>
    <w:rsid w:val="007F7706"/>
    <w:pPr>
      <w:keepNext/>
      <w:keepLines/>
      <w:spacing w:after="0" w:line="216" w:lineRule="auto"/>
      <w:outlineLvl w:val="0"/>
    </w:pPr>
    <w:rPr>
      <w:rFonts w:eastAsiaTheme="majorEastAsia" w:cstheme="majorBidi"/>
      <w:color w:val="44546A" w:themeColor="text2"/>
      <w:sz w:val="28"/>
      <w:szCs w:val="32"/>
      <w:lang w:val="en-AU"/>
    </w:rPr>
  </w:style>
  <w:style w:type="paragraph" w:customStyle="1" w:styleId="DC009AA228CB43B386252C9104DA7D1F">
    <w:name w:val="DC009AA228CB43B386252C9104DA7D1F"/>
    <w:rsid w:val="007F7706"/>
    <w:pPr>
      <w:spacing w:after="120" w:line="240" w:lineRule="auto"/>
    </w:pPr>
    <w:rPr>
      <w:rFonts w:eastAsiaTheme="minorHAnsi"/>
      <w:sz w:val="20"/>
      <w:lang w:val="en-AU"/>
    </w:rPr>
  </w:style>
  <w:style w:type="paragraph" w:customStyle="1" w:styleId="4D5614F3D10147A9BE2595B5E08ACF15">
    <w:name w:val="4D5614F3D10147A9BE2595B5E08ACF15"/>
    <w:rsid w:val="007F7706"/>
    <w:rPr>
      <w:lang w:val="en-AU" w:eastAsia="en-AU"/>
    </w:rPr>
  </w:style>
  <w:style w:type="paragraph" w:customStyle="1" w:styleId="4C98E477BE3F4B2299654E4ED5B7F068">
    <w:name w:val="4C98E477BE3F4B2299654E4ED5B7F068"/>
    <w:rsid w:val="007F7706"/>
    <w:rPr>
      <w:lang w:val="en-AU" w:eastAsia="en-AU"/>
    </w:rPr>
  </w:style>
  <w:style w:type="paragraph" w:customStyle="1" w:styleId="0579F464BC5B4199A1F6F9F23EC0AA78">
    <w:name w:val="0579F464BC5B4199A1F6F9F23EC0AA78"/>
    <w:rsid w:val="007F7706"/>
    <w:rPr>
      <w:lang w:val="en-AU" w:eastAsia="en-AU"/>
    </w:rPr>
  </w:style>
  <w:style w:type="paragraph" w:customStyle="1" w:styleId="A7E8DCADB4D44EA5AC3E7DDC358539EA">
    <w:name w:val="A7E8DCADB4D44EA5AC3E7DDC358539EA"/>
    <w:rsid w:val="007F7706"/>
    <w:rPr>
      <w:lang w:val="en-AU" w:eastAsia="en-AU"/>
    </w:rPr>
  </w:style>
  <w:style w:type="paragraph" w:customStyle="1" w:styleId="E969B4F9D1204BCF87BE925AEEFEA26C">
    <w:name w:val="E969B4F9D1204BCF87BE925AEEFEA26C"/>
    <w:rsid w:val="007F7706"/>
    <w:rPr>
      <w:lang w:val="en-AU" w:eastAsia="en-AU"/>
    </w:rPr>
  </w:style>
  <w:style w:type="paragraph" w:customStyle="1" w:styleId="F0722D17BF374B2BA161F5023A11C6EC">
    <w:name w:val="F0722D17BF374B2BA161F5023A11C6EC"/>
    <w:rsid w:val="007F7706"/>
    <w:rPr>
      <w:lang w:val="en-AU" w:eastAsia="en-AU"/>
    </w:rPr>
  </w:style>
  <w:style w:type="paragraph" w:customStyle="1" w:styleId="4C98E477BE3F4B2299654E4ED5B7F0681">
    <w:name w:val="4C98E477BE3F4B2299654E4ED5B7F0681"/>
    <w:rsid w:val="007F7706"/>
    <w:pPr>
      <w:spacing w:after="120" w:line="240" w:lineRule="auto"/>
    </w:pPr>
    <w:rPr>
      <w:rFonts w:eastAsiaTheme="minorHAnsi"/>
      <w:sz w:val="20"/>
      <w:lang w:val="en-AU"/>
    </w:rPr>
  </w:style>
  <w:style w:type="paragraph" w:customStyle="1" w:styleId="4D5614F3D10147A9BE2595B5E08ACF151">
    <w:name w:val="4D5614F3D10147A9BE2595B5E08ACF151"/>
    <w:rsid w:val="007F7706"/>
    <w:pPr>
      <w:spacing w:after="120" w:line="240" w:lineRule="auto"/>
    </w:pPr>
    <w:rPr>
      <w:rFonts w:eastAsiaTheme="minorHAnsi"/>
      <w:sz w:val="20"/>
      <w:lang w:val="en-AU"/>
    </w:rPr>
  </w:style>
  <w:style w:type="paragraph" w:customStyle="1" w:styleId="B81C9AEF144B4970807BAE5397CCB399">
    <w:name w:val="B81C9AEF144B4970807BAE5397CCB399"/>
    <w:rsid w:val="007F7706"/>
    <w:pPr>
      <w:spacing w:after="120" w:line="240" w:lineRule="auto"/>
    </w:pPr>
    <w:rPr>
      <w:rFonts w:eastAsiaTheme="minorHAnsi"/>
      <w:sz w:val="20"/>
      <w:lang w:val="en-AU"/>
    </w:rPr>
  </w:style>
  <w:style w:type="paragraph" w:customStyle="1" w:styleId="4C98E477BE3F4B2299654E4ED5B7F0682">
    <w:name w:val="4C98E477BE3F4B2299654E4ED5B7F0682"/>
    <w:rsid w:val="007F7706"/>
    <w:pPr>
      <w:spacing w:after="120" w:line="240" w:lineRule="auto"/>
    </w:pPr>
    <w:rPr>
      <w:rFonts w:eastAsiaTheme="minorHAnsi"/>
      <w:sz w:val="20"/>
      <w:lang w:val="en-AU"/>
    </w:rPr>
  </w:style>
  <w:style w:type="paragraph" w:customStyle="1" w:styleId="4D5614F3D10147A9BE2595B5E08ACF152">
    <w:name w:val="4D5614F3D10147A9BE2595B5E08ACF152"/>
    <w:rsid w:val="007F7706"/>
    <w:pPr>
      <w:spacing w:after="120" w:line="240" w:lineRule="auto"/>
    </w:pPr>
    <w:rPr>
      <w:rFonts w:eastAsiaTheme="minorHAnsi"/>
      <w:sz w:val="20"/>
      <w:lang w:val="en-AU"/>
    </w:rPr>
  </w:style>
  <w:style w:type="paragraph" w:customStyle="1" w:styleId="B81C9AEF144B4970807BAE5397CCB3991">
    <w:name w:val="B81C9AEF144B4970807BAE5397CCB3991"/>
    <w:rsid w:val="007F7706"/>
    <w:pPr>
      <w:spacing w:after="120" w:line="240" w:lineRule="auto"/>
    </w:pPr>
    <w:rPr>
      <w:rFonts w:eastAsiaTheme="minorHAnsi"/>
      <w:sz w:val="20"/>
      <w:lang w:val="en-AU"/>
    </w:rPr>
  </w:style>
  <w:style w:type="paragraph" w:customStyle="1" w:styleId="4C98E477BE3F4B2299654E4ED5B7F0683">
    <w:name w:val="4C98E477BE3F4B2299654E4ED5B7F0683"/>
    <w:rsid w:val="0039600F"/>
    <w:pPr>
      <w:spacing w:after="120" w:line="240" w:lineRule="auto"/>
    </w:pPr>
    <w:rPr>
      <w:rFonts w:eastAsiaTheme="minorHAnsi"/>
      <w:sz w:val="20"/>
      <w:lang w:val="en-AU"/>
    </w:rPr>
  </w:style>
  <w:style w:type="paragraph" w:customStyle="1" w:styleId="8371564CFCC94936BF4A8FA9CA5429F3">
    <w:name w:val="8371564CFCC94936BF4A8FA9CA5429F3"/>
    <w:rsid w:val="0039600F"/>
    <w:pPr>
      <w:spacing w:after="120" w:line="240" w:lineRule="auto"/>
    </w:pPr>
    <w:rPr>
      <w:rFonts w:eastAsiaTheme="minorHAnsi"/>
      <w:sz w:val="20"/>
      <w:lang w:val="en-AU"/>
    </w:rPr>
  </w:style>
  <w:style w:type="paragraph" w:customStyle="1" w:styleId="B81C9AEF144B4970807BAE5397CCB3992">
    <w:name w:val="B81C9AEF144B4970807BAE5397CCB3992"/>
    <w:rsid w:val="0039600F"/>
    <w:pPr>
      <w:spacing w:after="120" w:line="240" w:lineRule="auto"/>
    </w:pPr>
    <w:rPr>
      <w:rFonts w:eastAsiaTheme="minorHAnsi"/>
      <w:sz w:val="20"/>
      <w:lang w:val="en-AU"/>
    </w:rPr>
  </w:style>
  <w:style w:type="paragraph" w:customStyle="1" w:styleId="4C98E477BE3F4B2299654E4ED5B7F0684">
    <w:name w:val="4C98E477BE3F4B2299654E4ED5B7F0684"/>
    <w:rsid w:val="0039600F"/>
    <w:pPr>
      <w:spacing w:after="120" w:line="240" w:lineRule="auto"/>
    </w:pPr>
    <w:rPr>
      <w:rFonts w:eastAsiaTheme="minorHAnsi"/>
      <w:sz w:val="20"/>
      <w:lang w:val="en-AU"/>
    </w:rPr>
  </w:style>
  <w:style w:type="paragraph" w:customStyle="1" w:styleId="8371564CFCC94936BF4A8FA9CA5429F31">
    <w:name w:val="8371564CFCC94936BF4A8FA9CA5429F31"/>
    <w:rsid w:val="0039600F"/>
    <w:pPr>
      <w:spacing w:after="120" w:line="240" w:lineRule="auto"/>
    </w:pPr>
    <w:rPr>
      <w:rFonts w:eastAsiaTheme="minorHAnsi"/>
      <w:sz w:val="20"/>
      <w:lang w:val="en-AU"/>
    </w:rPr>
  </w:style>
  <w:style w:type="paragraph" w:customStyle="1" w:styleId="B81C9AEF144B4970807BAE5397CCB3993">
    <w:name w:val="B81C9AEF144B4970807BAE5397CCB3993"/>
    <w:rsid w:val="0039600F"/>
    <w:pPr>
      <w:spacing w:after="120" w:line="240" w:lineRule="auto"/>
    </w:pPr>
    <w:rPr>
      <w:rFonts w:eastAsiaTheme="minorHAnsi"/>
      <w:sz w:val="20"/>
      <w:lang w:val="en-AU"/>
    </w:rPr>
  </w:style>
  <w:style w:type="paragraph" w:customStyle="1" w:styleId="4C98E477BE3F4B2299654E4ED5B7F0685">
    <w:name w:val="4C98E477BE3F4B2299654E4ED5B7F0685"/>
    <w:rsid w:val="0039600F"/>
    <w:pPr>
      <w:spacing w:after="120" w:line="240" w:lineRule="auto"/>
    </w:pPr>
    <w:rPr>
      <w:rFonts w:eastAsiaTheme="minorHAnsi"/>
      <w:sz w:val="20"/>
      <w:lang w:val="en-AU"/>
    </w:rPr>
  </w:style>
  <w:style w:type="paragraph" w:customStyle="1" w:styleId="8371564CFCC94936BF4A8FA9CA5429F32">
    <w:name w:val="8371564CFCC94936BF4A8FA9CA5429F32"/>
    <w:rsid w:val="0039600F"/>
    <w:pPr>
      <w:spacing w:after="120" w:line="240" w:lineRule="auto"/>
    </w:pPr>
    <w:rPr>
      <w:rFonts w:eastAsiaTheme="minorHAnsi"/>
      <w:sz w:val="20"/>
      <w:lang w:val="en-AU"/>
    </w:rPr>
  </w:style>
  <w:style w:type="paragraph" w:customStyle="1" w:styleId="B81C9AEF144B4970807BAE5397CCB3994">
    <w:name w:val="B81C9AEF144B4970807BAE5397CCB3994"/>
    <w:rsid w:val="0039600F"/>
    <w:pPr>
      <w:spacing w:after="120" w:line="240" w:lineRule="auto"/>
    </w:pPr>
    <w:rPr>
      <w:rFonts w:eastAsiaTheme="minorHAnsi"/>
      <w:sz w:val="20"/>
      <w:lang w:val="en-AU"/>
    </w:rPr>
  </w:style>
  <w:style w:type="paragraph" w:customStyle="1" w:styleId="4C98E477BE3F4B2299654E4ED5B7F0686">
    <w:name w:val="4C98E477BE3F4B2299654E4ED5B7F0686"/>
    <w:rsid w:val="0039600F"/>
    <w:pPr>
      <w:spacing w:after="120" w:line="240" w:lineRule="auto"/>
    </w:pPr>
    <w:rPr>
      <w:rFonts w:eastAsiaTheme="minorHAnsi"/>
      <w:sz w:val="20"/>
      <w:lang w:val="en-AU"/>
    </w:rPr>
  </w:style>
  <w:style w:type="paragraph" w:customStyle="1" w:styleId="8371564CFCC94936BF4A8FA9CA5429F33">
    <w:name w:val="8371564CFCC94936BF4A8FA9CA5429F33"/>
    <w:rsid w:val="0039600F"/>
    <w:pPr>
      <w:spacing w:after="120" w:line="240" w:lineRule="auto"/>
    </w:pPr>
    <w:rPr>
      <w:rFonts w:eastAsiaTheme="minorHAnsi"/>
      <w:sz w:val="20"/>
      <w:lang w:val="en-AU"/>
    </w:rPr>
  </w:style>
  <w:style w:type="paragraph" w:customStyle="1" w:styleId="B81C9AEF144B4970807BAE5397CCB3995">
    <w:name w:val="B81C9AEF144B4970807BAE5397CCB3995"/>
    <w:rsid w:val="0039600F"/>
    <w:pPr>
      <w:spacing w:after="120" w:line="240" w:lineRule="auto"/>
    </w:pPr>
    <w:rPr>
      <w:rFonts w:eastAsiaTheme="minorHAnsi"/>
      <w:sz w:val="20"/>
      <w:lang w:val="en-AU"/>
    </w:rPr>
  </w:style>
  <w:style w:type="paragraph" w:customStyle="1" w:styleId="F3F966F283D34F6DBCCD9583C47F3B26">
    <w:name w:val="F3F966F283D34F6DBCCD9583C47F3B26"/>
    <w:rsid w:val="00895C67"/>
  </w:style>
  <w:style w:type="paragraph" w:customStyle="1" w:styleId="1728E41C7FF74EBD89C9903E2DC24AD1">
    <w:name w:val="1728E41C7FF74EBD89C9903E2DC24AD1"/>
    <w:rsid w:val="00895C67"/>
  </w:style>
  <w:style w:type="paragraph" w:customStyle="1" w:styleId="442069F070AD46A5BF343F6D94623B75">
    <w:name w:val="442069F070AD46A5BF343F6D94623B75"/>
    <w:rsid w:val="00895C67"/>
  </w:style>
  <w:style w:type="paragraph" w:customStyle="1" w:styleId="71EE435BA7B6406B9DC2E1E90B645271">
    <w:name w:val="71EE435BA7B6406B9DC2E1E90B645271"/>
    <w:rsid w:val="0089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2EF-9AF2-4178-998E-C629F3C6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A4-Briefing-Document.dotx</Template>
  <TotalTime>43</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Expression of Interest: VicREN Consumer Advisory Groups - Research</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VicREN Consumer Advisory Groups - Research</dc:title>
  <dc:subject/>
  <dc:creator>Rachel Canaway</dc:creator>
  <cp:keywords/>
  <dc:description/>
  <cp:lastModifiedBy>Rachel Canaway</cp:lastModifiedBy>
  <cp:revision>8</cp:revision>
  <cp:lastPrinted>2017-12-11T05:01:00Z</cp:lastPrinted>
  <dcterms:created xsi:type="dcterms:W3CDTF">2019-12-16T23:18:00Z</dcterms:created>
  <dcterms:modified xsi:type="dcterms:W3CDTF">2019-12-17T00:02:00Z</dcterms:modified>
</cp:coreProperties>
</file>