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766" w:type="dxa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694"/>
        <w:gridCol w:w="9072"/>
      </w:tblGrid>
      <w:tr w:rsidR="009F7786" w:rsidRPr="00FA16EA" w14:paraId="2D93BB11" w14:textId="77777777" w:rsidTr="00A84275">
        <w:trPr>
          <w:trHeight w:val="1222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7A0864EF" w14:textId="630B8B2C" w:rsidR="009F7786" w:rsidRPr="00FA16EA" w:rsidRDefault="009F7786" w:rsidP="00035F1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Toc91320823"/>
            <w:bookmarkStart w:id="1" w:name="_Toc373307950"/>
            <w:bookmarkStart w:id="2" w:name="_Hlk54164803"/>
            <w:r>
              <w:rPr>
                <w:rFonts w:ascii="Georgia" w:eastAsia="Times New Roman" w:hAnsi="Georgia" w:cs="Calibri"/>
                <w:b/>
                <w:noProof/>
                <w:color w:val="365F91"/>
                <w:sz w:val="36"/>
                <w:szCs w:val="36"/>
                <w:lang w:val="en-US"/>
              </w:rPr>
              <w:drawing>
                <wp:anchor distT="0" distB="0" distL="114300" distR="114300" simplePos="0" relativeHeight="251661312" behindDoc="0" locked="0" layoutInCell="1" allowOverlap="1" wp14:anchorId="4CE6FED6" wp14:editId="13194C92">
                  <wp:simplePos x="0" y="0"/>
                  <wp:positionH relativeFrom="column">
                    <wp:posOffset>247015</wp:posOffset>
                  </wp:positionH>
                  <wp:positionV relativeFrom="paragraph">
                    <wp:posOffset>0</wp:posOffset>
                  </wp:positionV>
                  <wp:extent cx="1143000" cy="114300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oM logo.pn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14:paraId="7AA6F101" w14:textId="77777777" w:rsidR="009F7786" w:rsidRDefault="009F7786" w:rsidP="00BC4BFC">
            <w:pPr>
              <w:spacing w:after="0" w:line="240" w:lineRule="auto"/>
              <w:ind w:right="-84"/>
              <w:rPr>
                <w:rFonts w:ascii="Georgia" w:eastAsia="Times New Roman" w:hAnsi="Georgia" w:cs="Calibri"/>
                <w:b/>
                <w:color w:val="365F91"/>
                <w:sz w:val="36"/>
                <w:szCs w:val="36"/>
                <w:lang w:val="en-US"/>
              </w:rPr>
            </w:pPr>
          </w:p>
          <w:p w14:paraId="2F1528C6" w14:textId="27DD94EC" w:rsidR="009F7786" w:rsidRPr="00CF62A4" w:rsidRDefault="009F7786" w:rsidP="00BC4BFC">
            <w:pPr>
              <w:spacing w:after="0" w:line="240" w:lineRule="auto"/>
              <w:ind w:right="-84"/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  <w:lang w:val="en-US"/>
              </w:rPr>
            </w:pPr>
            <w:r w:rsidRPr="00CF62A4"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  <w:lang w:val="en-US"/>
              </w:rPr>
              <w:t>Melbourne Medical School</w:t>
            </w:r>
          </w:p>
          <w:p w14:paraId="3A2E3064" w14:textId="33638534" w:rsidR="00CF62A4" w:rsidRPr="00CF62A4" w:rsidRDefault="00CF62A4" w:rsidP="00CF62A4">
            <w:pPr>
              <w:spacing w:after="0" w:line="240" w:lineRule="auto"/>
              <w:ind w:right="-84"/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</w:rPr>
            </w:pPr>
            <w:bookmarkStart w:id="3" w:name="_Hlk78811298"/>
            <w:r w:rsidRPr="00CF62A4"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</w:rPr>
              <w:t>Indigenous</w:t>
            </w:r>
            <w:r w:rsidR="00F9043C"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</w:rPr>
              <w:t xml:space="preserve"> </w:t>
            </w:r>
            <w:r w:rsidRPr="00CF62A4"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</w:rPr>
              <w:t>Developmen</w:t>
            </w:r>
            <w:r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</w:rPr>
              <w:t>t</w:t>
            </w:r>
            <w:r w:rsidR="00995164"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</w:rPr>
              <w:t xml:space="preserve"> </w:t>
            </w:r>
            <w:r w:rsidR="007B10A7"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</w:rPr>
              <w:t>Grant</w:t>
            </w:r>
            <w:r w:rsidR="000849C5"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</w:rPr>
              <w:t xml:space="preserve"> </w:t>
            </w:r>
            <w:bookmarkEnd w:id="3"/>
            <w:r w:rsidR="000849C5"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</w:rPr>
              <w:t>202</w:t>
            </w:r>
            <w:r w:rsidR="00EB6334"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</w:rPr>
              <w:t>2</w:t>
            </w:r>
          </w:p>
          <w:p w14:paraId="36C158C6" w14:textId="013E288F" w:rsidR="009F7786" w:rsidRPr="00CF62A4" w:rsidRDefault="00A84275" w:rsidP="00BC4BFC">
            <w:pPr>
              <w:tabs>
                <w:tab w:val="left" w:pos="660"/>
                <w:tab w:val="center" w:pos="4352"/>
              </w:tabs>
              <w:spacing w:before="120" w:after="0" w:line="240" w:lineRule="auto"/>
              <w:ind w:right="210"/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  <w:lang w:val="en-US"/>
              </w:rPr>
            </w:pPr>
            <w:r>
              <w:rPr>
                <w:rFonts w:ascii="Georgia" w:eastAsia="Times New Roman" w:hAnsi="Georgia" w:cs="Calibri"/>
                <w:b/>
                <w:color w:val="365F91"/>
                <w:sz w:val="32"/>
                <w:szCs w:val="32"/>
                <w:lang w:val="en-US"/>
              </w:rPr>
              <w:t>Authority to Submit form</w:t>
            </w:r>
          </w:p>
          <w:p w14:paraId="327780C4" w14:textId="77777777" w:rsidR="009F7786" w:rsidRPr="00FA16EA" w:rsidRDefault="009F7786" w:rsidP="00BC4BFC">
            <w:pPr>
              <w:spacing w:after="0" w:line="240" w:lineRule="auto"/>
              <w:ind w:right="209"/>
              <w:rPr>
                <w:rFonts w:ascii="Calibri" w:eastAsia="Times New Roman" w:hAnsi="Calibri" w:cs="Calibri"/>
                <w:b/>
                <w:bCs/>
                <w:smallCaps/>
                <w:sz w:val="20"/>
                <w:szCs w:val="20"/>
              </w:rPr>
            </w:pPr>
          </w:p>
        </w:tc>
      </w:tr>
    </w:tbl>
    <w:p w14:paraId="5CEDF1EB" w14:textId="0C3D236F" w:rsidR="00A84275" w:rsidRPr="00EB6334" w:rsidRDefault="00D73FCB" w:rsidP="46AB97D0">
      <w:pPr>
        <w:suppressAutoHyphens/>
        <w:overflowPunct w:val="0"/>
        <w:autoSpaceDE w:val="0"/>
        <w:autoSpaceDN w:val="0"/>
        <w:adjustRightInd w:val="0"/>
        <w:spacing w:before="60" w:after="120" w:line="240" w:lineRule="auto"/>
        <w:ind w:left="567"/>
        <w:jc w:val="both"/>
        <w:textAlignment w:val="baseline"/>
        <w:rPr>
          <w:rFonts w:ascii="Calibri" w:eastAsia="Times New Roman" w:hAnsi="Calibri" w:cs="Times New Roman"/>
          <w:lang w:eastAsia="en-AU"/>
        </w:rPr>
      </w:pPr>
      <w:bookmarkStart w:id="4" w:name="_Toc91320825"/>
      <w:bookmarkStart w:id="5" w:name="_Toc373307952"/>
      <w:bookmarkEnd w:id="0"/>
      <w:bookmarkEnd w:id="1"/>
      <w:bookmarkEnd w:id="2"/>
      <w:r w:rsidRPr="46AB97D0">
        <w:rPr>
          <w:rFonts w:ascii="Calibri" w:eastAsia="Times New Roman" w:hAnsi="Calibri" w:cs="Times New Roman"/>
          <w:lang w:eastAsia="en-AU"/>
        </w:rPr>
        <w:t>Th</w:t>
      </w:r>
      <w:r w:rsidR="000849C5" w:rsidRPr="46AB97D0">
        <w:rPr>
          <w:rFonts w:ascii="Calibri" w:eastAsia="Times New Roman" w:hAnsi="Calibri" w:cs="Times New Roman"/>
          <w:lang w:eastAsia="en-AU"/>
        </w:rPr>
        <w:t xml:space="preserve">is document </w:t>
      </w:r>
      <w:r w:rsidR="00A84275">
        <w:rPr>
          <w:rFonts w:ascii="Calibri" w:eastAsia="Times New Roman" w:hAnsi="Calibri" w:cs="Times New Roman"/>
          <w:lang w:eastAsia="en-AU"/>
        </w:rPr>
        <w:t xml:space="preserve">is required to be completed and submitted </w:t>
      </w:r>
      <w:r w:rsidR="00A84275" w:rsidRPr="00A1185E">
        <w:rPr>
          <w:rFonts w:ascii="Calibri" w:eastAsia="Times New Roman" w:hAnsi="Calibri" w:cs="Times New Roman"/>
          <w:u w:val="single"/>
          <w:lang w:eastAsia="en-AU"/>
        </w:rPr>
        <w:t>as part of team-based applications</w:t>
      </w:r>
      <w:r w:rsidR="00A84275">
        <w:rPr>
          <w:rFonts w:ascii="Calibri" w:eastAsia="Times New Roman" w:hAnsi="Calibri" w:cs="Times New Roman"/>
          <w:lang w:eastAsia="en-AU"/>
        </w:rPr>
        <w:t xml:space="preserve"> to the MMS Indigenous Development Grant scheme. For more information please refer to the </w:t>
      </w:r>
      <w:r w:rsidR="00A84275" w:rsidRPr="00A84275">
        <w:rPr>
          <w:rFonts w:ascii="Calibri" w:eastAsia="Times New Roman" w:hAnsi="Calibri" w:cs="Times New Roman"/>
          <w:i/>
          <w:iCs/>
          <w:lang w:eastAsia="en-AU"/>
        </w:rPr>
        <w:t>Instructions to Applicants</w:t>
      </w:r>
      <w:r w:rsidR="00EB6334">
        <w:rPr>
          <w:rFonts w:ascii="Calibri" w:eastAsia="Times New Roman" w:hAnsi="Calibri" w:cs="Times New Roman"/>
          <w:i/>
          <w:iCs/>
          <w:lang w:eastAsia="en-AU"/>
        </w:rPr>
        <w:t xml:space="preserve"> </w:t>
      </w:r>
      <w:r w:rsidR="00EB6334" w:rsidRPr="00EB6334">
        <w:rPr>
          <w:rFonts w:ascii="Calibri" w:eastAsia="Times New Roman" w:hAnsi="Calibri" w:cs="Times New Roman"/>
          <w:lang w:eastAsia="en-AU"/>
        </w:rPr>
        <w:t xml:space="preserve">or contact Patricia </w:t>
      </w:r>
      <w:r w:rsidR="00EB6334">
        <w:rPr>
          <w:rFonts w:ascii="Calibri" w:eastAsia="Times New Roman" w:hAnsi="Calibri" w:cs="Times New Roman"/>
          <w:lang w:eastAsia="en-AU"/>
        </w:rPr>
        <w:t>Gigliuto:</w:t>
      </w:r>
      <w:r w:rsidR="00FB7634">
        <w:rPr>
          <w:rFonts w:ascii="Calibri" w:eastAsia="Times New Roman" w:hAnsi="Calibri" w:cs="Times New Roman"/>
          <w:lang w:eastAsia="en-AU"/>
        </w:rPr>
        <w:t xml:space="preserve"> </w:t>
      </w:r>
      <w:hyperlink r:id="rId12" w:history="1">
        <w:r w:rsidR="00FB7634" w:rsidRPr="00C849AC">
          <w:rPr>
            <w:rStyle w:val="Hyperlink"/>
            <w:rFonts w:ascii="Calibri" w:eastAsia="Times New Roman" w:hAnsi="Calibri" w:cs="Times New Roman"/>
            <w:lang w:eastAsia="en-AU"/>
          </w:rPr>
          <w:t>plgi@unimelb.edu.au</w:t>
        </w:r>
      </w:hyperlink>
      <w:r w:rsidR="00FB7634">
        <w:rPr>
          <w:rFonts w:ascii="Calibri" w:eastAsia="Times New Roman" w:hAnsi="Calibri" w:cs="Times New Roman"/>
          <w:lang w:eastAsia="en-AU"/>
        </w:rPr>
        <w:t xml:space="preserve"> </w:t>
      </w:r>
    </w:p>
    <w:p w14:paraId="05BDE6B8" w14:textId="3B012B2A" w:rsidR="005C4E24" w:rsidRPr="005C4E24" w:rsidRDefault="00A1185E" w:rsidP="005C4E24">
      <w:pPr>
        <w:suppressAutoHyphens/>
        <w:overflowPunct w:val="0"/>
        <w:autoSpaceDE w:val="0"/>
        <w:autoSpaceDN w:val="0"/>
        <w:adjustRightInd w:val="0"/>
        <w:spacing w:before="60" w:after="120" w:line="240" w:lineRule="auto"/>
        <w:ind w:left="567"/>
        <w:jc w:val="both"/>
        <w:textAlignment w:val="baseline"/>
        <w:rPr>
          <w:rFonts w:ascii="Calibri" w:eastAsia="Times New Roman" w:hAnsi="Calibri" w:cs="Times New Roman"/>
          <w:lang w:eastAsia="en-AU"/>
        </w:rPr>
      </w:pPr>
      <w:r>
        <w:rPr>
          <w:rFonts w:ascii="Calibri" w:eastAsia="Times New Roman" w:hAnsi="Calibri" w:cs="Times New Roman"/>
          <w:lang w:eastAsia="en-AU"/>
        </w:rPr>
        <w:t>Electronic signatures are accepted</w:t>
      </w:r>
      <w:r w:rsidR="005C4E24">
        <w:rPr>
          <w:rFonts w:ascii="Calibri" w:eastAsia="Times New Roman" w:hAnsi="Calibri" w:cs="Times New Roman"/>
          <w:lang w:eastAsia="en-AU"/>
        </w:rPr>
        <w:t>.</w:t>
      </w:r>
    </w:p>
    <w:p w14:paraId="5B0F27F0" w14:textId="7B99772E" w:rsidR="00A84275" w:rsidRPr="00A84275" w:rsidRDefault="005C4E24" w:rsidP="00A84275">
      <w:pPr>
        <w:tabs>
          <w:tab w:val="num" w:pos="576"/>
        </w:tabs>
        <w:spacing w:before="120" w:after="120" w:line="240" w:lineRule="auto"/>
        <w:rPr>
          <w:rFonts w:ascii="Calibri" w:eastAsia="Times New Roman" w:hAnsi="Calibri" w:cs="Calibri"/>
          <w:b/>
          <w:color w:val="365F91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color w:val="365F91"/>
          <w:sz w:val="24"/>
          <w:szCs w:val="24"/>
          <w:lang w:val="en-US"/>
        </w:rPr>
        <w:tab/>
      </w:r>
      <w:r w:rsidR="00A84275" w:rsidRPr="00A84275">
        <w:rPr>
          <w:rFonts w:ascii="Calibri" w:eastAsia="Times New Roman" w:hAnsi="Calibri" w:cs="Calibri"/>
          <w:b/>
          <w:color w:val="365F91"/>
          <w:sz w:val="24"/>
          <w:szCs w:val="24"/>
          <w:lang w:val="en-US"/>
        </w:rPr>
        <w:t xml:space="preserve">Certification by </w:t>
      </w:r>
      <w:r w:rsidR="00A84275">
        <w:rPr>
          <w:rFonts w:ascii="Calibri" w:eastAsia="Times New Roman" w:hAnsi="Calibri" w:cs="Calibri"/>
          <w:b/>
          <w:color w:val="365F91"/>
          <w:sz w:val="24"/>
          <w:szCs w:val="24"/>
          <w:lang w:val="en-US"/>
        </w:rPr>
        <w:t>Lead applicant</w:t>
      </w:r>
    </w:p>
    <w:p w14:paraId="0315E37E" w14:textId="6B01D525" w:rsidR="00A84275" w:rsidRPr="00A84275" w:rsidRDefault="00A84275" w:rsidP="00A84275">
      <w:pPr>
        <w:suppressAutoHyphens/>
        <w:overflowPunct w:val="0"/>
        <w:autoSpaceDE w:val="0"/>
        <w:autoSpaceDN w:val="0"/>
        <w:adjustRightInd w:val="0"/>
        <w:spacing w:before="60" w:after="120" w:line="240" w:lineRule="auto"/>
        <w:ind w:left="567"/>
        <w:jc w:val="both"/>
        <w:textAlignment w:val="baseline"/>
        <w:rPr>
          <w:rFonts w:ascii="Calibri" w:eastAsia="Times New Roman" w:hAnsi="Calibri" w:cs="Times New Roman"/>
          <w:i/>
          <w:iCs/>
          <w:lang w:eastAsia="en-AU"/>
        </w:rPr>
      </w:pPr>
      <w:r w:rsidRPr="00A84275">
        <w:rPr>
          <w:rFonts w:ascii="Calibri" w:eastAsia="Times New Roman" w:hAnsi="Calibri" w:cs="Times New Roman"/>
          <w:lang w:eastAsia="en-AU"/>
        </w:rPr>
        <w:t>I certify that:</w:t>
      </w:r>
    </w:p>
    <w:p w14:paraId="78FA4DBB" w14:textId="77777777" w:rsidR="00A1185E" w:rsidRPr="00A1185E" w:rsidRDefault="00A84275" w:rsidP="00A1185E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before="60" w:after="120" w:line="240" w:lineRule="auto"/>
        <w:ind w:left="1276" w:hanging="425"/>
        <w:jc w:val="both"/>
        <w:textAlignment w:val="baseline"/>
        <w:rPr>
          <w:rFonts w:ascii="Calibri" w:eastAsia="Times New Roman" w:hAnsi="Calibri" w:cs="Times New Roman"/>
          <w:bCs/>
          <w:lang w:eastAsia="en-AU"/>
        </w:rPr>
      </w:pPr>
      <w:r>
        <w:rPr>
          <w:rFonts w:ascii="Calibri" w:eastAsia="Times New Roman" w:hAnsi="Calibri" w:cs="Times New Roman"/>
          <w:bCs/>
          <w:lang w:eastAsia="en-AU"/>
        </w:rPr>
        <w:t xml:space="preserve">To the best of my knowledge, all information included in this application is true and correct. </w:t>
      </w:r>
      <w:r w:rsidR="00A1185E">
        <w:t>Information about others has been provided with their consent.</w:t>
      </w:r>
    </w:p>
    <w:p w14:paraId="56E68795" w14:textId="0F4ED561" w:rsidR="00A1185E" w:rsidRPr="00A1185E" w:rsidRDefault="00A1185E" w:rsidP="00A1185E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before="60" w:after="120" w:line="240" w:lineRule="auto"/>
        <w:ind w:left="1276" w:hanging="425"/>
        <w:jc w:val="both"/>
        <w:textAlignment w:val="baseline"/>
        <w:rPr>
          <w:rFonts w:ascii="Calibri" w:eastAsia="Times New Roman" w:hAnsi="Calibri" w:cs="Times New Roman"/>
          <w:bCs/>
          <w:lang w:eastAsia="en-AU"/>
        </w:rPr>
      </w:pPr>
      <w:r>
        <w:t>To the best of my knowledge, all named participants on the proposal meet the eligibility criteria of the scheme</w:t>
      </w:r>
    </w:p>
    <w:p w14:paraId="49322223" w14:textId="77777777" w:rsidR="00A1185E" w:rsidRDefault="00A84275" w:rsidP="00A1185E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before="60" w:after="120" w:line="240" w:lineRule="auto"/>
        <w:ind w:left="1276" w:hanging="425"/>
        <w:jc w:val="both"/>
        <w:textAlignment w:val="baseline"/>
        <w:rPr>
          <w:rFonts w:ascii="Calibri" w:eastAsia="Times New Roman" w:hAnsi="Calibri" w:cs="Times New Roman"/>
          <w:bCs/>
          <w:lang w:eastAsia="en-AU"/>
        </w:rPr>
      </w:pPr>
      <w:r>
        <w:rPr>
          <w:rFonts w:ascii="Calibri" w:eastAsia="Times New Roman" w:hAnsi="Calibri" w:cs="Times New Roman"/>
          <w:bCs/>
          <w:lang w:eastAsia="en-AU"/>
        </w:rPr>
        <w:t>I consent to be the primary administrative contact regarding this application</w:t>
      </w:r>
      <w:r w:rsidR="00A1185E">
        <w:rPr>
          <w:rFonts w:ascii="Calibri" w:eastAsia="Times New Roman" w:hAnsi="Calibri" w:cs="Times New Roman"/>
          <w:bCs/>
          <w:lang w:eastAsia="en-AU"/>
        </w:rPr>
        <w:t>.</w:t>
      </w:r>
    </w:p>
    <w:p w14:paraId="4A1980D3" w14:textId="7D72D767" w:rsidR="00A1185E" w:rsidRDefault="00A1185E" w:rsidP="00A1185E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before="60" w:after="120" w:line="240" w:lineRule="auto"/>
        <w:ind w:left="1276" w:hanging="425"/>
        <w:jc w:val="both"/>
        <w:textAlignment w:val="baseline"/>
        <w:rPr>
          <w:rFonts w:ascii="Calibri" w:eastAsia="Times New Roman" w:hAnsi="Calibri" w:cs="Times New Roman"/>
          <w:bCs/>
          <w:lang w:eastAsia="en-AU"/>
        </w:rPr>
      </w:pPr>
      <w:r>
        <w:rPr>
          <w:rFonts w:ascii="Calibri" w:eastAsia="Times New Roman" w:hAnsi="Calibri" w:cs="Times New Roman"/>
          <w:bCs/>
          <w:lang w:eastAsia="en-AU"/>
        </w:rPr>
        <w:t>If this proposal is funded, I will be responsible for oversight of the supported activity, appropriate use of grant funds and the submission of progress reports.</w:t>
      </w:r>
    </w:p>
    <w:p w14:paraId="404DFE74" w14:textId="4611B917" w:rsidR="005C4E24" w:rsidRPr="00A84275" w:rsidRDefault="00A1185E" w:rsidP="005C4E24">
      <w:pPr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before="60" w:after="120" w:line="240" w:lineRule="auto"/>
        <w:ind w:left="1276" w:hanging="425"/>
        <w:jc w:val="both"/>
        <w:textAlignment w:val="baseline"/>
        <w:rPr>
          <w:rFonts w:ascii="Calibri" w:eastAsia="Times New Roman" w:hAnsi="Calibri" w:cs="Times New Roman"/>
          <w:bCs/>
          <w:lang w:eastAsia="en-AU"/>
        </w:rPr>
      </w:pPr>
      <w:r>
        <w:t>I will notify the Melbourne Medical School of any material changes affecting application information as soon as practicable.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340"/>
        <w:gridCol w:w="2375"/>
        <w:gridCol w:w="2989"/>
        <w:gridCol w:w="1631"/>
      </w:tblGrid>
      <w:tr w:rsidR="005C4E24" w14:paraId="56C762F9" w14:textId="77777777" w:rsidTr="005C4E24">
        <w:tc>
          <w:tcPr>
            <w:tcW w:w="2408" w:type="dxa"/>
          </w:tcPr>
          <w:p w14:paraId="0723E7CF" w14:textId="380AFE31" w:rsidR="005C4E24" w:rsidRDefault="005C4E24" w:rsidP="00A8427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Applicant Name</w:t>
            </w:r>
          </w:p>
        </w:tc>
        <w:tc>
          <w:tcPr>
            <w:tcW w:w="2432" w:type="dxa"/>
          </w:tcPr>
          <w:p w14:paraId="0780AE65" w14:textId="348443AC" w:rsidR="005C4E24" w:rsidRDefault="005C4E24" w:rsidP="00A8427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MMS Department</w:t>
            </w:r>
          </w:p>
        </w:tc>
        <w:tc>
          <w:tcPr>
            <w:tcW w:w="3093" w:type="dxa"/>
          </w:tcPr>
          <w:p w14:paraId="6EAF0306" w14:textId="7FF0DF66" w:rsidR="005C4E24" w:rsidRDefault="005C4E24" w:rsidP="00A8427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Signature</w:t>
            </w:r>
          </w:p>
        </w:tc>
        <w:tc>
          <w:tcPr>
            <w:tcW w:w="1685" w:type="dxa"/>
          </w:tcPr>
          <w:p w14:paraId="4B13EF12" w14:textId="466CC62C" w:rsidR="005C4E24" w:rsidRDefault="005C4E24" w:rsidP="00A8427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Date</w:t>
            </w:r>
          </w:p>
        </w:tc>
      </w:tr>
      <w:tr w:rsidR="005C4E24" w14:paraId="26150951" w14:textId="77777777" w:rsidTr="005C4E24">
        <w:tc>
          <w:tcPr>
            <w:tcW w:w="2408" w:type="dxa"/>
          </w:tcPr>
          <w:p w14:paraId="3A2CD7B4" w14:textId="77777777" w:rsidR="005C4E24" w:rsidRDefault="005C4E24" w:rsidP="00A8427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432" w:type="dxa"/>
          </w:tcPr>
          <w:p w14:paraId="655BE7C9" w14:textId="77777777" w:rsidR="005C4E24" w:rsidRDefault="005C4E24" w:rsidP="00A8427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93" w:type="dxa"/>
          </w:tcPr>
          <w:p w14:paraId="11D7EA3B" w14:textId="77777777" w:rsidR="005C4E24" w:rsidRDefault="005C4E24" w:rsidP="00A8427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685" w:type="dxa"/>
          </w:tcPr>
          <w:p w14:paraId="2341959A" w14:textId="77777777" w:rsidR="005C4E24" w:rsidRDefault="005C4E24" w:rsidP="00A84275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</w:tbl>
    <w:p w14:paraId="32E5EA1E" w14:textId="77777777" w:rsidR="00A84275" w:rsidRPr="00A84275" w:rsidRDefault="00A84275" w:rsidP="005C4E24">
      <w:pPr>
        <w:suppressAutoHyphens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Calibri" w:eastAsia="Times New Roman" w:hAnsi="Calibri" w:cs="Times New Roman"/>
          <w:b/>
          <w:bCs/>
          <w:lang w:eastAsia="en-AU"/>
        </w:rPr>
      </w:pPr>
    </w:p>
    <w:p w14:paraId="6B667008" w14:textId="4333F1E2" w:rsidR="00A84275" w:rsidRPr="00A84275" w:rsidRDefault="005C4E24" w:rsidP="00A84275">
      <w:pPr>
        <w:tabs>
          <w:tab w:val="num" w:pos="576"/>
        </w:tabs>
        <w:spacing w:before="120" w:after="120" w:line="240" w:lineRule="auto"/>
        <w:rPr>
          <w:rFonts w:ascii="Calibri" w:eastAsia="Times New Roman" w:hAnsi="Calibri" w:cs="Calibri"/>
          <w:b/>
          <w:color w:val="365F91"/>
          <w:sz w:val="24"/>
          <w:szCs w:val="24"/>
          <w:lang w:val="en-US"/>
        </w:rPr>
      </w:pPr>
      <w:r>
        <w:rPr>
          <w:rFonts w:ascii="Calibri" w:eastAsia="Times New Roman" w:hAnsi="Calibri" w:cs="Calibri"/>
          <w:b/>
          <w:color w:val="365F91"/>
          <w:sz w:val="24"/>
          <w:szCs w:val="24"/>
          <w:lang w:val="en-US"/>
        </w:rPr>
        <w:tab/>
      </w:r>
      <w:r w:rsidR="00A84275" w:rsidRPr="00A84275">
        <w:rPr>
          <w:rFonts w:ascii="Calibri" w:eastAsia="Times New Roman" w:hAnsi="Calibri" w:cs="Calibri"/>
          <w:b/>
          <w:color w:val="365F91"/>
          <w:sz w:val="24"/>
          <w:szCs w:val="24"/>
          <w:lang w:val="en-US"/>
        </w:rPr>
        <w:t xml:space="preserve">Certification by </w:t>
      </w:r>
      <w:r w:rsidR="00A84275">
        <w:rPr>
          <w:rFonts w:ascii="Calibri" w:eastAsia="Times New Roman" w:hAnsi="Calibri" w:cs="Calibri"/>
          <w:b/>
          <w:color w:val="365F91"/>
          <w:sz w:val="24"/>
          <w:szCs w:val="24"/>
          <w:lang w:val="en-US"/>
        </w:rPr>
        <w:t>other participants</w:t>
      </w:r>
    </w:p>
    <w:p w14:paraId="30B2D11E" w14:textId="77777777" w:rsidR="00A1185E" w:rsidRPr="00A84275" w:rsidRDefault="00A1185E" w:rsidP="00A1185E">
      <w:pPr>
        <w:suppressAutoHyphens/>
        <w:overflowPunct w:val="0"/>
        <w:autoSpaceDE w:val="0"/>
        <w:autoSpaceDN w:val="0"/>
        <w:adjustRightInd w:val="0"/>
        <w:spacing w:before="60" w:after="120" w:line="240" w:lineRule="auto"/>
        <w:ind w:left="567"/>
        <w:jc w:val="both"/>
        <w:textAlignment w:val="baseline"/>
        <w:rPr>
          <w:rFonts w:ascii="Calibri" w:eastAsia="Times New Roman" w:hAnsi="Calibri" w:cs="Times New Roman"/>
          <w:i/>
          <w:iCs/>
          <w:lang w:eastAsia="en-AU"/>
        </w:rPr>
      </w:pPr>
      <w:r w:rsidRPr="00A84275">
        <w:rPr>
          <w:rFonts w:ascii="Calibri" w:eastAsia="Times New Roman" w:hAnsi="Calibri" w:cs="Times New Roman"/>
          <w:lang w:eastAsia="en-AU"/>
        </w:rPr>
        <w:t>I certify that:</w:t>
      </w:r>
    </w:p>
    <w:p w14:paraId="11DB4C3F" w14:textId="7A0D9D3F" w:rsidR="00A84275" w:rsidRPr="005C4E24" w:rsidRDefault="00A1185E" w:rsidP="005C4E24">
      <w:pPr>
        <w:pStyle w:val="ListParagraph"/>
        <w:numPr>
          <w:ilvl w:val="0"/>
          <w:numId w:val="40"/>
        </w:numPr>
        <w:ind w:hanging="436"/>
        <w:rPr>
          <w:lang w:eastAsia="en-AU"/>
        </w:rPr>
      </w:pPr>
      <w:r w:rsidRPr="00A1185E">
        <w:rPr>
          <w:lang w:eastAsia="en-AU"/>
        </w:rPr>
        <w:t>To the best of my knowledge, all information included in this application is true and correct</w:t>
      </w:r>
      <w:r w:rsidR="005C4E24">
        <w:rPr>
          <w:lang w:eastAsia="en-AU"/>
        </w:rPr>
        <w:t xml:space="preserve"> and has been provided with my consent</w:t>
      </w:r>
    </w:p>
    <w:bookmarkEnd w:id="4"/>
    <w:bookmarkEnd w:id="5"/>
    <w:p w14:paraId="6CC24DDB" w14:textId="30F6931B" w:rsidR="005C4E24" w:rsidRDefault="005C4E24" w:rsidP="005C4E24">
      <w:pPr>
        <w:pStyle w:val="ListParagraph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before="60" w:after="120" w:line="240" w:lineRule="auto"/>
        <w:ind w:hanging="436"/>
        <w:jc w:val="both"/>
        <w:textAlignment w:val="baseline"/>
        <w:rPr>
          <w:rFonts w:ascii="Calibri" w:eastAsia="Times New Roman" w:hAnsi="Calibri" w:cs="Times New Roman"/>
          <w:lang w:eastAsia="en-AU"/>
        </w:rPr>
      </w:pPr>
      <w:r>
        <w:rPr>
          <w:rFonts w:ascii="Calibri" w:eastAsia="Times New Roman" w:hAnsi="Calibri" w:cs="Times New Roman"/>
          <w:lang w:eastAsia="en-AU"/>
        </w:rPr>
        <w:t>I consent the lead applicant named above to submit this application on my behalf</w:t>
      </w:r>
    </w:p>
    <w:p w14:paraId="7E762DEC" w14:textId="14368D67" w:rsidR="005C4E24" w:rsidRDefault="005C4E24" w:rsidP="005C4E24">
      <w:pPr>
        <w:suppressAutoHyphens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Calibri" w:eastAsia="Times New Roman" w:hAnsi="Calibri" w:cs="Times New Roman"/>
          <w:lang w:eastAsia="en-AU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2340"/>
        <w:gridCol w:w="2375"/>
        <w:gridCol w:w="2989"/>
        <w:gridCol w:w="1631"/>
      </w:tblGrid>
      <w:tr w:rsidR="005C4E24" w14:paraId="5C7762D6" w14:textId="77777777" w:rsidTr="0069495D">
        <w:tc>
          <w:tcPr>
            <w:tcW w:w="2408" w:type="dxa"/>
          </w:tcPr>
          <w:p w14:paraId="7D1B86EC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Applicant Name</w:t>
            </w:r>
          </w:p>
        </w:tc>
        <w:tc>
          <w:tcPr>
            <w:tcW w:w="2432" w:type="dxa"/>
          </w:tcPr>
          <w:p w14:paraId="24141860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MMS Department</w:t>
            </w:r>
          </w:p>
        </w:tc>
        <w:tc>
          <w:tcPr>
            <w:tcW w:w="3093" w:type="dxa"/>
          </w:tcPr>
          <w:p w14:paraId="31F7F278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Signature</w:t>
            </w:r>
          </w:p>
        </w:tc>
        <w:tc>
          <w:tcPr>
            <w:tcW w:w="1685" w:type="dxa"/>
          </w:tcPr>
          <w:p w14:paraId="101DA609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AU"/>
              </w:rPr>
              <w:t>Date</w:t>
            </w:r>
          </w:p>
        </w:tc>
      </w:tr>
      <w:tr w:rsidR="005C4E24" w14:paraId="44BBF69C" w14:textId="77777777" w:rsidTr="0069495D">
        <w:tc>
          <w:tcPr>
            <w:tcW w:w="2408" w:type="dxa"/>
          </w:tcPr>
          <w:p w14:paraId="6B179517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432" w:type="dxa"/>
          </w:tcPr>
          <w:p w14:paraId="02BF7C09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93" w:type="dxa"/>
          </w:tcPr>
          <w:p w14:paraId="07060F4F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685" w:type="dxa"/>
          </w:tcPr>
          <w:p w14:paraId="0E85F95C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5C4E24" w14:paraId="792C4446" w14:textId="77777777" w:rsidTr="0069495D">
        <w:tc>
          <w:tcPr>
            <w:tcW w:w="2408" w:type="dxa"/>
          </w:tcPr>
          <w:p w14:paraId="79F0921A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432" w:type="dxa"/>
          </w:tcPr>
          <w:p w14:paraId="1D21E649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93" w:type="dxa"/>
          </w:tcPr>
          <w:p w14:paraId="388C354B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685" w:type="dxa"/>
          </w:tcPr>
          <w:p w14:paraId="75E54F9E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  <w:tr w:rsidR="005C4E24" w14:paraId="072396E4" w14:textId="77777777" w:rsidTr="0069495D">
        <w:tc>
          <w:tcPr>
            <w:tcW w:w="2408" w:type="dxa"/>
          </w:tcPr>
          <w:p w14:paraId="07FCD884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2432" w:type="dxa"/>
          </w:tcPr>
          <w:p w14:paraId="0A0AF72E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3093" w:type="dxa"/>
          </w:tcPr>
          <w:p w14:paraId="61B94E2A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  <w:tc>
          <w:tcPr>
            <w:tcW w:w="1685" w:type="dxa"/>
          </w:tcPr>
          <w:p w14:paraId="1CF892C7" w14:textId="77777777" w:rsidR="005C4E24" w:rsidRDefault="005C4E24" w:rsidP="0069495D">
            <w:pPr>
              <w:suppressAutoHyphens/>
              <w:overflowPunct w:val="0"/>
              <w:autoSpaceDE w:val="0"/>
              <w:autoSpaceDN w:val="0"/>
              <w:adjustRightInd w:val="0"/>
              <w:spacing w:before="60" w:after="120"/>
              <w:jc w:val="both"/>
              <w:textAlignment w:val="baseline"/>
              <w:rPr>
                <w:rFonts w:ascii="Calibri" w:eastAsia="Times New Roman" w:hAnsi="Calibri" w:cs="Times New Roman"/>
                <w:b/>
                <w:bCs/>
                <w:lang w:eastAsia="en-AU"/>
              </w:rPr>
            </w:pPr>
          </w:p>
        </w:tc>
      </w:tr>
    </w:tbl>
    <w:p w14:paraId="0BDB74C6" w14:textId="77777777" w:rsidR="005C4E24" w:rsidRPr="005C4E24" w:rsidRDefault="005C4E24" w:rsidP="005C4E24">
      <w:pPr>
        <w:suppressAutoHyphens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Calibri" w:eastAsia="Times New Roman" w:hAnsi="Calibri" w:cs="Times New Roman"/>
          <w:lang w:eastAsia="en-AU"/>
        </w:rPr>
      </w:pPr>
    </w:p>
    <w:sectPr w:rsidR="005C4E24" w:rsidRPr="005C4E24" w:rsidSect="005C4E2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899" w:h="16840" w:code="9"/>
      <w:pgMar w:top="720" w:right="1267" w:bottom="720" w:left="720" w:header="142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31F8B" w14:textId="77777777" w:rsidR="00A05A5C" w:rsidRDefault="00A05A5C" w:rsidP="00FE51FD">
      <w:pPr>
        <w:spacing w:after="0" w:line="240" w:lineRule="auto"/>
      </w:pPr>
      <w:r>
        <w:separator/>
      </w:r>
    </w:p>
  </w:endnote>
  <w:endnote w:type="continuationSeparator" w:id="0">
    <w:p w14:paraId="22CA8C94" w14:textId="77777777" w:rsidR="00A05A5C" w:rsidRDefault="00A05A5C" w:rsidP="00FE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C435" w14:textId="77777777" w:rsidR="00153357" w:rsidRDefault="001533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D8B96" w14:textId="77777777" w:rsidR="00732DAE" w:rsidRDefault="00732DAE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39F6">
      <w:rPr>
        <w:noProof/>
      </w:rPr>
      <w:t>2</w:t>
    </w:r>
    <w:r>
      <w:rPr>
        <w:noProof/>
      </w:rPr>
      <w:fldChar w:fldCharType="end"/>
    </w:r>
  </w:p>
  <w:p w14:paraId="0840AC4C" w14:textId="77777777" w:rsidR="00732DAE" w:rsidRDefault="00732D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42250" w14:textId="77777777" w:rsidR="00153357" w:rsidRDefault="001533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89A95" w14:textId="77777777" w:rsidR="00A05A5C" w:rsidRDefault="00A05A5C" w:rsidP="00FE51FD">
      <w:pPr>
        <w:spacing w:after="0" w:line="240" w:lineRule="auto"/>
      </w:pPr>
      <w:r>
        <w:separator/>
      </w:r>
    </w:p>
  </w:footnote>
  <w:footnote w:type="continuationSeparator" w:id="0">
    <w:p w14:paraId="1C77CA9F" w14:textId="77777777" w:rsidR="00A05A5C" w:rsidRDefault="00A05A5C" w:rsidP="00FE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7C31D" w14:textId="77777777" w:rsidR="00153357" w:rsidRDefault="001533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FC0C" w14:textId="2778231E" w:rsidR="00732DAE" w:rsidRDefault="00732D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1BEE" w14:textId="77777777" w:rsidR="00153357" w:rsidRDefault="001533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1D0"/>
    <w:multiLevelType w:val="hybridMultilevel"/>
    <w:tmpl w:val="5964CC44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23985"/>
    <w:multiLevelType w:val="multilevel"/>
    <w:tmpl w:val="E3D4EDC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A1258F"/>
    <w:multiLevelType w:val="hybridMultilevel"/>
    <w:tmpl w:val="19A40780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3" w15:restartNumberingAfterBreak="0">
    <w:nsid w:val="155B7FF3"/>
    <w:multiLevelType w:val="hybridMultilevel"/>
    <w:tmpl w:val="C8E48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B6438"/>
    <w:multiLevelType w:val="hybridMultilevel"/>
    <w:tmpl w:val="9CF8441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AAB3BAC"/>
    <w:multiLevelType w:val="hybridMultilevel"/>
    <w:tmpl w:val="F536AACE"/>
    <w:lvl w:ilvl="0" w:tplc="0C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6" w15:restartNumberingAfterBreak="0">
    <w:nsid w:val="1C6B69E8"/>
    <w:multiLevelType w:val="hybridMultilevel"/>
    <w:tmpl w:val="A13C19C4"/>
    <w:lvl w:ilvl="0" w:tplc="A27CF1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FA139E"/>
    <w:multiLevelType w:val="hybridMultilevel"/>
    <w:tmpl w:val="A11AEF24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58183A"/>
    <w:multiLevelType w:val="hybridMultilevel"/>
    <w:tmpl w:val="2E526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4073"/>
    <w:multiLevelType w:val="hybridMultilevel"/>
    <w:tmpl w:val="7034F276"/>
    <w:lvl w:ilvl="0" w:tplc="0C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33E04455"/>
    <w:multiLevelType w:val="hybridMultilevel"/>
    <w:tmpl w:val="513E0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4649CE"/>
    <w:multiLevelType w:val="hybridMultilevel"/>
    <w:tmpl w:val="6F2A0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244F"/>
    <w:multiLevelType w:val="hybridMultilevel"/>
    <w:tmpl w:val="4322FA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32832"/>
    <w:multiLevelType w:val="hybridMultilevel"/>
    <w:tmpl w:val="79E6F85C"/>
    <w:lvl w:ilvl="0" w:tplc="A2B2355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2D6B59"/>
    <w:multiLevelType w:val="hybridMultilevel"/>
    <w:tmpl w:val="2D0EB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2E5CCA"/>
    <w:multiLevelType w:val="hybridMultilevel"/>
    <w:tmpl w:val="EF3094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817468"/>
    <w:multiLevelType w:val="hybridMultilevel"/>
    <w:tmpl w:val="4434115A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47C91BEC"/>
    <w:multiLevelType w:val="hybridMultilevel"/>
    <w:tmpl w:val="F70ABFB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B345A7"/>
    <w:multiLevelType w:val="hybridMultilevel"/>
    <w:tmpl w:val="8FEE0918"/>
    <w:lvl w:ilvl="0" w:tplc="7D0E25C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FAC50C9"/>
    <w:multiLevelType w:val="hybridMultilevel"/>
    <w:tmpl w:val="F96EA07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D305A3"/>
    <w:multiLevelType w:val="hybridMultilevel"/>
    <w:tmpl w:val="CABE8744"/>
    <w:lvl w:ilvl="0" w:tplc="2918EC88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DB24DD"/>
    <w:multiLevelType w:val="hybridMultilevel"/>
    <w:tmpl w:val="ADF402EA"/>
    <w:lvl w:ilvl="0" w:tplc="F17E2898">
      <w:start w:val="1"/>
      <w:numFmt w:val="decimal"/>
      <w:lvlText w:val="%1."/>
      <w:lvlJc w:val="left"/>
      <w:pPr>
        <w:ind w:left="1137" w:hanging="57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6DD1A4B"/>
    <w:multiLevelType w:val="hybridMultilevel"/>
    <w:tmpl w:val="A80AF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62F9B"/>
    <w:multiLevelType w:val="hybridMultilevel"/>
    <w:tmpl w:val="13EA58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9F4494"/>
    <w:multiLevelType w:val="hybridMultilevel"/>
    <w:tmpl w:val="318E712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62E41559"/>
    <w:multiLevelType w:val="hybridMultilevel"/>
    <w:tmpl w:val="4E9AC63C"/>
    <w:lvl w:ilvl="0" w:tplc="4C281DEC">
      <w:start w:val="1"/>
      <w:numFmt w:val="lowerRoman"/>
      <w:lvlText w:val="%1) "/>
      <w:lvlJc w:val="left"/>
      <w:pPr>
        <w:ind w:left="720" w:hanging="360"/>
      </w:pPr>
      <w:rPr>
        <w:b w:val="0"/>
        <w:bCs w:val="0"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624F2"/>
    <w:multiLevelType w:val="multilevel"/>
    <w:tmpl w:val="28CE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86129F3"/>
    <w:multiLevelType w:val="hybridMultilevel"/>
    <w:tmpl w:val="7F9E6954"/>
    <w:lvl w:ilvl="0" w:tplc="E73222C6">
      <w:start w:val="1"/>
      <w:numFmt w:val="lowerRoman"/>
      <w:lvlText w:val="%1)"/>
      <w:lvlJc w:val="left"/>
      <w:pPr>
        <w:ind w:left="1287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688F0B8E"/>
    <w:multiLevelType w:val="hybridMultilevel"/>
    <w:tmpl w:val="D0E8E18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E91143"/>
    <w:multiLevelType w:val="hybridMultilevel"/>
    <w:tmpl w:val="B28668D2"/>
    <w:lvl w:ilvl="0" w:tplc="3FDEBC0C">
      <w:start w:val="1"/>
      <w:numFmt w:val="bullet"/>
      <w:lvlText w:val=""/>
      <w:lvlJc w:val="left"/>
      <w:pPr>
        <w:ind w:left="1494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07352B"/>
    <w:multiLevelType w:val="hybridMultilevel"/>
    <w:tmpl w:val="DB3E5C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71C50"/>
    <w:multiLevelType w:val="hybridMultilevel"/>
    <w:tmpl w:val="9FA027E0"/>
    <w:lvl w:ilvl="0" w:tplc="0C090001">
      <w:start w:val="1"/>
      <w:numFmt w:val="bullet"/>
      <w:lvlText w:val=""/>
      <w:lvlJc w:val="left"/>
      <w:pPr>
        <w:ind w:left="185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7" w:hanging="360"/>
      </w:pPr>
      <w:rPr>
        <w:rFonts w:ascii="Wingdings" w:hAnsi="Wingdings" w:hint="default"/>
      </w:rPr>
    </w:lvl>
  </w:abstractNum>
  <w:abstractNum w:abstractNumId="32" w15:restartNumberingAfterBreak="0">
    <w:nsid w:val="6DD13038"/>
    <w:multiLevelType w:val="hybridMultilevel"/>
    <w:tmpl w:val="FC96CEAA"/>
    <w:lvl w:ilvl="0" w:tplc="0C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33" w15:restartNumberingAfterBreak="0">
    <w:nsid w:val="6F236724"/>
    <w:multiLevelType w:val="hybridMultilevel"/>
    <w:tmpl w:val="9DB6F3CE"/>
    <w:lvl w:ilvl="0" w:tplc="3FDEBC0C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F98646C"/>
    <w:multiLevelType w:val="hybridMultilevel"/>
    <w:tmpl w:val="09321E1E"/>
    <w:lvl w:ilvl="0" w:tplc="5F06026A">
      <w:start w:val="1"/>
      <w:numFmt w:val="lowerLetter"/>
      <w:lvlText w:val="%1."/>
      <w:lvlJc w:val="left"/>
      <w:pPr>
        <w:ind w:left="1689" w:hanging="555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71621462"/>
    <w:multiLevelType w:val="hybridMultilevel"/>
    <w:tmpl w:val="434C30B0"/>
    <w:lvl w:ilvl="0" w:tplc="D3064CF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93539"/>
    <w:multiLevelType w:val="hybridMultilevel"/>
    <w:tmpl w:val="085C0F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06718"/>
    <w:multiLevelType w:val="hybridMultilevel"/>
    <w:tmpl w:val="A6581F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246E46"/>
    <w:multiLevelType w:val="hybridMultilevel"/>
    <w:tmpl w:val="7A102B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A00B04"/>
    <w:multiLevelType w:val="hybridMultilevel"/>
    <w:tmpl w:val="87E2611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53874013">
    <w:abstractNumId w:val="22"/>
  </w:num>
  <w:num w:numId="2" w16cid:durableId="704141280">
    <w:abstractNumId w:val="21"/>
  </w:num>
  <w:num w:numId="3" w16cid:durableId="163402964">
    <w:abstractNumId w:val="34"/>
  </w:num>
  <w:num w:numId="4" w16cid:durableId="1572159922">
    <w:abstractNumId w:val="13"/>
  </w:num>
  <w:num w:numId="5" w16cid:durableId="646475400">
    <w:abstractNumId w:val="31"/>
  </w:num>
  <w:num w:numId="6" w16cid:durableId="1657682946">
    <w:abstractNumId w:val="28"/>
  </w:num>
  <w:num w:numId="7" w16cid:durableId="1257445380">
    <w:abstractNumId w:val="3"/>
  </w:num>
  <w:num w:numId="8" w16cid:durableId="350910421">
    <w:abstractNumId w:val="17"/>
  </w:num>
  <w:num w:numId="9" w16cid:durableId="970089800">
    <w:abstractNumId w:val="0"/>
  </w:num>
  <w:num w:numId="10" w16cid:durableId="917785924">
    <w:abstractNumId w:val="20"/>
  </w:num>
  <w:num w:numId="11" w16cid:durableId="6100990">
    <w:abstractNumId w:val="35"/>
  </w:num>
  <w:num w:numId="12" w16cid:durableId="69469273">
    <w:abstractNumId w:val="10"/>
  </w:num>
  <w:num w:numId="13" w16cid:durableId="232351799">
    <w:abstractNumId w:val="16"/>
  </w:num>
  <w:num w:numId="14" w16cid:durableId="118688335">
    <w:abstractNumId w:val="9"/>
  </w:num>
  <w:num w:numId="15" w16cid:durableId="1600529632">
    <w:abstractNumId w:val="2"/>
  </w:num>
  <w:num w:numId="16" w16cid:durableId="1266495790">
    <w:abstractNumId w:val="37"/>
  </w:num>
  <w:num w:numId="17" w16cid:durableId="592053619">
    <w:abstractNumId w:val="5"/>
  </w:num>
  <w:num w:numId="18" w16cid:durableId="1371036075">
    <w:abstractNumId w:val="23"/>
  </w:num>
  <w:num w:numId="19" w16cid:durableId="292248258">
    <w:abstractNumId w:val="11"/>
  </w:num>
  <w:num w:numId="20" w16cid:durableId="1794866447">
    <w:abstractNumId w:val="14"/>
  </w:num>
  <w:num w:numId="21" w16cid:durableId="1703090983">
    <w:abstractNumId w:val="15"/>
  </w:num>
  <w:num w:numId="22" w16cid:durableId="564030974">
    <w:abstractNumId w:val="12"/>
  </w:num>
  <w:num w:numId="23" w16cid:durableId="674452874">
    <w:abstractNumId w:val="36"/>
  </w:num>
  <w:num w:numId="24" w16cid:durableId="1632402246">
    <w:abstractNumId w:val="30"/>
  </w:num>
  <w:num w:numId="25" w16cid:durableId="1337196701">
    <w:abstractNumId w:val="26"/>
  </w:num>
  <w:num w:numId="26" w16cid:durableId="1173910729">
    <w:abstractNumId w:val="38"/>
  </w:num>
  <w:num w:numId="27" w16cid:durableId="1892812417">
    <w:abstractNumId w:val="6"/>
  </w:num>
  <w:num w:numId="28" w16cid:durableId="742534451">
    <w:abstractNumId w:val="33"/>
  </w:num>
  <w:num w:numId="29" w16cid:durableId="1570773814">
    <w:abstractNumId w:val="29"/>
  </w:num>
  <w:num w:numId="30" w16cid:durableId="741366123">
    <w:abstractNumId w:val="19"/>
  </w:num>
  <w:num w:numId="31" w16cid:durableId="2002273732">
    <w:abstractNumId w:val="24"/>
  </w:num>
  <w:num w:numId="32" w16cid:durableId="1001128155">
    <w:abstractNumId w:val="32"/>
  </w:num>
  <w:num w:numId="33" w16cid:durableId="775751747">
    <w:abstractNumId w:val="8"/>
  </w:num>
  <w:num w:numId="34" w16cid:durableId="892959548">
    <w:abstractNumId w:val="7"/>
  </w:num>
  <w:num w:numId="35" w16cid:durableId="2071682563">
    <w:abstractNumId w:val="39"/>
  </w:num>
  <w:num w:numId="36" w16cid:durableId="1231890881">
    <w:abstractNumId w:val="4"/>
  </w:num>
  <w:num w:numId="37" w16cid:durableId="1888686168">
    <w:abstractNumId w:val="1"/>
  </w:num>
  <w:num w:numId="38" w16cid:durableId="112692419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244417085">
    <w:abstractNumId w:val="18"/>
  </w:num>
  <w:num w:numId="40" w16cid:durableId="53303649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DC2"/>
    <w:rsid w:val="00000F47"/>
    <w:rsid w:val="00001839"/>
    <w:rsid w:val="000064B5"/>
    <w:rsid w:val="00006C70"/>
    <w:rsid w:val="00007111"/>
    <w:rsid w:val="000119A5"/>
    <w:rsid w:val="00011C8E"/>
    <w:rsid w:val="00012077"/>
    <w:rsid w:val="000122C2"/>
    <w:rsid w:val="00012BFD"/>
    <w:rsid w:val="00012FA2"/>
    <w:rsid w:val="000137FF"/>
    <w:rsid w:val="000139BC"/>
    <w:rsid w:val="00013BF9"/>
    <w:rsid w:val="00013D60"/>
    <w:rsid w:val="00014273"/>
    <w:rsid w:val="00015907"/>
    <w:rsid w:val="000168DE"/>
    <w:rsid w:val="00016C74"/>
    <w:rsid w:val="000211E8"/>
    <w:rsid w:val="0002140A"/>
    <w:rsid w:val="000216C3"/>
    <w:rsid w:val="00022EEA"/>
    <w:rsid w:val="00023342"/>
    <w:rsid w:val="000258C1"/>
    <w:rsid w:val="0002660A"/>
    <w:rsid w:val="0002700C"/>
    <w:rsid w:val="00030758"/>
    <w:rsid w:val="00031A6F"/>
    <w:rsid w:val="000324BE"/>
    <w:rsid w:val="00032E96"/>
    <w:rsid w:val="00035F19"/>
    <w:rsid w:val="0004201F"/>
    <w:rsid w:val="000437F7"/>
    <w:rsid w:val="00043E53"/>
    <w:rsid w:val="00043EF5"/>
    <w:rsid w:val="0004491C"/>
    <w:rsid w:val="0004531E"/>
    <w:rsid w:val="000469B8"/>
    <w:rsid w:val="00051226"/>
    <w:rsid w:val="000524A7"/>
    <w:rsid w:val="000524F0"/>
    <w:rsid w:val="00054810"/>
    <w:rsid w:val="00055B36"/>
    <w:rsid w:val="00055C46"/>
    <w:rsid w:val="00057151"/>
    <w:rsid w:val="000643D5"/>
    <w:rsid w:val="0006541B"/>
    <w:rsid w:val="00065ED3"/>
    <w:rsid w:val="00066E45"/>
    <w:rsid w:val="00070285"/>
    <w:rsid w:val="0007057F"/>
    <w:rsid w:val="00070B93"/>
    <w:rsid w:val="00071A26"/>
    <w:rsid w:val="00072093"/>
    <w:rsid w:val="0007357E"/>
    <w:rsid w:val="00073D41"/>
    <w:rsid w:val="00073FE8"/>
    <w:rsid w:val="0007476B"/>
    <w:rsid w:val="00074CD0"/>
    <w:rsid w:val="00075041"/>
    <w:rsid w:val="00075285"/>
    <w:rsid w:val="00076837"/>
    <w:rsid w:val="0008013E"/>
    <w:rsid w:val="000807B7"/>
    <w:rsid w:val="00080DEE"/>
    <w:rsid w:val="00082A35"/>
    <w:rsid w:val="0008326E"/>
    <w:rsid w:val="0008438C"/>
    <w:rsid w:val="000849C5"/>
    <w:rsid w:val="00086392"/>
    <w:rsid w:val="00087551"/>
    <w:rsid w:val="00087780"/>
    <w:rsid w:val="00087D5B"/>
    <w:rsid w:val="00091106"/>
    <w:rsid w:val="00093176"/>
    <w:rsid w:val="00093321"/>
    <w:rsid w:val="000937E4"/>
    <w:rsid w:val="00094208"/>
    <w:rsid w:val="0009532B"/>
    <w:rsid w:val="00095989"/>
    <w:rsid w:val="000967B9"/>
    <w:rsid w:val="00096F88"/>
    <w:rsid w:val="000A0826"/>
    <w:rsid w:val="000A11A7"/>
    <w:rsid w:val="000A126C"/>
    <w:rsid w:val="000A315F"/>
    <w:rsid w:val="000A3B1A"/>
    <w:rsid w:val="000A4326"/>
    <w:rsid w:val="000A47E3"/>
    <w:rsid w:val="000A5205"/>
    <w:rsid w:val="000A7FDD"/>
    <w:rsid w:val="000B4445"/>
    <w:rsid w:val="000B509C"/>
    <w:rsid w:val="000B518B"/>
    <w:rsid w:val="000B7206"/>
    <w:rsid w:val="000C032C"/>
    <w:rsid w:val="000C14DF"/>
    <w:rsid w:val="000C1E27"/>
    <w:rsid w:val="000C1F51"/>
    <w:rsid w:val="000C5F10"/>
    <w:rsid w:val="000C5F46"/>
    <w:rsid w:val="000D0F9F"/>
    <w:rsid w:val="000D13D3"/>
    <w:rsid w:val="000D40EC"/>
    <w:rsid w:val="000D41FB"/>
    <w:rsid w:val="000D5E07"/>
    <w:rsid w:val="000D777A"/>
    <w:rsid w:val="000E00E3"/>
    <w:rsid w:val="000E1680"/>
    <w:rsid w:val="000E264C"/>
    <w:rsid w:val="000E29F9"/>
    <w:rsid w:val="000E36E2"/>
    <w:rsid w:val="000E50B3"/>
    <w:rsid w:val="000E5B15"/>
    <w:rsid w:val="000F0FFA"/>
    <w:rsid w:val="000F12C1"/>
    <w:rsid w:val="000F3AC6"/>
    <w:rsid w:val="000F705C"/>
    <w:rsid w:val="000F7C9A"/>
    <w:rsid w:val="0010054A"/>
    <w:rsid w:val="001007C7"/>
    <w:rsid w:val="00100AEE"/>
    <w:rsid w:val="001012ED"/>
    <w:rsid w:val="00101F1B"/>
    <w:rsid w:val="0010231F"/>
    <w:rsid w:val="00102BE2"/>
    <w:rsid w:val="0010417A"/>
    <w:rsid w:val="0010473C"/>
    <w:rsid w:val="001060B6"/>
    <w:rsid w:val="001079A6"/>
    <w:rsid w:val="00110580"/>
    <w:rsid w:val="001107FA"/>
    <w:rsid w:val="0011083B"/>
    <w:rsid w:val="00110ABD"/>
    <w:rsid w:val="00113B8C"/>
    <w:rsid w:val="001144E0"/>
    <w:rsid w:val="001157A5"/>
    <w:rsid w:val="00115DE3"/>
    <w:rsid w:val="001175B4"/>
    <w:rsid w:val="00117989"/>
    <w:rsid w:val="0012155C"/>
    <w:rsid w:val="00122E68"/>
    <w:rsid w:val="0012433E"/>
    <w:rsid w:val="00124D4C"/>
    <w:rsid w:val="00124E39"/>
    <w:rsid w:val="00124F9B"/>
    <w:rsid w:val="00125E24"/>
    <w:rsid w:val="001277CD"/>
    <w:rsid w:val="00132585"/>
    <w:rsid w:val="001332D7"/>
    <w:rsid w:val="00134C31"/>
    <w:rsid w:val="001370B9"/>
    <w:rsid w:val="00140D61"/>
    <w:rsid w:val="00140F47"/>
    <w:rsid w:val="0014109C"/>
    <w:rsid w:val="00141632"/>
    <w:rsid w:val="00142488"/>
    <w:rsid w:val="00143AD6"/>
    <w:rsid w:val="00144F0E"/>
    <w:rsid w:val="00146F4F"/>
    <w:rsid w:val="00147598"/>
    <w:rsid w:val="00147694"/>
    <w:rsid w:val="001500C2"/>
    <w:rsid w:val="0015011D"/>
    <w:rsid w:val="00150DCC"/>
    <w:rsid w:val="00151E57"/>
    <w:rsid w:val="00153357"/>
    <w:rsid w:val="001537FB"/>
    <w:rsid w:val="00154D0E"/>
    <w:rsid w:val="00156B2C"/>
    <w:rsid w:val="00165082"/>
    <w:rsid w:val="0016526F"/>
    <w:rsid w:val="00165E74"/>
    <w:rsid w:val="00166800"/>
    <w:rsid w:val="00166DFD"/>
    <w:rsid w:val="0016765C"/>
    <w:rsid w:val="001700C3"/>
    <w:rsid w:val="00170A35"/>
    <w:rsid w:val="001715A7"/>
    <w:rsid w:val="00171E6D"/>
    <w:rsid w:val="0017384F"/>
    <w:rsid w:val="0017412B"/>
    <w:rsid w:val="00174F03"/>
    <w:rsid w:val="001758D2"/>
    <w:rsid w:val="00175AE8"/>
    <w:rsid w:val="00177C82"/>
    <w:rsid w:val="00181775"/>
    <w:rsid w:val="001832C2"/>
    <w:rsid w:val="00183F95"/>
    <w:rsid w:val="001843D8"/>
    <w:rsid w:val="001875B2"/>
    <w:rsid w:val="00187B32"/>
    <w:rsid w:val="00190535"/>
    <w:rsid w:val="00190CED"/>
    <w:rsid w:val="001922B7"/>
    <w:rsid w:val="0019582B"/>
    <w:rsid w:val="00196782"/>
    <w:rsid w:val="0019756D"/>
    <w:rsid w:val="00197C24"/>
    <w:rsid w:val="001A0311"/>
    <w:rsid w:val="001A0BC5"/>
    <w:rsid w:val="001A0FB2"/>
    <w:rsid w:val="001A1763"/>
    <w:rsid w:val="001A3264"/>
    <w:rsid w:val="001A33EB"/>
    <w:rsid w:val="001A3B7B"/>
    <w:rsid w:val="001A4F70"/>
    <w:rsid w:val="001A685B"/>
    <w:rsid w:val="001A7B99"/>
    <w:rsid w:val="001B1B1E"/>
    <w:rsid w:val="001B5528"/>
    <w:rsid w:val="001B5CCF"/>
    <w:rsid w:val="001B6158"/>
    <w:rsid w:val="001B6E70"/>
    <w:rsid w:val="001B7321"/>
    <w:rsid w:val="001C31E5"/>
    <w:rsid w:val="001C4577"/>
    <w:rsid w:val="001C4CA0"/>
    <w:rsid w:val="001D1F81"/>
    <w:rsid w:val="001D4707"/>
    <w:rsid w:val="001D6FA6"/>
    <w:rsid w:val="001E0BE8"/>
    <w:rsid w:val="001E1A51"/>
    <w:rsid w:val="001E4ACB"/>
    <w:rsid w:val="001E6634"/>
    <w:rsid w:val="001F2D9B"/>
    <w:rsid w:val="001F4E1C"/>
    <w:rsid w:val="001F54E5"/>
    <w:rsid w:val="00200635"/>
    <w:rsid w:val="00200DD1"/>
    <w:rsid w:val="00201299"/>
    <w:rsid w:val="00201CF4"/>
    <w:rsid w:val="00201F63"/>
    <w:rsid w:val="00202AAC"/>
    <w:rsid w:val="00204340"/>
    <w:rsid w:val="00204CD1"/>
    <w:rsid w:val="00206E10"/>
    <w:rsid w:val="00210776"/>
    <w:rsid w:val="00210877"/>
    <w:rsid w:val="002137F4"/>
    <w:rsid w:val="00215C16"/>
    <w:rsid w:val="00216EDA"/>
    <w:rsid w:val="00220EF9"/>
    <w:rsid w:val="0022205F"/>
    <w:rsid w:val="002227A8"/>
    <w:rsid w:val="002227C9"/>
    <w:rsid w:val="00222EFB"/>
    <w:rsid w:val="00225910"/>
    <w:rsid w:val="00225B26"/>
    <w:rsid w:val="0022673A"/>
    <w:rsid w:val="002318EB"/>
    <w:rsid w:val="00231B8C"/>
    <w:rsid w:val="00232106"/>
    <w:rsid w:val="00233D52"/>
    <w:rsid w:val="00235602"/>
    <w:rsid w:val="00236755"/>
    <w:rsid w:val="0024002D"/>
    <w:rsid w:val="00240B43"/>
    <w:rsid w:val="00240B63"/>
    <w:rsid w:val="002419B4"/>
    <w:rsid w:val="002423DA"/>
    <w:rsid w:val="00242596"/>
    <w:rsid w:val="00246156"/>
    <w:rsid w:val="00251A94"/>
    <w:rsid w:val="00251E63"/>
    <w:rsid w:val="0025296D"/>
    <w:rsid w:val="00252D13"/>
    <w:rsid w:val="00253020"/>
    <w:rsid w:val="0025315D"/>
    <w:rsid w:val="00253918"/>
    <w:rsid w:val="00255AA0"/>
    <w:rsid w:val="002562A4"/>
    <w:rsid w:val="00257253"/>
    <w:rsid w:val="00261147"/>
    <w:rsid w:val="0026143F"/>
    <w:rsid w:val="00263854"/>
    <w:rsid w:val="002646FA"/>
    <w:rsid w:val="002663ED"/>
    <w:rsid w:val="002728EE"/>
    <w:rsid w:val="0027301A"/>
    <w:rsid w:val="0027386E"/>
    <w:rsid w:val="00273B6B"/>
    <w:rsid w:val="0027414F"/>
    <w:rsid w:val="002755C5"/>
    <w:rsid w:val="00275FC0"/>
    <w:rsid w:val="002763A7"/>
    <w:rsid w:val="002767C7"/>
    <w:rsid w:val="0027750B"/>
    <w:rsid w:val="00277E52"/>
    <w:rsid w:val="0028066B"/>
    <w:rsid w:val="002811EB"/>
    <w:rsid w:val="002815B4"/>
    <w:rsid w:val="00284ACF"/>
    <w:rsid w:val="00284BB5"/>
    <w:rsid w:val="0028523D"/>
    <w:rsid w:val="00285533"/>
    <w:rsid w:val="00287436"/>
    <w:rsid w:val="00290D3F"/>
    <w:rsid w:val="00291888"/>
    <w:rsid w:val="00292729"/>
    <w:rsid w:val="00292892"/>
    <w:rsid w:val="00294B1E"/>
    <w:rsid w:val="0029637D"/>
    <w:rsid w:val="00296FD5"/>
    <w:rsid w:val="00297689"/>
    <w:rsid w:val="002A1D37"/>
    <w:rsid w:val="002A34E6"/>
    <w:rsid w:val="002A5016"/>
    <w:rsid w:val="002A549F"/>
    <w:rsid w:val="002A595A"/>
    <w:rsid w:val="002A6AAD"/>
    <w:rsid w:val="002A711B"/>
    <w:rsid w:val="002A7DE8"/>
    <w:rsid w:val="002B1228"/>
    <w:rsid w:val="002B1F9C"/>
    <w:rsid w:val="002B2E47"/>
    <w:rsid w:val="002B4725"/>
    <w:rsid w:val="002B4D12"/>
    <w:rsid w:val="002B5931"/>
    <w:rsid w:val="002B67DD"/>
    <w:rsid w:val="002B6E01"/>
    <w:rsid w:val="002B7966"/>
    <w:rsid w:val="002C096C"/>
    <w:rsid w:val="002C0BAE"/>
    <w:rsid w:val="002C1B8F"/>
    <w:rsid w:val="002C3775"/>
    <w:rsid w:val="002C435E"/>
    <w:rsid w:val="002C4C66"/>
    <w:rsid w:val="002C5CC8"/>
    <w:rsid w:val="002C60FE"/>
    <w:rsid w:val="002C62FD"/>
    <w:rsid w:val="002C65E2"/>
    <w:rsid w:val="002C6AEA"/>
    <w:rsid w:val="002C792D"/>
    <w:rsid w:val="002C7A63"/>
    <w:rsid w:val="002D0238"/>
    <w:rsid w:val="002D0A71"/>
    <w:rsid w:val="002D1798"/>
    <w:rsid w:val="002D1B8F"/>
    <w:rsid w:val="002D28AD"/>
    <w:rsid w:val="002D49D3"/>
    <w:rsid w:val="002D62FF"/>
    <w:rsid w:val="002D7E51"/>
    <w:rsid w:val="002E3014"/>
    <w:rsid w:val="002E343E"/>
    <w:rsid w:val="002E5AC3"/>
    <w:rsid w:val="002E5FD9"/>
    <w:rsid w:val="002E66AE"/>
    <w:rsid w:val="002E75B8"/>
    <w:rsid w:val="002E7FF4"/>
    <w:rsid w:val="002F0B7D"/>
    <w:rsid w:val="002F1E41"/>
    <w:rsid w:val="002F4A90"/>
    <w:rsid w:val="002F4BF8"/>
    <w:rsid w:val="002F5593"/>
    <w:rsid w:val="002F6848"/>
    <w:rsid w:val="002F6857"/>
    <w:rsid w:val="002F6D21"/>
    <w:rsid w:val="003001B6"/>
    <w:rsid w:val="0030040D"/>
    <w:rsid w:val="0030061D"/>
    <w:rsid w:val="0030077A"/>
    <w:rsid w:val="00300D68"/>
    <w:rsid w:val="00301DFF"/>
    <w:rsid w:val="00302FDE"/>
    <w:rsid w:val="003039DD"/>
    <w:rsid w:val="00303BAC"/>
    <w:rsid w:val="00304C09"/>
    <w:rsid w:val="00304C74"/>
    <w:rsid w:val="00305646"/>
    <w:rsid w:val="003057C4"/>
    <w:rsid w:val="0030626E"/>
    <w:rsid w:val="0031003D"/>
    <w:rsid w:val="0031024F"/>
    <w:rsid w:val="00311CAA"/>
    <w:rsid w:val="00312550"/>
    <w:rsid w:val="0031375C"/>
    <w:rsid w:val="00314DF7"/>
    <w:rsid w:val="0031569E"/>
    <w:rsid w:val="00316849"/>
    <w:rsid w:val="00316B9C"/>
    <w:rsid w:val="00317FE8"/>
    <w:rsid w:val="00320EA3"/>
    <w:rsid w:val="00321494"/>
    <w:rsid w:val="00322863"/>
    <w:rsid w:val="00323392"/>
    <w:rsid w:val="00323F32"/>
    <w:rsid w:val="00325C3D"/>
    <w:rsid w:val="00327804"/>
    <w:rsid w:val="0033046D"/>
    <w:rsid w:val="0033183D"/>
    <w:rsid w:val="00332F9F"/>
    <w:rsid w:val="00334000"/>
    <w:rsid w:val="00334397"/>
    <w:rsid w:val="0033528D"/>
    <w:rsid w:val="0033550C"/>
    <w:rsid w:val="00336879"/>
    <w:rsid w:val="0033711E"/>
    <w:rsid w:val="00341C6D"/>
    <w:rsid w:val="00343FF7"/>
    <w:rsid w:val="00345EEC"/>
    <w:rsid w:val="003475F3"/>
    <w:rsid w:val="00347B72"/>
    <w:rsid w:val="00347DC8"/>
    <w:rsid w:val="00347F3E"/>
    <w:rsid w:val="0035082E"/>
    <w:rsid w:val="0035143A"/>
    <w:rsid w:val="00351F2E"/>
    <w:rsid w:val="00353E6A"/>
    <w:rsid w:val="00353F4F"/>
    <w:rsid w:val="00355A7D"/>
    <w:rsid w:val="0035719C"/>
    <w:rsid w:val="00362A0D"/>
    <w:rsid w:val="00363C14"/>
    <w:rsid w:val="003652FF"/>
    <w:rsid w:val="003663E1"/>
    <w:rsid w:val="00367406"/>
    <w:rsid w:val="003715F2"/>
    <w:rsid w:val="003726D5"/>
    <w:rsid w:val="003732AD"/>
    <w:rsid w:val="003740CC"/>
    <w:rsid w:val="00374D93"/>
    <w:rsid w:val="0038040B"/>
    <w:rsid w:val="00381A21"/>
    <w:rsid w:val="00381BB0"/>
    <w:rsid w:val="00383A1F"/>
    <w:rsid w:val="00383DB3"/>
    <w:rsid w:val="00385BE7"/>
    <w:rsid w:val="00386725"/>
    <w:rsid w:val="00387B1C"/>
    <w:rsid w:val="00391164"/>
    <w:rsid w:val="00391590"/>
    <w:rsid w:val="00391921"/>
    <w:rsid w:val="003945FA"/>
    <w:rsid w:val="00396609"/>
    <w:rsid w:val="003A057B"/>
    <w:rsid w:val="003A17ED"/>
    <w:rsid w:val="003A1892"/>
    <w:rsid w:val="003A2EBD"/>
    <w:rsid w:val="003A31B1"/>
    <w:rsid w:val="003A4007"/>
    <w:rsid w:val="003A46AC"/>
    <w:rsid w:val="003A52D3"/>
    <w:rsid w:val="003A56DB"/>
    <w:rsid w:val="003A5DE7"/>
    <w:rsid w:val="003A662B"/>
    <w:rsid w:val="003A7AB5"/>
    <w:rsid w:val="003A7AC0"/>
    <w:rsid w:val="003B1D11"/>
    <w:rsid w:val="003B1E81"/>
    <w:rsid w:val="003B244E"/>
    <w:rsid w:val="003B280A"/>
    <w:rsid w:val="003B2B11"/>
    <w:rsid w:val="003B3F58"/>
    <w:rsid w:val="003B5770"/>
    <w:rsid w:val="003B6002"/>
    <w:rsid w:val="003B6262"/>
    <w:rsid w:val="003B6F59"/>
    <w:rsid w:val="003C04ED"/>
    <w:rsid w:val="003C1875"/>
    <w:rsid w:val="003C4F0C"/>
    <w:rsid w:val="003C6B44"/>
    <w:rsid w:val="003C6F12"/>
    <w:rsid w:val="003D0B86"/>
    <w:rsid w:val="003D0CCA"/>
    <w:rsid w:val="003D11CB"/>
    <w:rsid w:val="003D2273"/>
    <w:rsid w:val="003D4ECD"/>
    <w:rsid w:val="003D50E7"/>
    <w:rsid w:val="003D5305"/>
    <w:rsid w:val="003D54A4"/>
    <w:rsid w:val="003D72AB"/>
    <w:rsid w:val="003E0081"/>
    <w:rsid w:val="003E0113"/>
    <w:rsid w:val="003E1745"/>
    <w:rsid w:val="003E327C"/>
    <w:rsid w:val="003E41CF"/>
    <w:rsid w:val="003E459A"/>
    <w:rsid w:val="003E46DC"/>
    <w:rsid w:val="003E547C"/>
    <w:rsid w:val="003E6167"/>
    <w:rsid w:val="003E688A"/>
    <w:rsid w:val="003E7BA9"/>
    <w:rsid w:val="003F08A9"/>
    <w:rsid w:val="003F0A29"/>
    <w:rsid w:val="003F1BD0"/>
    <w:rsid w:val="003F3276"/>
    <w:rsid w:val="003F38EF"/>
    <w:rsid w:val="003F4857"/>
    <w:rsid w:val="003F625E"/>
    <w:rsid w:val="003F6278"/>
    <w:rsid w:val="003F6297"/>
    <w:rsid w:val="003F77CA"/>
    <w:rsid w:val="00401155"/>
    <w:rsid w:val="00401A0A"/>
    <w:rsid w:val="00402176"/>
    <w:rsid w:val="00402B66"/>
    <w:rsid w:val="004039C6"/>
    <w:rsid w:val="00403D5D"/>
    <w:rsid w:val="0040615C"/>
    <w:rsid w:val="0040658A"/>
    <w:rsid w:val="00406F5D"/>
    <w:rsid w:val="00407C0E"/>
    <w:rsid w:val="00411169"/>
    <w:rsid w:val="004111E6"/>
    <w:rsid w:val="00411AF8"/>
    <w:rsid w:val="00411B31"/>
    <w:rsid w:val="00414EAF"/>
    <w:rsid w:val="00417272"/>
    <w:rsid w:val="00417EFD"/>
    <w:rsid w:val="00420793"/>
    <w:rsid w:val="00421BFA"/>
    <w:rsid w:val="00423923"/>
    <w:rsid w:val="00425FED"/>
    <w:rsid w:val="0042647E"/>
    <w:rsid w:val="00426B65"/>
    <w:rsid w:val="00430744"/>
    <w:rsid w:val="00431336"/>
    <w:rsid w:val="00433F59"/>
    <w:rsid w:val="00434216"/>
    <w:rsid w:val="00434D30"/>
    <w:rsid w:val="00442FD3"/>
    <w:rsid w:val="004435AC"/>
    <w:rsid w:val="004438C1"/>
    <w:rsid w:val="00443A31"/>
    <w:rsid w:val="0044447B"/>
    <w:rsid w:val="0044454C"/>
    <w:rsid w:val="00444FF4"/>
    <w:rsid w:val="004458FD"/>
    <w:rsid w:val="00445F3B"/>
    <w:rsid w:val="004465B8"/>
    <w:rsid w:val="004466DF"/>
    <w:rsid w:val="004468F9"/>
    <w:rsid w:val="00447095"/>
    <w:rsid w:val="00452580"/>
    <w:rsid w:val="00455AFE"/>
    <w:rsid w:val="0045696B"/>
    <w:rsid w:val="004608C0"/>
    <w:rsid w:val="00460C1E"/>
    <w:rsid w:val="00461B02"/>
    <w:rsid w:val="0046229B"/>
    <w:rsid w:val="00464E8D"/>
    <w:rsid w:val="00466DE4"/>
    <w:rsid w:val="004722A0"/>
    <w:rsid w:val="00472DE2"/>
    <w:rsid w:val="00474347"/>
    <w:rsid w:val="00474C34"/>
    <w:rsid w:val="00475C0F"/>
    <w:rsid w:val="004771CD"/>
    <w:rsid w:val="00480011"/>
    <w:rsid w:val="00481F97"/>
    <w:rsid w:val="00482B6E"/>
    <w:rsid w:val="0048619A"/>
    <w:rsid w:val="0048688B"/>
    <w:rsid w:val="00486913"/>
    <w:rsid w:val="00486C73"/>
    <w:rsid w:val="00486CF1"/>
    <w:rsid w:val="004876FB"/>
    <w:rsid w:val="00490899"/>
    <w:rsid w:val="004908AC"/>
    <w:rsid w:val="00492626"/>
    <w:rsid w:val="00493162"/>
    <w:rsid w:val="004952C9"/>
    <w:rsid w:val="00496AAA"/>
    <w:rsid w:val="00496B3C"/>
    <w:rsid w:val="004978FD"/>
    <w:rsid w:val="00497D6D"/>
    <w:rsid w:val="00497DF0"/>
    <w:rsid w:val="004A0809"/>
    <w:rsid w:val="004A1B05"/>
    <w:rsid w:val="004A1C18"/>
    <w:rsid w:val="004A3A21"/>
    <w:rsid w:val="004A3B2F"/>
    <w:rsid w:val="004A4A86"/>
    <w:rsid w:val="004A61D7"/>
    <w:rsid w:val="004A6506"/>
    <w:rsid w:val="004A6BA0"/>
    <w:rsid w:val="004A6C31"/>
    <w:rsid w:val="004A7866"/>
    <w:rsid w:val="004B2D63"/>
    <w:rsid w:val="004B4771"/>
    <w:rsid w:val="004B4CF6"/>
    <w:rsid w:val="004B4D63"/>
    <w:rsid w:val="004B775F"/>
    <w:rsid w:val="004C0FBD"/>
    <w:rsid w:val="004C1413"/>
    <w:rsid w:val="004C1D14"/>
    <w:rsid w:val="004C1DE9"/>
    <w:rsid w:val="004C32A5"/>
    <w:rsid w:val="004C3872"/>
    <w:rsid w:val="004C399B"/>
    <w:rsid w:val="004C74DA"/>
    <w:rsid w:val="004C7B08"/>
    <w:rsid w:val="004D087B"/>
    <w:rsid w:val="004D2A20"/>
    <w:rsid w:val="004D35F7"/>
    <w:rsid w:val="004D4225"/>
    <w:rsid w:val="004D4CE3"/>
    <w:rsid w:val="004D5FC3"/>
    <w:rsid w:val="004E4ED7"/>
    <w:rsid w:val="004E5F8A"/>
    <w:rsid w:val="004E6008"/>
    <w:rsid w:val="004E79B7"/>
    <w:rsid w:val="004E7D27"/>
    <w:rsid w:val="004F1817"/>
    <w:rsid w:val="004F1FAE"/>
    <w:rsid w:val="004F3A81"/>
    <w:rsid w:val="004F42D1"/>
    <w:rsid w:val="004F4876"/>
    <w:rsid w:val="004F7D54"/>
    <w:rsid w:val="0050130E"/>
    <w:rsid w:val="00501D0B"/>
    <w:rsid w:val="005025B9"/>
    <w:rsid w:val="0050333F"/>
    <w:rsid w:val="00507077"/>
    <w:rsid w:val="00507089"/>
    <w:rsid w:val="005079C4"/>
    <w:rsid w:val="00510993"/>
    <w:rsid w:val="00511B53"/>
    <w:rsid w:val="00511FF1"/>
    <w:rsid w:val="00513451"/>
    <w:rsid w:val="00513BDD"/>
    <w:rsid w:val="005140A8"/>
    <w:rsid w:val="005142F4"/>
    <w:rsid w:val="00517B1B"/>
    <w:rsid w:val="00520327"/>
    <w:rsid w:val="0052049A"/>
    <w:rsid w:val="005222C1"/>
    <w:rsid w:val="005227DF"/>
    <w:rsid w:val="00524052"/>
    <w:rsid w:val="00524890"/>
    <w:rsid w:val="00525C2F"/>
    <w:rsid w:val="005279D2"/>
    <w:rsid w:val="00527C34"/>
    <w:rsid w:val="00531288"/>
    <w:rsid w:val="00531F10"/>
    <w:rsid w:val="0053230C"/>
    <w:rsid w:val="00533AED"/>
    <w:rsid w:val="00534D08"/>
    <w:rsid w:val="005356B3"/>
    <w:rsid w:val="00535B92"/>
    <w:rsid w:val="00535FE7"/>
    <w:rsid w:val="00536162"/>
    <w:rsid w:val="005377A3"/>
    <w:rsid w:val="005402E5"/>
    <w:rsid w:val="00540829"/>
    <w:rsid w:val="00540F3E"/>
    <w:rsid w:val="0054294F"/>
    <w:rsid w:val="00544B7A"/>
    <w:rsid w:val="00545820"/>
    <w:rsid w:val="00546593"/>
    <w:rsid w:val="0054693B"/>
    <w:rsid w:val="00547470"/>
    <w:rsid w:val="00547BEF"/>
    <w:rsid w:val="0055025D"/>
    <w:rsid w:val="005505CB"/>
    <w:rsid w:val="0055062B"/>
    <w:rsid w:val="00550D54"/>
    <w:rsid w:val="0055127A"/>
    <w:rsid w:val="00551461"/>
    <w:rsid w:val="00551F25"/>
    <w:rsid w:val="005537C8"/>
    <w:rsid w:val="00553C5F"/>
    <w:rsid w:val="00556432"/>
    <w:rsid w:val="0055652A"/>
    <w:rsid w:val="00556A20"/>
    <w:rsid w:val="00557ECB"/>
    <w:rsid w:val="00561120"/>
    <w:rsid w:val="005613A6"/>
    <w:rsid w:val="005629D2"/>
    <w:rsid w:val="00562C49"/>
    <w:rsid w:val="00565361"/>
    <w:rsid w:val="00565DFE"/>
    <w:rsid w:val="00566090"/>
    <w:rsid w:val="005676D7"/>
    <w:rsid w:val="00567709"/>
    <w:rsid w:val="00567EC5"/>
    <w:rsid w:val="00570B78"/>
    <w:rsid w:val="00572643"/>
    <w:rsid w:val="00573492"/>
    <w:rsid w:val="00573F44"/>
    <w:rsid w:val="00573FE0"/>
    <w:rsid w:val="00574245"/>
    <w:rsid w:val="00574BA3"/>
    <w:rsid w:val="00575936"/>
    <w:rsid w:val="00575B56"/>
    <w:rsid w:val="00576216"/>
    <w:rsid w:val="005772D8"/>
    <w:rsid w:val="0057763D"/>
    <w:rsid w:val="00577FF1"/>
    <w:rsid w:val="005803C6"/>
    <w:rsid w:val="00580963"/>
    <w:rsid w:val="005817C1"/>
    <w:rsid w:val="0058233E"/>
    <w:rsid w:val="00582DD3"/>
    <w:rsid w:val="00583274"/>
    <w:rsid w:val="005833BA"/>
    <w:rsid w:val="005866BA"/>
    <w:rsid w:val="005873B2"/>
    <w:rsid w:val="00594DDC"/>
    <w:rsid w:val="005954D2"/>
    <w:rsid w:val="00596DBA"/>
    <w:rsid w:val="005978C7"/>
    <w:rsid w:val="005A213C"/>
    <w:rsid w:val="005A402E"/>
    <w:rsid w:val="005A4714"/>
    <w:rsid w:val="005A47E5"/>
    <w:rsid w:val="005A5728"/>
    <w:rsid w:val="005A7453"/>
    <w:rsid w:val="005B0266"/>
    <w:rsid w:val="005B097C"/>
    <w:rsid w:val="005B0B8A"/>
    <w:rsid w:val="005B2570"/>
    <w:rsid w:val="005B2A05"/>
    <w:rsid w:val="005B2EE6"/>
    <w:rsid w:val="005B45FA"/>
    <w:rsid w:val="005B51E9"/>
    <w:rsid w:val="005B5C01"/>
    <w:rsid w:val="005B6125"/>
    <w:rsid w:val="005B7B1E"/>
    <w:rsid w:val="005B7C31"/>
    <w:rsid w:val="005C26CC"/>
    <w:rsid w:val="005C3D3F"/>
    <w:rsid w:val="005C3DF2"/>
    <w:rsid w:val="005C4C5F"/>
    <w:rsid w:val="005C4E24"/>
    <w:rsid w:val="005C5764"/>
    <w:rsid w:val="005D2365"/>
    <w:rsid w:val="005D2B1F"/>
    <w:rsid w:val="005D3E7E"/>
    <w:rsid w:val="005D5AD3"/>
    <w:rsid w:val="005D6F86"/>
    <w:rsid w:val="005E05E9"/>
    <w:rsid w:val="005E3AC4"/>
    <w:rsid w:val="005E5306"/>
    <w:rsid w:val="005E5640"/>
    <w:rsid w:val="005E5846"/>
    <w:rsid w:val="005E680B"/>
    <w:rsid w:val="005F04FF"/>
    <w:rsid w:val="005F0DCB"/>
    <w:rsid w:val="005F13A7"/>
    <w:rsid w:val="005F3E35"/>
    <w:rsid w:val="005F5706"/>
    <w:rsid w:val="005F6105"/>
    <w:rsid w:val="005F77B8"/>
    <w:rsid w:val="005F78DA"/>
    <w:rsid w:val="006003C6"/>
    <w:rsid w:val="00601E2E"/>
    <w:rsid w:val="0060202E"/>
    <w:rsid w:val="00602BE1"/>
    <w:rsid w:val="00604CE1"/>
    <w:rsid w:val="00604EB4"/>
    <w:rsid w:val="00606469"/>
    <w:rsid w:val="00606F2B"/>
    <w:rsid w:val="00611DA7"/>
    <w:rsid w:val="00612A99"/>
    <w:rsid w:val="00612B0E"/>
    <w:rsid w:val="00613088"/>
    <w:rsid w:val="00613146"/>
    <w:rsid w:val="006137C2"/>
    <w:rsid w:val="00613DEC"/>
    <w:rsid w:val="00613ECE"/>
    <w:rsid w:val="006145FD"/>
    <w:rsid w:val="00615D1D"/>
    <w:rsid w:val="00616863"/>
    <w:rsid w:val="00616C8A"/>
    <w:rsid w:val="006202B1"/>
    <w:rsid w:val="00620F8A"/>
    <w:rsid w:val="00621634"/>
    <w:rsid w:val="006219DD"/>
    <w:rsid w:val="00621BD3"/>
    <w:rsid w:val="0062351F"/>
    <w:rsid w:val="0062360B"/>
    <w:rsid w:val="00624D6F"/>
    <w:rsid w:val="00625831"/>
    <w:rsid w:val="00625B3F"/>
    <w:rsid w:val="0062630F"/>
    <w:rsid w:val="00626FDC"/>
    <w:rsid w:val="006275D0"/>
    <w:rsid w:val="00627EE2"/>
    <w:rsid w:val="0063081D"/>
    <w:rsid w:val="0063397D"/>
    <w:rsid w:val="006345FA"/>
    <w:rsid w:val="00634EE1"/>
    <w:rsid w:val="00635896"/>
    <w:rsid w:val="00637BF7"/>
    <w:rsid w:val="00637ECE"/>
    <w:rsid w:val="0064005C"/>
    <w:rsid w:val="00642545"/>
    <w:rsid w:val="00642EDA"/>
    <w:rsid w:val="00646A9B"/>
    <w:rsid w:val="00646C45"/>
    <w:rsid w:val="006515F5"/>
    <w:rsid w:val="00652061"/>
    <w:rsid w:val="00652077"/>
    <w:rsid w:val="0065322A"/>
    <w:rsid w:val="006535F0"/>
    <w:rsid w:val="00656145"/>
    <w:rsid w:val="0065615C"/>
    <w:rsid w:val="006573C9"/>
    <w:rsid w:val="0065759B"/>
    <w:rsid w:val="006607CB"/>
    <w:rsid w:val="006607CF"/>
    <w:rsid w:val="00660CC7"/>
    <w:rsid w:val="0066244E"/>
    <w:rsid w:val="006624D9"/>
    <w:rsid w:val="00662691"/>
    <w:rsid w:val="00662794"/>
    <w:rsid w:val="0066292C"/>
    <w:rsid w:val="00662D85"/>
    <w:rsid w:val="0066315E"/>
    <w:rsid w:val="006635DB"/>
    <w:rsid w:val="00670F19"/>
    <w:rsid w:val="006715E4"/>
    <w:rsid w:val="0067181D"/>
    <w:rsid w:val="0067461C"/>
    <w:rsid w:val="00674C5B"/>
    <w:rsid w:val="00676C96"/>
    <w:rsid w:val="0068082E"/>
    <w:rsid w:val="0068173D"/>
    <w:rsid w:val="00681CF3"/>
    <w:rsid w:val="006827AC"/>
    <w:rsid w:val="00683535"/>
    <w:rsid w:val="00683FB3"/>
    <w:rsid w:val="00684DFE"/>
    <w:rsid w:val="006862D1"/>
    <w:rsid w:val="0068669E"/>
    <w:rsid w:val="00687901"/>
    <w:rsid w:val="006903E4"/>
    <w:rsid w:val="00692429"/>
    <w:rsid w:val="00692640"/>
    <w:rsid w:val="00692A6E"/>
    <w:rsid w:val="00694973"/>
    <w:rsid w:val="0069643F"/>
    <w:rsid w:val="006969A7"/>
    <w:rsid w:val="006969E7"/>
    <w:rsid w:val="00696E1B"/>
    <w:rsid w:val="00697B40"/>
    <w:rsid w:val="00697DA8"/>
    <w:rsid w:val="006A470A"/>
    <w:rsid w:val="006A4B22"/>
    <w:rsid w:val="006A5CEF"/>
    <w:rsid w:val="006B0C3C"/>
    <w:rsid w:val="006B0C3D"/>
    <w:rsid w:val="006B1C94"/>
    <w:rsid w:val="006B2050"/>
    <w:rsid w:val="006B2BFF"/>
    <w:rsid w:val="006B310E"/>
    <w:rsid w:val="006B564E"/>
    <w:rsid w:val="006B5AEA"/>
    <w:rsid w:val="006B750D"/>
    <w:rsid w:val="006C141F"/>
    <w:rsid w:val="006C2521"/>
    <w:rsid w:val="006C2936"/>
    <w:rsid w:val="006C33D2"/>
    <w:rsid w:val="006C345D"/>
    <w:rsid w:val="006C3AE7"/>
    <w:rsid w:val="006C6208"/>
    <w:rsid w:val="006D0AA1"/>
    <w:rsid w:val="006D18CD"/>
    <w:rsid w:val="006D2D03"/>
    <w:rsid w:val="006D47CC"/>
    <w:rsid w:val="006D4B51"/>
    <w:rsid w:val="006D556C"/>
    <w:rsid w:val="006D6E3C"/>
    <w:rsid w:val="006E0442"/>
    <w:rsid w:val="006E07D9"/>
    <w:rsid w:val="006E183F"/>
    <w:rsid w:val="006E3F4B"/>
    <w:rsid w:val="006E3F6B"/>
    <w:rsid w:val="006E42F6"/>
    <w:rsid w:val="006E47F9"/>
    <w:rsid w:val="006E5023"/>
    <w:rsid w:val="006E72E0"/>
    <w:rsid w:val="006E7447"/>
    <w:rsid w:val="006E74D2"/>
    <w:rsid w:val="006E7502"/>
    <w:rsid w:val="006F114C"/>
    <w:rsid w:val="006F2146"/>
    <w:rsid w:val="006F520B"/>
    <w:rsid w:val="006F6923"/>
    <w:rsid w:val="006F733A"/>
    <w:rsid w:val="006F7CE6"/>
    <w:rsid w:val="006F7E22"/>
    <w:rsid w:val="006F7F4E"/>
    <w:rsid w:val="00700FB8"/>
    <w:rsid w:val="007014BD"/>
    <w:rsid w:val="00702F65"/>
    <w:rsid w:val="00704832"/>
    <w:rsid w:val="00705AF4"/>
    <w:rsid w:val="00706DCD"/>
    <w:rsid w:val="007075F1"/>
    <w:rsid w:val="00710C66"/>
    <w:rsid w:val="00710E2E"/>
    <w:rsid w:val="007116BD"/>
    <w:rsid w:val="0071370C"/>
    <w:rsid w:val="00715B30"/>
    <w:rsid w:val="00715C51"/>
    <w:rsid w:val="00716190"/>
    <w:rsid w:val="007172EF"/>
    <w:rsid w:val="00717B75"/>
    <w:rsid w:val="007203A3"/>
    <w:rsid w:val="0072048A"/>
    <w:rsid w:val="00721788"/>
    <w:rsid w:val="007228FF"/>
    <w:rsid w:val="00723DC6"/>
    <w:rsid w:val="00724587"/>
    <w:rsid w:val="00725980"/>
    <w:rsid w:val="00725DF8"/>
    <w:rsid w:val="00726B9D"/>
    <w:rsid w:val="00726E2C"/>
    <w:rsid w:val="0072797C"/>
    <w:rsid w:val="00727B72"/>
    <w:rsid w:val="00727BB1"/>
    <w:rsid w:val="0073033B"/>
    <w:rsid w:val="00730628"/>
    <w:rsid w:val="00730906"/>
    <w:rsid w:val="007314D4"/>
    <w:rsid w:val="0073187D"/>
    <w:rsid w:val="00732DAE"/>
    <w:rsid w:val="007334B1"/>
    <w:rsid w:val="00734913"/>
    <w:rsid w:val="007362FA"/>
    <w:rsid w:val="00736808"/>
    <w:rsid w:val="00736A12"/>
    <w:rsid w:val="00740025"/>
    <w:rsid w:val="00741937"/>
    <w:rsid w:val="00741F88"/>
    <w:rsid w:val="0074473B"/>
    <w:rsid w:val="007463B3"/>
    <w:rsid w:val="00746441"/>
    <w:rsid w:val="00746DCF"/>
    <w:rsid w:val="00746F88"/>
    <w:rsid w:val="007474E3"/>
    <w:rsid w:val="00750AD9"/>
    <w:rsid w:val="0075319E"/>
    <w:rsid w:val="00753580"/>
    <w:rsid w:val="00754202"/>
    <w:rsid w:val="00756309"/>
    <w:rsid w:val="00757368"/>
    <w:rsid w:val="00757E3A"/>
    <w:rsid w:val="007605C7"/>
    <w:rsid w:val="007609CE"/>
    <w:rsid w:val="00760F63"/>
    <w:rsid w:val="007615FC"/>
    <w:rsid w:val="00762B2B"/>
    <w:rsid w:val="00764178"/>
    <w:rsid w:val="00764AEC"/>
    <w:rsid w:val="00765B7A"/>
    <w:rsid w:val="00765BBD"/>
    <w:rsid w:val="00767C94"/>
    <w:rsid w:val="00767F27"/>
    <w:rsid w:val="0077004E"/>
    <w:rsid w:val="007701AD"/>
    <w:rsid w:val="00771F84"/>
    <w:rsid w:val="00773F88"/>
    <w:rsid w:val="0077470B"/>
    <w:rsid w:val="00776BEA"/>
    <w:rsid w:val="00777D83"/>
    <w:rsid w:val="0078113D"/>
    <w:rsid w:val="00784205"/>
    <w:rsid w:val="00785F0D"/>
    <w:rsid w:val="00790010"/>
    <w:rsid w:val="00790EEB"/>
    <w:rsid w:val="007911A7"/>
    <w:rsid w:val="00792DE0"/>
    <w:rsid w:val="00792FE9"/>
    <w:rsid w:val="00795A64"/>
    <w:rsid w:val="007A05C2"/>
    <w:rsid w:val="007A4E73"/>
    <w:rsid w:val="007A6D71"/>
    <w:rsid w:val="007B02D2"/>
    <w:rsid w:val="007B10A7"/>
    <w:rsid w:val="007B10F1"/>
    <w:rsid w:val="007B1811"/>
    <w:rsid w:val="007B348C"/>
    <w:rsid w:val="007B40EF"/>
    <w:rsid w:val="007B4459"/>
    <w:rsid w:val="007B4580"/>
    <w:rsid w:val="007B5DAF"/>
    <w:rsid w:val="007B5EED"/>
    <w:rsid w:val="007C1253"/>
    <w:rsid w:val="007C18E3"/>
    <w:rsid w:val="007C22CB"/>
    <w:rsid w:val="007C2CA8"/>
    <w:rsid w:val="007C46C2"/>
    <w:rsid w:val="007C5206"/>
    <w:rsid w:val="007C5E75"/>
    <w:rsid w:val="007C64B2"/>
    <w:rsid w:val="007C678F"/>
    <w:rsid w:val="007C7E89"/>
    <w:rsid w:val="007D4077"/>
    <w:rsid w:val="007D4274"/>
    <w:rsid w:val="007D461C"/>
    <w:rsid w:val="007D4BA9"/>
    <w:rsid w:val="007D4EF4"/>
    <w:rsid w:val="007D6729"/>
    <w:rsid w:val="007E001D"/>
    <w:rsid w:val="007E02FF"/>
    <w:rsid w:val="007E1261"/>
    <w:rsid w:val="007E2E84"/>
    <w:rsid w:val="007E4D14"/>
    <w:rsid w:val="007E68AD"/>
    <w:rsid w:val="007E69B1"/>
    <w:rsid w:val="007E6AF0"/>
    <w:rsid w:val="007E7000"/>
    <w:rsid w:val="007E78F8"/>
    <w:rsid w:val="007E7CED"/>
    <w:rsid w:val="007F3328"/>
    <w:rsid w:val="007F5149"/>
    <w:rsid w:val="007F6EAB"/>
    <w:rsid w:val="00800025"/>
    <w:rsid w:val="0080159D"/>
    <w:rsid w:val="008023BD"/>
    <w:rsid w:val="00802544"/>
    <w:rsid w:val="0080267D"/>
    <w:rsid w:val="00803F71"/>
    <w:rsid w:val="00804104"/>
    <w:rsid w:val="0080508D"/>
    <w:rsid w:val="008077C6"/>
    <w:rsid w:val="00810963"/>
    <w:rsid w:val="008109BE"/>
    <w:rsid w:val="0081153D"/>
    <w:rsid w:val="008121F5"/>
    <w:rsid w:val="0081283A"/>
    <w:rsid w:val="00813670"/>
    <w:rsid w:val="00813B4D"/>
    <w:rsid w:val="008150D2"/>
    <w:rsid w:val="00815E33"/>
    <w:rsid w:val="008167D6"/>
    <w:rsid w:val="00817325"/>
    <w:rsid w:val="008231E4"/>
    <w:rsid w:val="00823A4E"/>
    <w:rsid w:val="00823D64"/>
    <w:rsid w:val="00825D17"/>
    <w:rsid w:val="00826933"/>
    <w:rsid w:val="00826AEC"/>
    <w:rsid w:val="008301B6"/>
    <w:rsid w:val="00831470"/>
    <w:rsid w:val="00831E2E"/>
    <w:rsid w:val="00832673"/>
    <w:rsid w:val="00832859"/>
    <w:rsid w:val="00833007"/>
    <w:rsid w:val="00834889"/>
    <w:rsid w:val="008350D5"/>
    <w:rsid w:val="00836016"/>
    <w:rsid w:val="0084068A"/>
    <w:rsid w:val="00840755"/>
    <w:rsid w:val="008446FF"/>
    <w:rsid w:val="008450DE"/>
    <w:rsid w:val="0084639E"/>
    <w:rsid w:val="00846B04"/>
    <w:rsid w:val="00846CA5"/>
    <w:rsid w:val="00846CD8"/>
    <w:rsid w:val="008509D3"/>
    <w:rsid w:val="00850ADC"/>
    <w:rsid w:val="00852F33"/>
    <w:rsid w:val="00853E35"/>
    <w:rsid w:val="008556E6"/>
    <w:rsid w:val="008611D0"/>
    <w:rsid w:val="00861E46"/>
    <w:rsid w:val="00862703"/>
    <w:rsid w:val="00866F96"/>
    <w:rsid w:val="0086715E"/>
    <w:rsid w:val="00867DC0"/>
    <w:rsid w:val="00870B06"/>
    <w:rsid w:val="00870BBF"/>
    <w:rsid w:val="00870FC9"/>
    <w:rsid w:val="00872B1C"/>
    <w:rsid w:val="008743A3"/>
    <w:rsid w:val="00876AEF"/>
    <w:rsid w:val="00877368"/>
    <w:rsid w:val="0088045E"/>
    <w:rsid w:val="008823F5"/>
    <w:rsid w:val="00882446"/>
    <w:rsid w:val="00882AB7"/>
    <w:rsid w:val="00884DC6"/>
    <w:rsid w:val="00886864"/>
    <w:rsid w:val="00886BC2"/>
    <w:rsid w:val="008877BC"/>
    <w:rsid w:val="00887872"/>
    <w:rsid w:val="008900D3"/>
    <w:rsid w:val="00890F1E"/>
    <w:rsid w:val="00891339"/>
    <w:rsid w:val="00891958"/>
    <w:rsid w:val="008926FC"/>
    <w:rsid w:val="00893281"/>
    <w:rsid w:val="00893307"/>
    <w:rsid w:val="0089398E"/>
    <w:rsid w:val="00894A46"/>
    <w:rsid w:val="00894C51"/>
    <w:rsid w:val="00895BE9"/>
    <w:rsid w:val="008968C8"/>
    <w:rsid w:val="00896C6A"/>
    <w:rsid w:val="00897266"/>
    <w:rsid w:val="008A027D"/>
    <w:rsid w:val="008A3CE0"/>
    <w:rsid w:val="008A5082"/>
    <w:rsid w:val="008A6227"/>
    <w:rsid w:val="008A675B"/>
    <w:rsid w:val="008A7253"/>
    <w:rsid w:val="008B0A5E"/>
    <w:rsid w:val="008B26C2"/>
    <w:rsid w:val="008B3476"/>
    <w:rsid w:val="008C06C9"/>
    <w:rsid w:val="008C140D"/>
    <w:rsid w:val="008C4026"/>
    <w:rsid w:val="008C4343"/>
    <w:rsid w:val="008C510F"/>
    <w:rsid w:val="008C681E"/>
    <w:rsid w:val="008C777F"/>
    <w:rsid w:val="008D00C9"/>
    <w:rsid w:val="008D05FF"/>
    <w:rsid w:val="008D07E6"/>
    <w:rsid w:val="008D0CA6"/>
    <w:rsid w:val="008D4015"/>
    <w:rsid w:val="008D4C46"/>
    <w:rsid w:val="008D4DA5"/>
    <w:rsid w:val="008E12F0"/>
    <w:rsid w:val="008E1E5C"/>
    <w:rsid w:val="008E2E4D"/>
    <w:rsid w:val="008E5DBD"/>
    <w:rsid w:val="008E6D43"/>
    <w:rsid w:val="008E6FAA"/>
    <w:rsid w:val="008E7433"/>
    <w:rsid w:val="008F163C"/>
    <w:rsid w:val="008F3074"/>
    <w:rsid w:val="008F309C"/>
    <w:rsid w:val="008F3CD6"/>
    <w:rsid w:val="008F45F5"/>
    <w:rsid w:val="008F4B38"/>
    <w:rsid w:val="008F4D22"/>
    <w:rsid w:val="008F5EA3"/>
    <w:rsid w:val="008F6E84"/>
    <w:rsid w:val="008F6F77"/>
    <w:rsid w:val="00900537"/>
    <w:rsid w:val="00900D27"/>
    <w:rsid w:val="00900E58"/>
    <w:rsid w:val="00901024"/>
    <w:rsid w:val="009017A7"/>
    <w:rsid w:val="00903911"/>
    <w:rsid w:val="0090467E"/>
    <w:rsid w:val="00904E4F"/>
    <w:rsid w:val="009052F8"/>
    <w:rsid w:val="00905417"/>
    <w:rsid w:val="00906484"/>
    <w:rsid w:val="00906C19"/>
    <w:rsid w:val="0090710C"/>
    <w:rsid w:val="0090716A"/>
    <w:rsid w:val="009105C5"/>
    <w:rsid w:val="00912BAC"/>
    <w:rsid w:val="00915A03"/>
    <w:rsid w:val="009163EC"/>
    <w:rsid w:val="009165BD"/>
    <w:rsid w:val="00920036"/>
    <w:rsid w:val="0092094E"/>
    <w:rsid w:val="009213E6"/>
    <w:rsid w:val="00921940"/>
    <w:rsid w:val="009235F6"/>
    <w:rsid w:val="00924CC5"/>
    <w:rsid w:val="00924E4F"/>
    <w:rsid w:val="0092558C"/>
    <w:rsid w:val="0092640C"/>
    <w:rsid w:val="00926C32"/>
    <w:rsid w:val="00927808"/>
    <w:rsid w:val="00927C9F"/>
    <w:rsid w:val="00930C93"/>
    <w:rsid w:val="00932364"/>
    <w:rsid w:val="00933DC6"/>
    <w:rsid w:val="00937B78"/>
    <w:rsid w:val="00940B50"/>
    <w:rsid w:val="00940D31"/>
    <w:rsid w:val="00942151"/>
    <w:rsid w:val="00943C0F"/>
    <w:rsid w:val="00943C27"/>
    <w:rsid w:val="009440F5"/>
    <w:rsid w:val="00944A42"/>
    <w:rsid w:val="00944B71"/>
    <w:rsid w:val="00945962"/>
    <w:rsid w:val="009463A3"/>
    <w:rsid w:val="0094644D"/>
    <w:rsid w:val="009473CB"/>
    <w:rsid w:val="009505D8"/>
    <w:rsid w:val="00952C2D"/>
    <w:rsid w:val="00954E37"/>
    <w:rsid w:val="0095518A"/>
    <w:rsid w:val="00956C50"/>
    <w:rsid w:val="00957389"/>
    <w:rsid w:val="00957F71"/>
    <w:rsid w:val="0096013A"/>
    <w:rsid w:val="009607C3"/>
    <w:rsid w:val="00961A9E"/>
    <w:rsid w:val="0096284F"/>
    <w:rsid w:val="00964EEE"/>
    <w:rsid w:val="00965655"/>
    <w:rsid w:val="00965AF5"/>
    <w:rsid w:val="009669F6"/>
    <w:rsid w:val="00966FEB"/>
    <w:rsid w:val="009706F2"/>
    <w:rsid w:val="00974AB2"/>
    <w:rsid w:val="009806AF"/>
    <w:rsid w:val="00980A05"/>
    <w:rsid w:val="00980DFD"/>
    <w:rsid w:val="00980E92"/>
    <w:rsid w:val="009814A4"/>
    <w:rsid w:val="00981787"/>
    <w:rsid w:val="009821DA"/>
    <w:rsid w:val="00982975"/>
    <w:rsid w:val="00982B7E"/>
    <w:rsid w:val="009838DD"/>
    <w:rsid w:val="00983D13"/>
    <w:rsid w:val="0098485A"/>
    <w:rsid w:val="00984DA1"/>
    <w:rsid w:val="009856E1"/>
    <w:rsid w:val="009862D1"/>
    <w:rsid w:val="0098635B"/>
    <w:rsid w:val="00986B5D"/>
    <w:rsid w:val="0098755E"/>
    <w:rsid w:val="009903C5"/>
    <w:rsid w:val="00993035"/>
    <w:rsid w:val="009937C5"/>
    <w:rsid w:val="0099386B"/>
    <w:rsid w:val="00995164"/>
    <w:rsid w:val="009955A2"/>
    <w:rsid w:val="00995FC8"/>
    <w:rsid w:val="00997956"/>
    <w:rsid w:val="009A0344"/>
    <w:rsid w:val="009A0966"/>
    <w:rsid w:val="009A3BA8"/>
    <w:rsid w:val="009A3F7F"/>
    <w:rsid w:val="009A6765"/>
    <w:rsid w:val="009A6D9C"/>
    <w:rsid w:val="009A7DAD"/>
    <w:rsid w:val="009B0553"/>
    <w:rsid w:val="009B378D"/>
    <w:rsid w:val="009B6C80"/>
    <w:rsid w:val="009C21EC"/>
    <w:rsid w:val="009C3ADB"/>
    <w:rsid w:val="009C3FB9"/>
    <w:rsid w:val="009C4FA3"/>
    <w:rsid w:val="009C5871"/>
    <w:rsid w:val="009C5AF2"/>
    <w:rsid w:val="009C7F50"/>
    <w:rsid w:val="009D0769"/>
    <w:rsid w:val="009D1233"/>
    <w:rsid w:val="009D4095"/>
    <w:rsid w:val="009D462E"/>
    <w:rsid w:val="009D6741"/>
    <w:rsid w:val="009D7449"/>
    <w:rsid w:val="009D7D00"/>
    <w:rsid w:val="009E0051"/>
    <w:rsid w:val="009E0D34"/>
    <w:rsid w:val="009E3272"/>
    <w:rsid w:val="009E3A35"/>
    <w:rsid w:val="009E3B4C"/>
    <w:rsid w:val="009E4059"/>
    <w:rsid w:val="009E4445"/>
    <w:rsid w:val="009E4E50"/>
    <w:rsid w:val="009E4FA6"/>
    <w:rsid w:val="009E5845"/>
    <w:rsid w:val="009E5CDF"/>
    <w:rsid w:val="009E5F0D"/>
    <w:rsid w:val="009E735C"/>
    <w:rsid w:val="009E7F7F"/>
    <w:rsid w:val="009F06D8"/>
    <w:rsid w:val="009F0C40"/>
    <w:rsid w:val="009F25C2"/>
    <w:rsid w:val="009F327B"/>
    <w:rsid w:val="009F416F"/>
    <w:rsid w:val="009F4F8A"/>
    <w:rsid w:val="009F599E"/>
    <w:rsid w:val="009F6038"/>
    <w:rsid w:val="009F63CC"/>
    <w:rsid w:val="009F7786"/>
    <w:rsid w:val="00A023CB"/>
    <w:rsid w:val="00A02E13"/>
    <w:rsid w:val="00A031EE"/>
    <w:rsid w:val="00A04092"/>
    <w:rsid w:val="00A049C3"/>
    <w:rsid w:val="00A05170"/>
    <w:rsid w:val="00A055FA"/>
    <w:rsid w:val="00A057F2"/>
    <w:rsid w:val="00A05898"/>
    <w:rsid w:val="00A05A5C"/>
    <w:rsid w:val="00A05F46"/>
    <w:rsid w:val="00A06B08"/>
    <w:rsid w:val="00A07123"/>
    <w:rsid w:val="00A071EB"/>
    <w:rsid w:val="00A07783"/>
    <w:rsid w:val="00A07AB8"/>
    <w:rsid w:val="00A10135"/>
    <w:rsid w:val="00A1160D"/>
    <w:rsid w:val="00A11683"/>
    <w:rsid w:val="00A1185E"/>
    <w:rsid w:val="00A12344"/>
    <w:rsid w:val="00A12EF0"/>
    <w:rsid w:val="00A13068"/>
    <w:rsid w:val="00A142A5"/>
    <w:rsid w:val="00A1547A"/>
    <w:rsid w:val="00A20AAB"/>
    <w:rsid w:val="00A213C5"/>
    <w:rsid w:val="00A2248F"/>
    <w:rsid w:val="00A22FDC"/>
    <w:rsid w:val="00A23FED"/>
    <w:rsid w:val="00A2462B"/>
    <w:rsid w:val="00A255F7"/>
    <w:rsid w:val="00A313A7"/>
    <w:rsid w:val="00A31EC6"/>
    <w:rsid w:val="00A41411"/>
    <w:rsid w:val="00A414A6"/>
    <w:rsid w:val="00A42763"/>
    <w:rsid w:val="00A42DDC"/>
    <w:rsid w:val="00A4357E"/>
    <w:rsid w:val="00A43DED"/>
    <w:rsid w:val="00A4505F"/>
    <w:rsid w:val="00A45349"/>
    <w:rsid w:val="00A4560D"/>
    <w:rsid w:val="00A464DC"/>
    <w:rsid w:val="00A46C6F"/>
    <w:rsid w:val="00A47F52"/>
    <w:rsid w:val="00A50984"/>
    <w:rsid w:val="00A53FF8"/>
    <w:rsid w:val="00A55740"/>
    <w:rsid w:val="00A56AC9"/>
    <w:rsid w:val="00A5714D"/>
    <w:rsid w:val="00A57309"/>
    <w:rsid w:val="00A57869"/>
    <w:rsid w:val="00A60336"/>
    <w:rsid w:val="00A603E1"/>
    <w:rsid w:val="00A64997"/>
    <w:rsid w:val="00A70CA6"/>
    <w:rsid w:val="00A71AD9"/>
    <w:rsid w:val="00A71BED"/>
    <w:rsid w:val="00A72EDB"/>
    <w:rsid w:val="00A75595"/>
    <w:rsid w:val="00A7592F"/>
    <w:rsid w:val="00A75DAE"/>
    <w:rsid w:val="00A80BBF"/>
    <w:rsid w:val="00A810E7"/>
    <w:rsid w:val="00A8154A"/>
    <w:rsid w:val="00A82547"/>
    <w:rsid w:val="00A831CC"/>
    <w:rsid w:val="00A83934"/>
    <w:rsid w:val="00A84183"/>
    <w:rsid w:val="00A84275"/>
    <w:rsid w:val="00A843A9"/>
    <w:rsid w:val="00A90E2F"/>
    <w:rsid w:val="00A92A95"/>
    <w:rsid w:val="00A932EC"/>
    <w:rsid w:val="00A9413E"/>
    <w:rsid w:val="00A944C1"/>
    <w:rsid w:val="00A951DD"/>
    <w:rsid w:val="00A95633"/>
    <w:rsid w:val="00A958F6"/>
    <w:rsid w:val="00A97F96"/>
    <w:rsid w:val="00AA05BD"/>
    <w:rsid w:val="00AA0B65"/>
    <w:rsid w:val="00AA16F7"/>
    <w:rsid w:val="00AA3793"/>
    <w:rsid w:val="00AA4C1C"/>
    <w:rsid w:val="00AA5FB6"/>
    <w:rsid w:val="00AA683D"/>
    <w:rsid w:val="00AA7081"/>
    <w:rsid w:val="00AB047F"/>
    <w:rsid w:val="00AB0F0A"/>
    <w:rsid w:val="00AB13BD"/>
    <w:rsid w:val="00AB2FDB"/>
    <w:rsid w:val="00AB6545"/>
    <w:rsid w:val="00AC03A4"/>
    <w:rsid w:val="00AC060E"/>
    <w:rsid w:val="00AC2B8C"/>
    <w:rsid w:val="00AC2E9A"/>
    <w:rsid w:val="00AC31F7"/>
    <w:rsid w:val="00AC355A"/>
    <w:rsid w:val="00AC3A96"/>
    <w:rsid w:val="00AC3D77"/>
    <w:rsid w:val="00AC57AF"/>
    <w:rsid w:val="00AC75BD"/>
    <w:rsid w:val="00AC795D"/>
    <w:rsid w:val="00AD133C"/>
    <w:rsid w:val="00AD29C0"/>
    <w:rsid w:val="00AD5191"/>
    <w:rsid w:val="00AD535E"/>
    <w:rsid w:val="00AD5834"/>
    <w:rsid w:val="00AD7512"/>
    <w:rsid w:val="00AE1984"/>
    <w:rsid w:val="00AE2330"/>
    <w:rsid w:val="00AE271E"/>
    <w:rsid w:val="00AE2AD5"/>
    <w:rsid w:val="00AE2E04"/>
    <w:rsid w:val="00AE33D8"/>
    <w:rsid w:val="00AE4760"/>
    <w:rsid w:val="00AE4EF8"/>
    <w:rsid w:val="00AE5A5B"/>
    <w:rsid w:val="00AE5B90"/>
    <w:rsid w:val="00AE608F"/>
    <w:rsid w:val="00AF155D"/>
    <w:rsid w:val="00AF2284"/>
    <w:rsid w:val="00AF29A4"/>
    <w:rsid w:val="00AF47F9"/>
    <w:rsid w:val="00AF4960"/>
    <w:rsid w:val="00AF4E49"/>
    <w:rsid w:val="00AF4E75"/>
    <w:rsid w:val="00AF61AA"/>
    <w:rsid w:val="00AF6FAE"/>
    <w:rsid w:val="00AF76AD"/>
    <w:rsid w:val="00AF7CD3"/>
    <w:rsid w:val="00B004A7"/>
    <w:rsid w:val="00B00605"/>
    <w:rsid w:val="00B10A98"/>
    <w:rsid w:val="00B118C7"/>
    <w:rsid w:val="00B11937"/>
    <w:rsid w:val="00B11FF5"/>
    <w:rsid w:val="00B125DE"/>
    <w:rsid w:val="00B12F5C"/>
    <w:rsid w:val="00B13805"/>
    <w:rsid w:val="00B13A96"/>
    <w:rsid w:val="00B13C5E"/>
    <w:rsid w:val="00B15E6D"/>
    <w:rsid w:val="00B16834"/>
    <w:rsid w:val="00B16A1A"/>
    <w:rsid w:val="00B16DAB"/>
    <w:rsid w:val="00B17A4C"/>
    <w:rsid w:val="00B206A3"/>
    <w:rsid w:val="00B219F1"/>
    <w:rsid w:val="00B225B3"/>
    <w:rsid w:val="00B23A6D"/>
    <w:rsid w:val="00B25131"/>
    <w:rsid w:val="00B25C04"/>
    <w:rsid w:val="00B279AD"/>
    <w:rsid w:val="00B32A6A"/>
    <w:rsid w:val="00B32DF7"/>
    <w:rsid w:val="00B4018E"/>
    <w:rsid w:val="00B406AC"/>
    <w:rsid w:val="00B41C8D"/>
    <w:rsid w:val="00B4301D"/>
    <w:rsid w:val="00B433A2"/>
    <w:rsid w:val="00B43D7F"/>
    <w:rsid w:val="00B43D9C"/>
    <w:rsid w:val="00B43F6A"/>
    <w:rsid w:val="00B458E2"/>
    <w:rsid w:val="00B46CB4"/>
    <w:rsid w:val="00B47E58"/>
    <w:rsid w:val="00B5392C"/>
    <w:rsid w:val="00B55D1B"/>
    <w:rsid w:val="00B64DB4"/>
    <w:rsid w:val="00B65857"/>
    <w:rsid w:val="00B66693"/>
    <w:rsid w:val="00B66EF8"/>
    <w:rsid w:val="00B67851"/>
    <w:rsid w:val="00B7035F"/>
    <w:rsid w:val="00B70995"/>
    <w:rsid w:val="00B70CD0"/>
    <w:rsid w:val="00B70CD9"/>
    <w:rsid w:val="00B7242C"/>
    <w:rsid w:val="00B72DD0"/>
    <w:rsid w:val="00B73671"/>
    <w:rsid w:val="00B7377E"/>
    <w:rsid w:val="00B74984"/>
    <w:rsid w:val="00B74FF6"/>
    <w:rsid w:val="00B757BD"/>
    <w:rsid w:val="00B76C29"/>
    <w:rsid w:val="00B80D4A"/>
    <w:rsid w:val="00B81E59"/>
    <w:rsid w:val="00B821B8"/>
    <w:rsid w:val="00B82A00"/>
    <w:rsid w:val="00B83555"/>
    <w:rsid w:val="00B8375F"/>
    <w:rsid w:val="00B84938"/>
    <w:rsid w:val="00B86840"/>
    <w:rsid w:val="00B86949"/>
    <w:rsid w:val="00B87202"/>
    <w:rsid w:val="00B93912"/>
    <w:rsid w:val="00B96F6A"/>
    <w:rsid w:val="00B976B7"/>
    <w:rsid w:val="00BA0C5F"/>
    <w:rsid w:val="00BA1DC2"/>
    <w:rsid w:val="00BA1E34"/>
    <w:rsid w:val="00BA20A3"/>
    <w:rsid w:val="00BA2791"/>
    <w:rsid w:val="00BA323F"/>
    <w:rsid w:val="00BA3BB6"/>
    <w:rsid w:val="00BA4A7B"/>
    <w:rsid w:val="00BA5C4B"/>
    <w:rsid w:val="00BA6C9D"/>
    <w:rsid w:val="00BA7CB8"/>
    <w:rsid w:val="00BA7D79"/>
    <w:rsid w:val="00BB0BE9"/>
    <w:rsid w:val="00BB0C77"/>
    <w:rsid w:val="00BB2850"/>
    <w:rsid w:val="00BB2B5D"/>
    <w:rsid w:val="00BB352E"/>
    <w:rsid w:val="00BB43A7"/>
    <w:rsid w:val="00BB6A67"/>
    <w:rsid w:val="00BB6CB7"/>
    <w:rsid w:val="00BB7009"/>
    <w:rsid w:val="00BC12D0"/>
    <w:rsid w:val="00BC13E8"/>
    <w:rsid w:val="00BC2069"/>
    <w:rsid w:val="00BC206D"/>
    <w:rsid w:val="00BC2B8B"/>
    <w:rsid w:val="00BC3897"/>
    <w:rsid w:val="00BC4428"/>
    <w:rsid w:val="00BC47E8"/>
    <w:rsid w:val="00BC59C9"/>
    <w:rsid w:val="00BC5CD5"/>
    <w:rsid w:val="00BC6803"/>
    <w:rsid w:val="00BC7337"/>
    <w:rsid w:val="00BC7411"/>
    <w:rsid w:val="00BD00B5"/>
    <w:rsid w:val="00BD1596"/>
    <w:rsid w:val="00BD1863"/>
    <w:rsid w:val="00BD23D5"/>
    <w:rsid w:val="00BD4954"/>
    <w:rsid w:val="00BD5C86"/>
    <w:rsid w:val="00BD6F1F"/>
    <w:rsid w:val="00BD709E"/>
    <w:rsid w:val="00BE0E01"/>
    <w:rsid w:val="00BE2714"/>
    <w:rsid w:val="00BE2C72"/>
    <w:rsid w:val="00BF0982"/>
    <w:rsid w:val="00BF0B56"/>
    <w:rsid w:val="00BF31E1"/>
    <w:rsid w:val="00BF4FEE"/>
    <w:rsid w:val="00BF5FC8"/>
    <w:rsid w:val="00BF710F"/>
    <w:rsid w:val="00BF732A"/>
    <w:rsid w:val="00BF7400"/>
    <w:rsid w:val="00C02DC5"/>
    <w:rsid w:val="00C039FB"/>
    <w:rsid w:val="00C050EF"/>
    <w:rsid w:val="00C05C4C"/>
    <w:rsid w:val="00C10089"/>
    <w:rsid w:val="00C128A5"/>
    <w:rsid w:val="00C154EA"/>
    <w:rsid w:val="00C16899"/>
    <w:rsid w:val="00C1691A"/>
    <w:rsid w:val="00C20E32"/>
    <w:rsid w:val="00C21781"/>
    <w:rsid w:val="00C24F3F"/>
    <w:rsid w:val="00C2708D"/>
    <w:rsid w:val="00C27205"/>
    <w:rsid w:val="00C27395"/>
    <w:rsid w:val="00C30E17"/>
    <w:rsid w:val="00C31018"/>
    <w:rsid w:val="00C34177"/>
    <w:rsid w:val="00C341CC"/>
    <w:rsid w:val="00C3477C"/>
    <w:rsid w:val="00C34F23"/>
    <w:rsid w:val="00C35633"/>
    <w:rsid w:val="00C3747C"/>
    <w:rsid w:val="00C37552"/>
    <w:rsid w:val="00C3755C"/>
    <w:rsid w:val="00C37B3A"/>
    <w:rsid w:val="00C40D4E"/>
    <w:rsid w:val="00C40FD1"/>
    <w:rsid w:val="00C42170"/>
    <w:rsid w:val="00C46B40"/>
    <w:rsid w:val="00C46E9C"/>
    <w:rsid w:val="00C472D8"/>
    <w:rsid w:val="00C50DFC"/>
    <w:rsid w:val="00C53843"/>
    <w:rsid w:val="00C53E5F"/>
    <w:rsid w:val="00C55CFD"/>
    <w:rsid w:val="00C55E8B"/>
    <w:rsid w:val="00C57703"/>
    <w:rsid w:val="00C61CDC"/>
    <w:rsid w:val="00C63186"/>
    <w:rsid w:val="00C63394"/>
    <w:rsid w:val="00C64B43"/>
    <w:rsid w:val="00C6532E"/>
    <w:rsid w:val="00C65BB2"/>
    <w:rsid w:val="00C65CB5"/>
    <w:rsid w:val="00C6648F"/>
    <w:rsid w:val="00C6695D"/>
    <w:rsid w:val="00C66F5C"/>
    <w:rsid w:val="00C6724B"/>
    <w:rsid w:val="00C67816"/>
    <w:rsid w:val="00C67FA5"/>
    <w:rsid w:val="00C7017A"/>
    <w:rsid w:val="00C704BB"/>
    <w:rsid w:val="00C70935"/>
    <w:rsid w:val="00C71E27"/>
    <w:rsid w:val="00C71EB6"/>
    <w:rsid w:val="00C733AD"/>
    <w:rsid w:val="00C7352A"/>
    <w:rsid w:val="00C73E57"/>
    <w:rsid w:val="00C744D6"/>
    <w:rsid w:val="00C76716"/>
    <w:rsid w:val="00C80350"/>
    <w:rsid w:val="00C810D7"/>
    <w:rsid w:val="00C83237"/>
    <w:rsid w:val="00C84329"/>
    <w:rsid w:val="00C8474D"/>
    <w:rsid w:val="00C84D87"/>
    <w:rsid w:val="00C84ED4"/>
    <w:rsid w:val="00C85047"/>
    <w:rsid w:val="00C853A9"/>
    <w:rsid w:val="00C85692"/>
    <w:rsid w:val="00C856DC"/>
    <w:rsid w:val="00C85BBE"/>
    <w:rsid w:val="00C86712"/>
    <w:rsid w:val="00C87278"/>
    <w:rsid w:val="00C9394E"/>
    <w:rsid w:val="00C9448F"/>
    <w:rsid w:val="00C94508"/>
    <w:rsid w:val="00C95462"/>
    <w:rsid w:val="00C95E11"/>
    <w:rsid w:val="00C9620E"/>
    <w:rsid w:val="00CA0299"/>
    <w:rsid w:val="00CA1AA3"/>
    <w:rsid w:val="00CA286F"/>
    <w:rsid w:val="00CA558E"/>
    <w:rsid w:val="00CA64BE"/>
    <w:rsid w:val="00CA67DE"/>
    <w:rsid w:val="00CA77D1"/>
    <w:rsid w:val="00CB1501"/>
    <w:rsid w:val="00CB1CEA"/>
    <w:rsid w:val="00CB30CF"/>
    <w:rsid w:val="00CB6640"/>
    <w:rsid w:val="00CB675A"/>
    <w:rsid w:val="00CB7E9E"/>
    <w:rsid w:val="00CC055F"/>
    <w:rsid w:val="00CC0793"/>
    <w:rsid w:val="00CC1B52"/>
    <w:rsid w:val="00CC1D40"/>
    <w:rsid w:val="00CC24F9"/>
    <w:rsid w:val="00CC2536"/>
    <w:rsid w:val="00CC2C34"/>
    <w:rsid w:val="00CC2EAE"/>
    <w:rsid w:val="00CC2F68"/>
    <w:rsid w:val="00CC44A0"/>
    <w:rsid w:val="00CC5D91"/>
    <w:rsid w:val="00CC66B0"/>
    <w:rsid w:val="00CC720F"/>
    <w:rsid w:val="00CC79AC"/>
    <w:rsid w:val="00CD1788"/>
    <w:rsid w:val="00CD1D87"/>
    <w:rsid w:val="00CD1FDF"/>
    <w:rsid w:val="00CD32EE"/>
    <w:rsid w:val="00CD3797"/>
    <w:rsid w:val="00CD3E87"/>
    <w:rsid w:val="00CD6408"/>
    <w:rsid w:val="00CD7216"/>
    <w:rsid w:val="00CD72F5"/>
    <w:rsid w:val="00CD78FC"/>
    <w:rsid w:val="00CE0A07"/>
    <w:rsid w:val="00CE13A8"/>
    <w:rsid w:val="00CE311A"/>
    <w:rsid w:val="00CE56E0"/>
    <w:rsid w:val="00CE6A7B"/>
    <w:rsid w:val="00CE732B"/>
    <w:rsid w:val="00CE733E"/>
    <w:rsid w:val="00CF19AA"/>
    <w:rsid w:val="00CF1C85"/>
    <w:rsid w:val="00CF40BF"/>
    <w:rsid w:val="00CF444E"/>
    <w:rsid w:val="00CF5656"/>
    <w:rsid w:val="00CF62A4"/>
    <w:rsid w:val="00CF6E4C"/>
    <w:rsid w:val="00CF7D81"/>
    <w:rsid w:val="00D019EB"/>
    <w:rsid w:val="00D028E4"/>
    <w:rsid w:val="00D029F4"/>
    <w:rsid w:val="00D03664"/>
    <w:rsid w:val="00D03EFE"/>
    <w:rsid w:val="00D04F76"/>
    <w:rsid w:val="00D06CAE"/>
    <w:rsid w:val="00D13631"/>
    <w:rsid w:val="00D1420B"/>
    <w:rsid w:val="00D1680C"/>
    <w:rsid w:val="00D239F6"/>
    <w:rsid w:val="00D23EEA"/>
    <w:rsid w:val="00D24F54"/>
    <w:rsid w:val="00D2544F"/>
    <w:rsid w:val="00D26533"/>
    <w:rsid w:val="00D2668B"/>
    <w:rsid w:val="00D266F7"/>
    <w:rsid w:val="00D267FA"/>
    <w:rsid w:val="00D31033"/>
    <w:rsid w:val="00D3270F"/>
    <w:rsid w:val="00D330A6"/>
    <w:rsid w:val="00D34F8C"/>
    <w:rsid w:val="00D36F82"/>
    <w:rsid w:val="00D37118"/>
    <w:rsid w:val="00D373EB"/>
    <w:rsid w:val="00D375DD"/>
    <w:rsid w:val="00D402C1"/>
    <w:rsid w:val="00D40DED"/>
    <w:rsid w:val="00D413CC"/>
    <w:rsid w:val="00D41EB4"/>
    <w:rsid w:val="00D42F97"/>
    <w:rsid w:val="00D44FFA"/>
    <w:rsid w:val="00D452C6"/>
    <w:rsid w:val="00D4590C"/>
    <w:rsid w:val="00D45CDE"/>
    <w:rsid w:val="00D468BE"/>
    <w:rsid w:val="00D47443"/>
    <w:rsid w:val="00D47611"/>
    <w:rsid w:val="00D50BA2"/>
    <w:rsid w:val="00D52086"/>
    <w:rsid w:val="00D53B6F"/>
    <w:rsid w:val="00D54268"/>
    <w:rsid w:val="00D54464"/>
    <w:rsid w:val="00D55A7A"/>
    <w:rsid w:val="00D55C26"/>
    <w:rsid w:val="00D5683E"/>
    <w:rsid w:val="00D56A35"/>
    <w:rsid w:val="00D605FB"/>
    <w:rsid w:val="00D606AC"/>
    <w:rsid w:val="00D61D45"/>
    <w:rsid w:val="00D63410"/>
    <w:rsid w:val="00D63CA6"/>
    <w:rsid w:val="00D644A0"/>
    <w:rsid w:val="00D648D9"/>
    <w:rsid w:val="00D654D4"/>
    <w:rsid w:val="00D656FB"/>
    <w:rsid w:val="00D66EA0"/>
    <w:rsid w:val="00D66FDB"/>
    <w:rsid w:val="00D6789D"/>
    <w:rsid w:val="00D67DD5"/>
    <w:rsid w:val="00D67F25"/>
    <w:rsid w:val="00D67F3E"/>
    <w:rsid w:val="00D7185A"/>
    <w:rsid w:val="00D7193B"/>
    <w:rsid w:val="00D71B55"/>
    <w:rsid w:val="00D72DA0"/>
    <w:rsid w:val="00D73123"/>
    <w:rsid w:val="00D73FCB"/>
    <w:rsid w:val="00D741E4"/>
    <w:rsid w:val="00D749EE"/>
    <w:rsid w:val="00D74A6F"/>
    <w:rsid w:val="00D76E55"/>
    <w:rsid w:val="00D779E9"/>
    <w:rsid w:val="00D8037D"/>
    <w:rsid w:val="00D80EA4"/>
    <w:rsid w:val="00D817F7"/>
    <w:rsid w:val="00D83E13"/>
    <w:rsid w:val="00D8437E"/>
    <w:rsid w:val="00D84F7C"/>
    <w:rsid w:val="00D901BB"/>
    <w:rsid w:val="00D908F4"/>
    <w:rsid w:val="00D921E1"/>
    <w:rsid w:val="00D934B2"/>
    <w:rsid w:val="00D950DA"/>
    <w:rsid w:val="00D96258"/>
    <w:rsid w:val="00DA07A2"/>
    <w:rsid w:val="00DA0AC1"/>
    <w:rsid w:val="00DA1405"/>
    <w:rsid w:val="00DA1913"/>
    <w:rsid w:val="00DA3D44"/>
    <w:rsid w:val="00DA3E2E"/>
    <w:rsid w:val="00DA495B"/>
    <w:rsid w:val="00DA6644"/>
    <w:rsid w:val="00DA7CD8"/>
    <w:rsid w:val="00DB03CB"/>
    <w:rsid w:val="00DB0CBC"/>
    <w:rsid w:val="00DB376E"/>
    <w:rsid w:val="00DB39E1"/>
    <w:rsid w:val="00DB57FA"/>
    <w:rsid w:val="00DB6758"/>
    <w:rsid w:val="00DB7700"/>
    <w:rsid w:val="00DB7F5C"/>
    <w:rsid w:val="00DC0B9A"/>
    <w:rsid w:val="00DC1888"/>
    <w:rsid w:val="00DC2E7F"/>
    <w:rsid w:val="00DC33B1"/>
    <w:rsid w:val="00DC425A"/>
    <w:rsid w:val="00DC6359"/>
    <w:rsid w:val="00DC6824"/>
    <w:rsid w:val="00DC68A7"/>
    <w:rsid w:val="00DC6C02"/>
    <w:rsid w:val="00DC6D3A"/>
    <w:rsid w:val="00DC72B8"/>
    <w:rsid w:val="00DC7B40"/>
    <w:rsid w:val="00DD2A2D"/>
    <w:rsid w:val="00DD2B35"/>
    <w:rsid w:val="00DD3A62"/>
    <w:rsid w:val="00DD3D8E"/>
    <w:rsid w:val="00DD51A3"/>
    <w:rsid w:val="00DD74DA"/>
    <w:rsid w:val="00DE0736"/>
    <w:rsid w:val="00DE084C"/>
    <w:rsid w:val="00DE0D1F"/>
    <w:rsid w:val="00DE1D97"/>
    <w:rsid w:val="00DE20A7"/>
    <w:rsid w:val="00DE3CA9"/>
    <w:rsid w:val="00DE444C"/>
    <w:rsid w:val="00DF0391"/>
    <w:rsid w:val="00DF087F"/>
    <w:rsid w:val="00DF0CA3"/>
    <w:rsid w:val="00DF1663"/>
    <w:rsid w:val="00DF1EC1"/>
    <w:rsid w:val="00DF2B52"/>
    <w:rsid w:val="00DF2DF5"/>
    <w:rsid w:val="00DF3CC4"/>
    <w:rsid w:val="00DF485A"/>
    <w:rsid w:val="00DF511D"/>
    <w:rsid w:val="00DF56B2"/>
    <w:rsid w:val="00E006FE"/>
    <w:rsid w:val="00E028C2"/>
    <w:rsid w:val="00E03B24"/>
    <w:rsid w:val="00E04201"/>
    <w:rsid w:val="00E056AD"/>
    <w:rsid w:val="00E06034"/>
    <w:rsid w:val="00E07055"/>
    <w:rsid w:val="00E10B98"/>
    <w:rsid w:val="00E11072"/>
    <w:rsid w:val="00E128C5"/>
    <w:rsid w:val="00E14ECB"/>
    <w:rsid w:val="00E14F4B"/>
    <w:rsid w:val="00E22D2E"/>
    <w:rsid w:val="00E24105"/>
    <w:rsid w:val="00E263F9"/>
    <w:rsid w:val="00E26E84"/>
    <w:rsid w:val="00E323F0"/>
    <w:rsid w:val="00E34CFB"/>
    <w:rsid w:val="00E36549"/>
    <w:rsid w:val="00E40C4F"/>
    <w:rsid w:val="00E41C10"/>
    <w:rsid w:val="00E42DB6"/>
    <w:rsid w:val="00E43B7F"/>
    <w:rsid w:val="00E453A2"/>
    <w:rsid w:val="00E45F34"/>
    <w:rsid w:val="00E46B9A"/>
    <w:rsid w:val="00E47081"/>
    <w:rsid w:val="00E520B1"/>
    <w:rsid w:val="00E521E0"/>
    <w:rsid w:val="00E52322"/>
    <w:rsid w:val="00E52A41"/>
    <w:rsid w:val="00E52B04"/>
    <w:rsid w:val="00E53E18"/>
    <w:rsid w:val="00E543E4"/>
    <w:rsid w:val="00E555FC"/>
    <w:rsid w:val="00E6101D"/>
    <w:rsid w:val="00E62072"/>
    <w:rsid w:val="00E62C7C"/>
    <w:rsid w:val="00E62E10"/>
    <w:rsid w:val="00E6325A"/>
    <w:rsid w:val="00E65383"/>
    <w:rsid w:val="00E663A2"/>
    <w:rsid w:val="00E66A4D"/>
    <w:rsid w:val="00E72558"/>
    <w:rsid w:val="00E7282C"/>
    <w:rsid w:val="00E73F2D"/>
    <w:rsid w:val="00E7607D"/>
    <w:rsid w:val="00E77434"/>
    <w:rsid w:val="00E80238"/>
    <w:rsid w:val="00E8031E"/>
    <w:rsid w:val="00E80803"/>
    <w:rsid w:val="00E83723"/>
    <w:rsid w:val="00E85B54"/>
    <w:rsid w:val="00E85EAF"/>
    <w:rsid w:val="00E87A85"/>
    <w:rsid w:val="00E901BB"/>
    <w:rsid w:val="00E92741"/>
    <w:rsid w:val="00E95314"/>
    <w:rsid w:val="00E95CEC"/>
    <w:rsid w:val="00E9755A"/>
    <w:rsid w:val="00EA1392"/>
    <w:rsid w:val="00EA1A4A"/>
    <w:rsid w:val="00EA39CE"/>
    <w:rsid w:val="00EA3FE5"/>
    <w:rsid w:val="00EB209E"/>
    <w:rsid w:val="00EB2171"/>
    <w:rsid w:val="00EB2ACF"/>
    <w:rsid w:val="00EB3912"/>
    <w:rsid w:val="00EB3AEB"/>
    <w:rsid w:val="00EB3C20"/>
    <w:rsid w:val="00EB448C"/>
    <w:rsid w:val="00EB44F0"/>
    <w:rsid w:val="00EB48DD"/>
    <w:rsid w:val="00EB4B4A"/>
    <w:rsid w:val="00EB53A6"/>
    <w:rsid w:val="00EB6334"/>
    <w:rsid w:val="00EB6BDE"/>
    <w:rsid w:val="00EB7B3A"/>
    <w:rsid w:val="00EB7B86"/>
    <w:rsid w:val="00EC09DA"/>
    <w:rsid w:val="00EC0B85"/>
    <w:rsid w:val="00EC0ECC"/>
    <w:rsid w:val="00EC584B"/>
    <w:rsid w:val="00EC5A30"/>
    <w:rsid w:val="00EC63DD"/>
    <w:rsid w:val="00EC642E"/>
    <w:rsid w:val="00EC7428"/>
    <w:rsid w:val="00EC7962"/>
    <w:rsid w:val="00ED0C73"/>
    <w:rsid w:val="00ED0F63"/>
    <w:rsid w:val="00ED2021"/>
    <w:rsid w:val="00ED2E4D"/>
    <w:rsid w:val="00ED3AE2"/>
    <w:rsid w:val="00ED3DD7"/>
    <w:rsid w:val="00ED5680"/>
    <w:rsid w:val="00ED6E86"/>
    <w:rsid w:val="00ED788F"/>
    <w:rsid w:val="00ED7A48"/>
    <w:rsid w:val="00EE0926"/>
    <w:rsid w:val="00EE0AE1"/>
    <w:rsid w:val="00EE153D"/>
    <w:rsid w:val="00EE1B5A"/>
    <w:rsid w:val="00EE3AA7"/>
    <w:rsid w:val="00EE4810"/>
    <w:rsid w:val="00EE5571"/>
    <w:rsid w:val="00EE6EE3"/>
    <w:rsid w:val="00EF0B53"/>
    <w:rsid w:val="00EF1B2A"/>
    <w:rsid w:val="00EF1DDA"/>
    <w:rsid w:val="00EF2078"/>
    <w:rsid w:val="00EF2C6C"/>
    <w:rsid w:val="00EF37B4"/>
    <w:rsid w:val="00EF5A66"/>
    <w:rsid w:val="00F023E4"/>
    <w:rsid w:val="00F032D1"/>
    <w:rsid w:val="00F076CD"/>
    <w:rsid w:val="00F07B32"/>
    <w:rsid w:val="00F07C09"/>
    <w:rsid w:val="00F105CF"/>
    <w:rsid w:val="00F12F20"/>
    <w:rsid w:val="00F13CBD"/>
    <w:rsid w:val="00F13D4B"/>
    <w:rsid w:val="00F15210"/>
    <w:rsid w:val="00F17360"/>
    <w:rsid w:val="00F179E2"/>
    <w:rsid w:val="00F2011C"/>
    <w:rsid w:val="00F206DC"/>
    <w:rsid w:val="00F21D90"/>
    <w:rsid w:val="00F227FE"/>
    <w:rsid w:val="00F24623"/>
    <w:rsid w:val="00F24983"/>
    <w:rsid w:val="00F27C2D"/>
    <w:rsid w:val="00F30D00"/>
    <w:rsid w:val="00F336D1"/>
    <w:rsid w:val="00F339B3"/>
    <w:rsid w:val="00F34915"/>
    <w:rsid w:val="00F35939"/>
    <w:rsid w:val="00F36637"/>
    <w:rsid w:val="00F3669E"/>
    <w:rsid w:val="00F369CC"/>
    <w:rsid w:val="00F36C46"/>
    <w:rsid w:val="00F40072"/>
    <w:rsid w:val="00F412DA"/>
    <w:rsid w:val="00F44251"/>
    <w:rsid w:val="00F44BF3"/>
    <w:rsid w:val="00F46559"/>
    <w:rsid w:val="00F46FF0"/>
    <w:rsid w:val="00F47179"/>
    <w:rsid w:val="00F47491"/>
    <w:rsid w:val="00F51405"/>
    <w:rsid w:val="00F5258E"/>
    <w:rsid w:val="00F52C6E"/>
    <w:rsid w:val="00F53289"/>
    <w:rsid w:val="00F53CD8"/>
    <w:rsid w:val="00F5452D"/>
    <w:rsid w:val="00F5604C"/>
    <w:rsid w:val="00F57DE4"/>
    <w:rsid w:val="00F57F47"/>
    <w:rsid w:val="00F60BB9"/>
    <w:rsid w:val="00F60D63"/>
    <w:rsid w:val="00F6170F"/>
    <w:rsid w:val="00F61A31"/>
    <w:rsid w:val="00F64639"/>
    <w:rsid w:val="00F6467E"/>
    <w:rsid w:val="00F64D69"/>
    <w:rsid w:val="00F651D9"/>
    <w:rsid w:val="00F66364"/>
    <w:rsid w:val="00F66F90"/>
    <w:rsid w:val="00F677FB"/>
    <w:rsid w:val="00F7004E"/>
    <w:rsid w:val="00F707FB"/>
    <w:rsid w:val="00F708EE"/>
    <w:rsid w:val="00F72F92"/>
    <w:rsid w:val="00F73268"/>
    <w:rsid w:val="00F75D95"/>
    <w:rsid w:val="00F75E13"/>
    <w:rsid w:val="00F76001"/>
    <w:rsid w:val="00F762AF"/>
    <w:rsid w:val="00F76F3A"/>
    <w:rsid w:val="00F80D16"/>
    <w:rsid w:val="00F81671"/>
    <w:rsid w:val="00F8289E"/>
    <w:rsid w:val="00F83331"/>
    <w:rsid w:val="00F83581"/>
    <w:rsid w:val="00F83620"/>
    <w:rsid w:val="00F84036"/>
    <w:rsid w:val="00F85F26"/>
    <w:rsid w:val="00F9043C"/>
    <w:rsid w:val="00F90859"/>
    <w:rsid w:val="00F923F0"/>
    <w:rsid w:val="00F93166"/>
    <w:rsid w:val="00F93C1C"/>
    <w:rsid w:val="00F93FCA"/>
    <w:rsid w:val="00F9694B"/>
    <w:rsid w:val="00F96E9A"/>
    <w:rsid w:val="00F97B54"/>
    <w:rsid w:val="00FA0117"/>
    <w:rsid w:val="00FA049C"/>
    <w:rsid w:val="00FA04FD"/>
    <w:rsid w:val="00FA0D5D"/>
    <w:rsid w:val="00FA0DF6"/>
    <w:rsid w:val="00FA16EA"/>
    <w:rsid w:val="00FA2D3E"/>
    <w:rsid w:val="00FA2E07"/>
    <w:rsid w:val="00FA3069"/>
    <w:rsid w:val="00FA3453"/>
    <w:rsid w:val="00FA4176"/>
    <w:rsid w:val="00FA532D"/>
    <w:rsid w:val="00FA5456"/>
    <w:rsid w:val="00FA744E"/>
    <w:rsid w:val="00FA74BE"/>
    <w:rsid w:val="00FB1056"/>
    <w:rsid w:val="00FB1135"/>
    <w:rsid w:val="00FB13FE"/>
    <w:rsid w:val="00FB1B59"/>
    <w:rsid w:val="00FB382A"/>
    <w:rsid w:val="00FB6E18"/>
    <w:rsid w:val="00FB7634"/>
    <w:rsid w:val="00FC048F"/>
    <w:rsid w:val="00FC08BA"/>
    <w:rsid w:val="00FC17E1"/>
    <w:rsid w:val="00FC1E22"/>
    <w:rsid w:val="00FC31A8"/>
    <w:rsid w:val="00FC31ED"/>
    <w:rsid w:val="00FC40FC"/>
    <w:rsid w:val="00FC7F69"/>
    <w:rsid w:val="00FD0947"/>
    <w:rsid w:val="00FD158D"/>
    <w:rsid w:val="00FD251D"/>
    <w:rsid w:val="00FD2C3C"/>
    <w:rsid w:val="00FD2D17"/>
    <w:rsid w:val="00FD427E"/>
    <w:rsid w:val="00FD4478"/>
    <w:rsid w:val="00FD45E3"/>
    <w:rsid w:val="00FD4E78"/>
    <w:rsid w:val="00FD6234"/>
    <w:rsid w:val="00FE0DF1"/>
    <w:rsid w:val="00FE1242"/>
    <w:rsid w:val="00FE279B"/>
    <w:rsid w:val="00FE47C4"/>
    <w:rsid w:val="00FE51FD"/>
    <w:rsid w:val="00FE64E8"/>
    <w:rsid w:val="00FE6E70"/>
    <w:rsid w:val="00FF0761"/>
    <w:rsid w:val="00FF0F12"/>
    <w:rsid w:val="00FF107D"/>
    <w:rsid w:val="00FF4B51"/>
    <w:rsid w:val="00FF4D54"/>
    <w:rsid w:val="00FF7853"/>
    <w:rsid w:val="09BC61B1"/>
    <w:rsid w:val="19638676"/>
    <w:rsid w:val="346A6A35"/>
    <w:rsid w:val="46AB97D0"/>
    <w:rsid w:val="53D0CBFD"/>
    <w:rsid w:val="7706F9C9"/>
    <w:rsid w:val="7899ADB4"/>
    <w:rsid w:val="7D09A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4A42E7F"/>
  <w15:docId w15:val="{652DAC88-E50E-4050-B0E2-7B9647049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696B"/>
  </w:style>
  <w:style w:type="paragraph" w:styleId="Heading1">
    <w:name w:val="heading 1"/>
    <w:basedOn w:val="Normal"/>
    <w:next w:val="Normal"/>
    <w:link w:val="Heading1Char"/>
    <w:qFormat/>
    <w:rsid w:val="00E22D2E"/>
    <w:pPr>
      <w:keepNext/>
      <w:spacing w:after="0" w:line="240" w:lineRule="auto"/>
      <w:outlineLvl w:val="0"/>
    </w:pPr>
    <w:rPr>
      <w:rFonts w:ascii="Arial" w:eastAsia="Times" w:hAnsi="Arial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D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22D2E"/>
    <w:rPr>
      <w:rFonts w:ascii="Arial" w:eastAsia="Times" w:hAnsi="Arial" w:cs="Times New Roman"/>
      <w:b/>
      <w:bCs/>
      <w:sz w:val="20"/>
      <w:szCs w:val="20"/>
    </w:rPr>
  </w:style>
  <w:style w:type="paragraph" w:customStyle="1" w:styleId="annotation">
    <w:name w:val="annotation"/>
    <w:basedOn w:val="Normal"/>
    <w:qFormat/>
    <w:rsid w:val="00AC795D"/>
    <w:pPr>
      <w:tabs>
        <w:tab w:val="left" w:pos="567"/>
      </w:tabs>
      <w:spacing w:before="100" w:after="100" w:line="240" w:lineRule="auto"/>
    </w:pPr>
    <w:rPr>
      <w:rFonts w:ascii="Arial" w:eastAsia="Times New Roman" w:hAnsi="Arial" w:cs="Times New Roman"/>
      <w:color w:val="0000FF"/>
      <w:sz w:val="20"/>
      <w:lang w:val="en-US" w:eastAsia="en-AU"/>
    </w:rPr>
  </w:style>
  <w:style w:type="character" w:customStyle="1" w:styleId="paragraph3Char">
    <w:name w:val="paragraph3 Char"/>
    <w:link w:val="paragraph3"/>
    <w:rsid w:val="00AC795D"/>
    <w:rPr>
      <w:rFonts w:ascii="Arial" w:hAnsi="Arial"/>
      <w:szCs w:val="24"/>
      <w:lang w:val="en-US"/>
    </w:rPr>
  </w:style>
  <w:style w:type="paragraph" w:customStyle="1" w:styleId="headertitle">
    <w:name w:val="header title"/>
    <w:basedOn w:val="Normal"/>
    <w:rsid w:val="00AC795D"/>
    <w:pPr>
      <w:keepNext/>
      <w:keepLines/>
      <w:spacing w:before="200" w:line="240" w:lineRule="auto"/>
      <w:jc w:val="center"/>
    </w:pPr>
    <w:rPr>
      <w:rFonts w:ascii="Arial" w:eastAsia="Times New Roman" w:hAnsi="Arial" w:cs="Times New Roman"/>
      <w:b/>
      <w:caps/>
      <w:szCs w:val="24"/>
      <w:lang w:eastAsia="en-AU"/>
    </w:rPr>
  </w:style>
  <w:style w:type="paragraph" w:customStyle="1" w:styleId="header1">
    <w:name w:val="header1"/>
    <w:basedOn w:val="Normal"/>
    <w:next w:val="Normal"/>
    <w:rsid w:val="00AC795D"/>
    <w:pPr>
      <w:keepNext/>
      <w:widowControl w:val="0"/>
      <w:tabs>
        <w:tab w:val="left" w:pos="567"/>
        <w:tab w:val="right" w:pos="9072"/>
      </w:tabs>
      <w:spacing w:before="200" w:line="240" w:lineRule="auto"/>
      <w:ind w:left="567" w:hanging="567"/>
    </w:pPr>
    <w:rPr>
      <w:rFonts w:ascii="Arial" w:eastAsia="Times New Roman" w:hAnsi="Arial" w:cs="Times New Roman"/>
      <w:b/>
      <w:sz w:val="20"/>
      <w:szCs w:val="24"/>
      <w:lang w:eastAsia="en-AU"/>
    </w:rPr>
  </w:style>
  <w:style w:type="paragraph" w:customStyle="1" w:styleId="header2">
    <w:name w:val="header2"/>
    <w:basedOn w:val="Normal"/>
    <w:next w:val="Normal"/>
    <w:autoRedefine/>
    <w:rsid w:val="0090467E"/>
    <w:pPr>
      <w:keepNext/>
      <w:widowControl w:val="0"/>
      <w:tabs>
        <w:tab w:val="right" w:pos="9072"/>
      </w:tabs>
      <w:spacing w:before="200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 w:eastAsia="en-AU"/>
    </w:rPr>
  </w:style>
  <w:style w:type="paragraph" w:customStyle="1" w:styleId="header3">
    <w:name w:val="header3"/>
    <w:basedOn w:val="Normal"/>
    <w:next w:val="Normal"/>
    <w:rsid w:val="00AC795D"/>
    <w:pPr>
      <w:widowControl w:val="0"/>
      <w:tabs>
        <w:tab w:val="right" w:pos="9072"/>
      </w:tabs>
      <w:spacing w:before="200" w:line="240" w:lineRule="auto"/>
      <w:ind w:left="1701" w:hanging="567"/>
    </w:pPr>
    <w:rPr>
      <w:rFonts w:ascii="Arial" w:eastAsia="Times New Roman" w:hAnsi="Arial" w:cs="Times New Roman"/>
      <w:b/>
      <w:sz w:val="20"/>
      <w:lang w:val="en-US"/>
    </w:rPr>
  </w:style>
  <w:style w:type="character" w:styleId="Hyperlink">
    <w:name w:val="Hyperlink"/>
    <w:uiPriority w:val="99"/>
    <w:rsid w:val="00AC795D"/>
    <w:rPr>
      <w:rFonts w:ascii="Gill Sans MT" w:hAnsi="Gill Sans MT"/>
      <w:color w:val="0000FF"/>
      <w:u w:val="single"/>
    </w:rPr>
  </w:style>
  <w:style w:type="paragraph" w:customStyle="1" w:styleId="paragraph1">
    <w:name w:val="paragraph1"/>
    <w:basedOn w:val="Normal"/>
    <w:rsid w:val="00AC795D"/>
    <w:pPr>
      <w:tabs>
        <w:tab w:val="left" w:pos="567"/>
      </w:tabs>
      <w:spacing w:before="100" w:after="100" w:line="240" w:lineRule="auto"/>
      <w:jc w:val="both"/>
    </w:pPr>
    <w:rPr>
      <w:rFonts w:ascii="Arial" w:eastAsia="Times New Roman" w:hAnsi="Arial" w:cs="Times New Roman"/>
      <w:sz w:val="20"/>
      <w:szCs w:val="24"/>
      <w:lang w:val="en-US" w:eastAsia="en-AU"/>
    </w:rPr>
  </w:style>
  <w:style w:type="paragraph" w:customStyle="1" w:styleId="paragraph3">
    <w:name w:val="paragraph3"/>
    <w:basedOn w:val="Normal"/>
    <w:link w:val="paragraph3Char"/>
    <w:rsid w:val="00AC795D"/>
    <w:pPr>
      <w:widowControl w:val="0"/>
      <w:spacing w:before="100" w:after="100" w:line="240" w:lineRule="auto"/>
      <w:ind w:left="1134"/>
      <w:jc w:val="both"/>
    </w:pPr>
    <w:rPr>
      <w:rFonts w:ascii="Arial" w:hAnsi="Arial"/>
      <w:szCs w:val="24"/>
      <w:lang w:val="en-US"/>
    </w:rPr>
  </w:style>
  <w:style w:type="paragraph" w:customStyle="1" w:styleId="paragraph4">
    <w:name w:val="paragraph4"/>
    <w:basedOn w:val="Normal"/>
    <w:rsid w:val="00AC795D"/>
    <w:pPr>
      <w:widowControl w:val="0"/>
      <w:spacing w:before="100" w:after="100" w:line="240" w:lineRule="auto"/>
      <w:ind w:left="1701"/>
      <w:jc w:val="both"/>
    </w:pPr>
    <w:rPr>
      <w:rFonts w:ascii="Arial" w:eastAsia="Times New Roman" w:hAnsi="Arial" w:cs="Times New Roman"/>
      <w:sz w:val="20"/>
      <w:szCs w:val="24"/>
      <w:lang w:val="en-US" w:eastAsia="en-AU"/>
    </w:rPr>
  </w:style>
  <w:style w:type="paragraph" w:customStyle="1" w:styleId="paragraph5">
    <w:name w:val="paragraph5"/>
    <w:basedOn w:val="Normal"/>
    <w:rsid w:val="00AC795D"/>
    <w:pPr>
      <w:widowControl w:val="0"/>
      <w:spacing w:before="100" w:after="100" w:line="240" w:lineRule="auto"/>
      <w:ind w:left="2268"/>
      <w:jc w:val="both"/>
    </w:pPr>
    <w:rPr>
      <w:rFonts w:ascii="Arial" w:eastAsia="Times New Roman" w:hAnsi="Arial" w:cs="Times New Roman"/>
      <w:sz w:val="20"/>
      <w:szCs w:val="24"/>
      <w:lang w:val="en-US" w:eastAsia="en-AU"/>
    </w:rPr>
  </w:style>
  <w:style w:type="paragraph" w:customStyle="1" w:styleId="header4">
    <w:name w:val="header4"/>
    <w:basedOn w:val="header3"/>
    <w:rsid w:val="00AC795D"/>
    <w:pPr>
      <w:ind w:left="2268"/>
    </w:pPr>
  </w:style>
  <w:style w:type="character" w:styleId="CommentReference">
    <w:name w:val="annotation reference"/>
    <w:basedOn w:val="DefaultParagraphFont"/>
    <w:uiPriority w:val="99"/>
    <w:semiHidden/>
    <w:unhideWhenUsed/>
    <w:rsid w:val="00FE51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51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51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51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51F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E5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1FD"/>
  </w:style>
  <w:style w:type="paragraph" w:styleId="Footer">
    <w:name w:val="footer"/>
    <w:basedOn w:val="Normal"/>
    <w:link w:val="FooterChar"/>
    <w:uiPriority w:val="99"/>
    <w:unhideWhenUsed/>
    <w:rsid w:val="00FE51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1FD"/>
  </w:style>
  <w:style w:type="paragraph" w:styleId="ListParagraph">
    <w:name w:val="List Paragraph"/>
    <w:basedOn w:val="Normal"/>
    <w:uiPriority w:val="34"/>
    <w:qFormat/>
    <w:rsid w:val="007F6EAB"/>
    <w:pPr>
      <w:ind w:left="720"/>
      <w:contextualSpacing/>
    </w:pPr>
  </w:style>
  <w:style w:type="table" w:styleId="TableGrid">
    <w:name w:val="Table Grid"/>
    <w:basedOn w:val="TableNormal"/>
    <w:uiPriority w:val="59"/>
    <w:rsid w:val="00102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465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6559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40B50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9D4095"/>
    <w:pPr>
      <w:spacing w:after="100"/>
    </w:pPr>
  </w:style>
  <w:style w:type="paragraph" w:styleId="NormalWeb">
    <w:name w:val="Normal (Web)"/>
    <w:basedOn w:val="Normal"/>
    <w:uiPriority w:val="99"/>
    <w:semiHidden/>
    <w:unhideWhenUsed/>
    <w:rsid w:val="00BE2C7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013BF9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99"/>
    <w:rsid w:val="008F4D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odyTextIndent">
    <w:name w:val="Body Text Indent"/>
    <w:basedOn w:val="BodyText"/>
    <w:link w:val="BodyTextIndentChar"/>
    <w:semiHidden/>
    <w:unhideWhenUsed/>
    <w:rsid w:val="008450DE"/>
    <w:pPr>
      <w:spacing w:before="120" w:line="280" w:lineRule="exact"/>
      <w:ind w:left="540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BodyTextIndentChar">
    <w:name w:val="Body Text Indent Char"/>
    <w:basedOn w:val="DefaultParagraphFont"/>
    <w:link w:val="BodyTextIndent"/>
    <w:semiHidden/>
    <w:rsid w:val="008450DE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8450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50DE"/>
  </w:style>
  <w:style w:type="paragraph" w:styleId="Revision">
    <w:name w:val="Revision"/>
    <w:hidden/>
    <w:uiPriority w:val="99"/>
    <w:semiHidden/>
    <w:rsid w:val="00AF7C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lgi@unimelb.edu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kenziej\Downloads\XX%20MMS%20xx%20Committee%20mtg%20xx20xx%20xx.xx.xx%20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97AB53A235374E9E0BE7E932E64B2E" ma:contentTypeVersion="10" ma:contentTypeDescription="Create a new document." ma:contentTypeScope="" ma:versionID="5cbdc9914bdd167aa369efdbef4decc9">
  <xsd:schema xmlns:xsd="http://www.w3.org/2001/XMLSchema" xmlns:xs="http://www.w3.org/2001/XMLSchema" xmlns:p="http://schemas.microsoft.com/office/2006/metadata/properties" xmlns:ns2="42b25976-0ce0-46a0-9cba-76425ec4fd7d" xmlns:ns3="fd2414ea-315b-4fc0-9a74-edfb2883cd05" targetNamespace="http://schemas.microsoft.com/office/2006/metadata/properties" ma:root="true" ma:fieldsID="251f1160c13b33e01761de28490376f3" ns2:_="" ns3:_="">
    <xsd:import namespace="42b25976-0ce0-46a0-9cba-76425ec4fd7d"/>
    <xsd:import namespace="fd2414ea-315b-4fc0-9a74-edfb2883cd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25976-0ce0-46a0-9cba-76425ec4fd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414ea-315b-4fc0-9a74-edfb2883cd0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C29AA8-7193-4B52-BA57-5BEB06494F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3715BA-AD23-4B74-9B82-49B82595C9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9FA5C0-3E16-429C-A4E9-F317256430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B9D609-27A9-4DEE-AA26-45D79D041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b25976-0ce0-46a0-9cba-76425ec4fd7d"/>
    <ds:schemaRef ds:uri="fd2414ea-315b-4fc0-9a74-edfb2883cd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 MMS xx Committee mtg xx20xx xx.xx.xx Agenda template</Template>
  <TotalTime>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Jennie Mckenzie</dc:creator>
  <cp:lastModifiedBy>Patricia Gigliuto</cp:lastModifiedBy>
  <cp:revision>3</cp:revision>
  <cp:lastPrinted>2021-07-15T02:14:00Z</cp:lastPrinted>
  <dcterms:created xsi:type="dcterms:W3CDTF">2022-09-08T01:55:00Z</dcterms:created>
  <dcterms:modified xsi:type="dcterms:W3CDTF">2022-09-08T02:16:00Z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0x010100DC97AB53A235374E9E0BE7E932E64B2E</vt:lpwstr>
  </property>
</Properties>
</file>