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2AB6" w14:textId="0EFBFE32" w:rsidR="0088402A" w:rsidRPr="009C27C8" w:rsidRDefault="00CF6545" w:rsidP="00067966">
      <w:pPr>
        <w:pStyle w:val="Title"/>
        <w:framePr w:w="8461" w:h="865" w:hRule="exact" w:wrap="around" w:hAnchor="page" w:x="931" w:y="991"/>
        <w:rPr>
          <w:sz w:val="32"/>
        </w:rPr>
      </w:pPr>
      <w:r>
        <w:rPr>
          <w:sz w:val="28"/>
        </w:rPr>
        <w:t xml:space="preserve">Compliance Review: </w:t>
      </w:r>
      <w:r w:rsidR="00BC260B">
        <w:rPr>
          <w:sz w:val="28"/>
        </w:rPr>
        <w:t>Determining eligibility for f</w:t>
      </w:r>
      <w:r>
        <w:rPr>
          <w:sz w:val="28"/>
        </w:rPr>
        <w:t xml:space="preserve">ast-tracked access to Patron </w:t>
      </w:r>
      <w:r w:rsidR="00067966">
        <w:rPr>
          <w:sz w:val="28"/>
        </w:rPr>
        <w:t>DGP restricted dataset</w:t>
      </w:r>
    </w:p>
    <w:p w14:paraId="57AB2F52" w14:textId="53F11103" w:rsidR="00C42260" w:rsidRPr="00021CB1" w:rsidRDefault="00C42260" w:rsidP="00C42260">
      <w:pPr>
        <w:rPr>
          <w:color w:val="FF0000"/>
          <w:sz w:val="18"/>
        </w:rPr>
      </w:pPr>
      <w:r w:rsidRPr="00021CB1">
        <w:rPr>
          <w:color w:val="FF0000"/>
          <w:sz w:val="18"/>
        </w:rPr>
        <w:t xml:space="preserve">The content of this </w:t>
      </w:r>
      <w:r w:rsidR="00CF6545">
        <w:rPr>
          <w:color w:val="FF0000"/>
          <w:sz w:val="18"/>
        </w:rPr>
        <w:t>form</w:t>
      </w:r>
      <w:r w:rsidRPr="00021CB1">
        <w:rPr>
          <w:color w:val="FF0000"/>
          <w:sz w:val="18"/>
        </w:rPr>
        <w:t xml:space="preserve"> </w:t>
      </w:r>
      <w:r w:rsidR="00D923B9" w:rsidRPr="00021CB1">
        <w:rPr>
          <w:color w:val="FF0000"/>
          <w:sz w:val="18"/>
        </w:rPr>
        <w:t>is</w:t>
      </w:r>
      <w:r w:rsidRPr="00021CB1">
        <w:rPr>
          <w:color w:val="FF0000"/>
          <w:sz w:val="18"/>
        </w:rPr>
        <w:t xml:space="preserve"> confidential, only for members of the Patron Data Governance Committee</w:t>
      </w:r>
      <w:r w:rsidR="00E65683">
        <w:rPr>
          <w:color w:val="FF0000"/>
          <w:sz w:val="18"/>
        </w:rPr>
        <w:t xml:space="preserve"> (DGC)</w:t>
      </w:r>
      <w:r w:rsidRPr="00021CB1">
        <w:rPr>
          <w:color w:val="FF0000"/>
          <w:sz w:val="18"/>
        </w:rPr>
        <w:t xml:space="preserve"> and the Patron Management Group</w:t>
      </w:r>
      <w:r w:rsidR="00E65683">
        <w:rPr>
          <w:color w:val="FF0000"/>
          <w:sz w:val="18"/>
        </w:rPr>
        <w:t xml:space="preserve"> (PMG)</w:t>
      </w:r>
      <w:r w:rsidRPr="00021CB1">
        <w:rPr>
          <w:color w:val="FF0000"/>
          <w:sz w:val="18"/>
        </w:rPr>
        <w:t>.</w:t>
      </w:r>
    </w:p>
    <w:tbl>
      <w:tblPr>
        <w:tblStyle w:val="TableGrid"/>
        <w:tblOverlap w:val="never"/>
        <w:tblW w:w="1077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shd w:val="clear" w:color="auto" w:fill="FAEFE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5"/>
        <w:gridCol w:w="1271"/>
        <w:gridCol w:w="1400"/>
        <w:gridCol w:w="1311"/>
        <w:gridCol w:w="1417"/>
        <w:gridCol w:w="1276"/>
        <w:gridCol w:w="425"/>
        <w:gridCol w:w="709"/>
        <w:gridCol w:w="1559"/>
      </w:tblGrid>
      <w:tr w:rsidR="00407DC0" w:rsidRPr="009C27C8" w14:paraId="0EBD43C2" w14:textId="77777777" w:rsidTr="00407DC0">
        <w:tc>
          <w:tcPr>
            <w:tcW w:w="1405" w:type="dxa"/>
            <w:shd w:val="clear" w:color="auto" w:fill="FAEFEC"/>
            <w:tcMar>
              <w:left w:w="57" w:type="dxa"/>
              <w:right w:w="57" w:type="dxa"/>
            </w:tcMar>
          </w:tcPr>
          <w:p w14:paraId="6E5D8F13" w14:textId="77777777" w:rsidR="00407DC0" w:rsidRPr="009C27C8" w:rsidRDefault="00407DC0" w:rsidP="00407DC0">
            <w:pPr>
              <w:spacing w:after="0"/>
              <w:suppressOverlap/>
              <w:jc w:val="right"/>
              <w:rPr>
                <w:i/>
              </w:rPr>
            </w:pPr>
            <w:r w:rsidRPr="009C27C8">
              <w:rPr>
                <w:i/>
              </w:rPr>
              <w:t>Date received:</w:t>
            </w:r>
          </w:p>
        </w:tc>
        <w:sdt>
          <w:sdtPr>
            <w:id w:val="24840295"/>
            <w:placeholder>
              <w:docPart w:val="074CC75B37314577ACC97B12553CB73C"/>
            </w:placeholder>
            <w:showingPlcHdr/>
            <w:date w:fullDate="2021-02-2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tcBorders>
                  <w:bottom w:val="single" w:sz="4" w:space="0" w:color="BFBFBF" w:themeColor="background1" w:themeShade="BF"/>
                </w:tcBorders>
                <w:shd w:val="clear" w:color="auto" w:fill="FAEFEC"/>
                <w:tcMar>
                  <w:left w:w="57" w:type="dxa"/>
                  <w:right w:w="57" w:type="dxa"/>
                </w:tcMar>
              </w:tcPr>
              <w:p w14:paraId="1646D09A" w14:textId="2FF9EBD6" w:rsidR="00407DC0" w:rsidRPr="009C27C8" w:rsidRDefault="00CF6545" w:rsidP="00407DC0">
                <w:pPr>
                  <w:spacing w:after="0"/>
                  <w:suppressOverlap/>
                </w:pPr>
                <w:r w:rsidRPr="00777765">
                  <w:t>E</w:t>
                </w:r>
                <w:r w:rsidRPr="00777765">
                  <w:rPr>
                    <w:rStyle w:val="PlaceholderText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1400" w:type="dxa"/>
            <w:tcBorders>
              <w:bottom w:val="single" w:sz="4" w:space="0" w:color="BFBFBF" w:themeColor="background1" w:themeShade="BF"/>
            </w:tcBorders>
            <w:shd w:val="clear" w:color="auto" w:fill="FAEFEC"/>
            <w:tcMar>
              <w:left w:w="57" w:type="dxa"/>
              <w:right w:w="57" w:type="dxa"/>
            </w:tcMar>
          </w:tcPr>
          <w:p w14:paraId="35BD71CC" w14:textId="7CD93CC3" w:rsidR="00407DC0" w:rsidRPr="009C27C8" w:rsidRDefault="00407DC0" w:rsidP="00407DC0">
            <w:pPr>
              <w:spacing w:after="0"/>
              <w:suppressOverlap/>
              <w:jc w:val="right"/>
              <w:rPr>
                <w:i/>
              </w:rPr>
            </w:pPr>
            <w:r>
              <w:rPr>
                <w:i/>
              </w:rPr>
              <w:t>PMG review</w:t>
            </w:r>
            <w:r w:rsidRPr="009C27C8">
              <w:rPr>
                <w:i/>
              </w:rPr>
              <w:t>:</w:t>
            </w:r>
          </w:p>
        </w:tc>
        <w:sdt>
          <w:sdtPr>
            <w:id w:val="-1721736705"/>
            <w:placeholder>
              <w:docPart w:val="A6369D711E27403FA7A102C2D5DEF5D2"/>
            </w:placeholder>
            <w:showingPlcHdr/>
            <w:date w:fullDate="2020-07-1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tcBorders>
                  <w:bottom w:val="single" w:sz="4" w:space="0" w:color="BFBFBF" w:themeColor="background1" w:themeShade="BF"/>
                </w:tcBorders>
                <w:shd w:val="clear" w:color="auto" w:fill="FAEFEC"/>
                <w:tcMar>
                  <w:left w:w="57" w:type="dxa"/>
                  <w:right w:w="57" w:type="dxa"/>
                </w:tcMar>
              </w:tcPr>
              <w:p w14:paraId="3FC36E62" w14:textId="624A5C17" w:rsidR="00407DC0" w:rsidRPr="009C27C8" w:rsidRDefault="00CF6545" w:rsidP="00407DC0">
                <w:pPr>
                  <w:spacing w:after="0"/>
                  <w:suppressOverlap/>
                </w:pPr>
                <w:r w:rsidRPr="00777765">
                  <w:rPr>
                    <w:rStyle w:val="PlaceholderText"/>
                    <w:color w:val="auto"/>
                  </w:rPr>
                  <w:t>Enter date.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AEFEC"/>
          </w:tcPr>
          <w:p w14:paraId="44BDFB94" w14:textId="3030BABD" w:rsidR="00407DC0" w:rsidRPr="009C27C8" w:rsidRDefault="00407DC0" w:rsidP="00407DC0">
            <w:pPr>
              <w:spacing w:after="0"/>
              <w:suppressOverlap/>
              <w:jc w:val="right"/>
              <w:rPr>
                <w:i/>
              </w:rPr>
            </w:pPr>
            <w:r>
              <w:rPr>
                <w:i/>
              </w:rPr>
              <w:t xml:space="preserve">DGC noting: </w:t>
            </w:r>
          </w:p>
        </w:tc>
        <w:sdt>
          <w:sdtPr>
            <w:id w:val="1616259121"/>
            <w:placeholder>
              <w:docPart w:val="7801D20E477F4401BB22936DCEE1B97E"/>
            </w:placeholder>
            <w:showingPlcHdr/>
            <w:date w:fullDate="2021-03-1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4" w:space="0" w:color="BFBFBF" w:themeColor="background1" w:themeShade="BF"/>
                </w:tcBorders>
                <w:shd w:val="clear" w:color="auto" w:fill="FAEFEC"/>
              </w:tcPr>
              <w:p w14:paraId="038DB57B" w14:textId="2DC2102F" w:rsidR="00407DC0" w:rsidRPr="009C27C8" w:rsidRDefault="00CF6545" w:rsidP="00407DC0">
                <w:pPr>
                  <w:spacing w:after="0"/>
                  <w:suppressOverlap/>
                  <w:jc w:val="right"/>
                  <w:rPr>
                    <w:i/>
                  </w:rPr>
                </w:pPr>
                <w:r w:rsidRPr="00777765">
                  <w:t>E</w:t>
                </w:r>
                <w:r w:rsidRPr="00777765">
                  <w:rPr>
                    <w:rStyle w:val="PlaceholderText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25" w:type="dxa"/>
            <w:tcBorders>
              <w:bottom w:val="single" w:sz="4" w:space="0" w:color="BFBFBF" w:themeColor="background1" w:themeShade="BF"/>
            </w:tcBorders>
            <w:shd w:val="clear" w:color="auto" w:fill="FAEFEC"/>
          </w:tcPr>
          <w:p w14:paraId="5BFDC274" w14:textId="4B6BD9C2" w:rsidR="00407DC0" w:rsidRPr="009C27C8" w:rsidRDefault="00407DC0" w:rsidP="00407DC0">
            <w:pPr>
              <w:spacing w:after="0"/>
              <w:suppressOverlap/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AEFEC"/>
            <w:tcMar>
              <w:left w:w="57" w:type="dxa"/>
              <w:right w:w="57" w:type="dxa"/>
            </w:tcMar>
          </w:tcPr>
          <w:p w14:paraId="476E862F" w14:textId="7C54CB07" w:rsidR="00407DC0" w:rsidRPr="009C27C8" w:rsidRDefault="00407DC0" w:rsidP="00407DC0">
            <w:pPr>
              <w:spacing w:after="0"/>
              <w:suppressOverlap/>
              <w:jc w:val="right"/>
              <w:rPr>
                <w:i/>
              </w:rPr>
            </w:pPr>
            <w:r w:rsidRPr="009C27C8">
              <w:rPr>
                <w:i/>
              </w:rPr>
              <w:t>ID #</w:t>
            </w:r>
          </w:p>
        </w:tc>
        <w:sdt>
          <w:sdtPr>
            <w:id w:val="2039073858"/>
            <w:placeholder>
              <w:docPart w:val="B4C4B437F6B942F6933546BE51C9E0AD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bottom w:val="single" w:sz="4" w:space="0" w:color="BFBFBF" w:themeColor="background1" w:themeShade="BF"/>
                </w:tcBorders>
                <w:shd w:val="clear" w:color="auto" w:fill="FAEFEC"/>
              </w:tcPr>
              <w:p w14:paraId="761E9815" w14:textId="3F9078D4" w:rsidR="00407DC0" w:rsidRPr="009C27C8" w:rsidRDefault="004F6A61" w:rsidP="00407DC0">
                <w:pPr>
                  <w:spacing w:after="0"/>
                  <w:suppressOverlap/>
                </w:pPr>
                <w:r w:rsidRPr="00BD5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122FB9" w14:textId="73C44080" w:rsidR="00A66F1D" w:rsidRPr="00AD107A" w:rsidRDefault="00A66F1D" w:rsidP="00042D6E">
      <w:pPr>
        <w:spacing w:after="0"/>
        <w:rPr>
          <w:rFonts w:asciiTheme="majorHAnsi" w:hAnsiTheme="majorHAnsi"/>
          <w:b/>
          <w:sz w:val="14"/>
        </w:rPr>
      </w:pPr>
    </w:p>
    <w:p w14:paraId="58E4D40F" w14:textId="1F9F1A53" w:rsidR="001B78C1" w:rsidRPr="008C0DE9" w:rsidRDefault="008C0DE9" w:rsidP="00042D6E">
      <w:pPr>
        <w:spacing w:after="0"/>
        <w:rPr>
          <w:rFonts w:cstheme="minorHAnsi"/>
          <w:i/>
          <w:color w:val="094183" w:themeColor="text2"/>
          <w:sz w:val="16"/>
        </w:rPr>
      </w:pPr>
      <w:r w:rsidRPr="008C0DE9">
        <w:rPr>
          <w:rFonts w:cstheme="minorHAnsi"/>
          <w:i/>
          <w:color w:val="094183" w:themeColor="text2"/>
          <w:sz w:val="16"/>
        </w:rPr>
        <w:t>Complete either 1A or 1B</w:t>
      </w:r>
    </w:p>
    <w:tbl>
      <w:tblPr>
        <w:tblStyle w:val="TableGrid"/>
        <w:tblpPr w:leftFromText="181" w:rightFromText="181" w:vertAnchor="text" w:tblpY="1"/>
        <w:tblOverlap w:val="never"/>
        <w:tblW w:w="5210" w:type="pct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27"/>
        <w:gridCol w:w="426"/>
        <w:gridCol w:w="3116"/>
        <w:gridCol w:w="426"/>
        <w:gridCol w:w="3687"/>
        <w:gridCol w:w="1276"/>
        <w:gridCol w:w="1275"/>
      </w:tblGrid>
      <w:tr w:rsidR="009D1C8E" w:rsidRPr="009C27C8" w14:paraId="38568FDE" w14:textId="77777777" w:rsidTr="00B433A8">
        <w:tc>
          <w:tcPr>
            <w:tcW w:w="427" w:type="dxa"/>
            <w:tcBorders>
              <w:bottom w:val="single" w:sz="4" w:space="0" w:color="BFBFBF" w:themeColor="background1" w:themeShade="BF"/>
            </w:tcBorders>
          </w:tcPr>
          <w:p w14:paraId="561ABDB1" w14:textId="058848B9" w:rsidR="009D1C8E" w:rsidRDefault="009D1C8E" w:rsidP="009D1C8E">
            <w:pPr>
              <w:pStyle w:val="TableText"/>
              <w:rPr>
                <w:b/>
                <w:color w:val="002060"/>
                <w:sz w:val="16"/>
              </w:rPr>
            </w:pPr>
            <w:r w:rsidRPr="00214FF5">
              <w:rPr>
                <w:b/>
                <w:color w:val="002060"/>
                <w:sz w:val="16"/>
              </w:rPr>
              <w:t>1</w:t>
            </w:r>
            <w:r>
              <w:rPr>
                <w:b/>
                <w:color w:val="002060"/>
                <w:sz w:val="16"/>
              </w:rPr>
              <w:t>A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</w:tcBorders>
          </w:tcPr>
          <w:p w14:paraId="5AEC2337" w14:textId="585A979B" w:rsidR="009D1C8E" w:rsidRDefault="009D1C8E" w:rsidP="009D1C8E">
            <w:pPr>
              <w:pStyle w:val="TableText"/>
              <w:rPr>
                <w:color w:val="808080"/>
                <w:sz w:val="16"/>
              </w:rPr>
            </w:pPr>
            <w:r w:rsidRPr="009C27C8">
              <w:rPr>
                <w:color w:val="808080"/>
                <w:sz w:val="16"/>
              </w:rPr>
              <w:t>A</w:t>
            </w:r>
            <w:r>
              <w:rPr>
                <w:color w:val="808080"/>
                <w:sz w:val="16"/>
              </w:rPr>
              <w:t>6</w:t>
            </w:r>
          </w:p>
        </w:tc>
        <w:tc>
          <w:tcPr>
            <w:tcW w:w="3116" w:type="dxa"/>
            <w:tcBorders>
              <w:bottom w:val="single" w:sz="4" w:space="0" w:color="BFBFBF" w:themeColor="background1" w:themeShade="BF"/>
            </w:tcBorders>
          </w:tcPr>
          <w:p w14:paraId="300FCEBF" w14:textId="2676EA34" w:rsidR="009D1C8E" w:rsidRDefault="009D1C8E" w:rsidP="009D1C8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Patron-related staff name</w:t>
            </w:r>
          </w:p>
        </w:tc>
        <w:sdt>
          <w:sdtPr>
            <w:rPr>
              <w:color w:val="auto"/>
              <w:sz w:val="20"/>
              <w:szCs w:val="20"/>
            </w:rPr>
            <w:id w:val="401958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4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left w:w="57" w:type="dxa"/>
                </w:tcMar>
              </w:tcPr>
              <w:p w14:paraId="697B4017" w14:textId="588E035C" w:rsidR="009D1C8E" w:rsidRDefault="009D1C8E" w:rsidP="009D1C8E">
                <w:pPr>
                  <w:pStyle w:val="TableText"/>
                  <w:rPr>
                    <w:color w:val="auto"/>
                    <w:sz w:val="20"/>
                    <w:szCs w:val="20"/>
                  </w:rPr>
                </w:pPr>
                <w:r w:rsidRPr="00BD5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DE9" w:rsidRPr="009C27C8" w14:paraId="6AFE3F74" w14:textId="77777777" w:rsidTr="00B433A8">
        <w:tc>
          <w:tcPr>
            <w:tcW w:w="427" w:type="dxa"/>
            <w:tcBorders>
              <w:bottom w:val="single" w:sz="4" w:space="0" w:color="BFBFBF" w:themeColor="background1" w:themeShade="BF"/>
            </w:tcBorders>
          </w:tcPr>
          <w:p w14:paraId="61E7823C" w14:textId="7890D15D" w:rsidR="008C0DE9" w:rsidRPr="00214FF5" w:rsidRDefault="008C0DE9" w:rsidP="00214FF5">
            <w:pPr>
              <w:pStyle w:val="TableText"/>
              <w:rPr>
                <w:b/>
                <w:color w:val="002060"/>
                <w:sz w:val="16"/>
              </w:rPr>
            </w:pPr>
            <w:r>
              <w:rPr>
                <w:b/>
                <w:color w:val="002060"/>
                <w:sz w:val="16"/>
              </w:rPr>
              <w:t>1B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</w:tcBorders>
          </w:tcPr>
          <w:p w14:paraId="097C2A97" w14:textId="77511DD3" w:rsidR="008C0DE9" w:rsidRPr="009C27C8" w:rsidRDefault="008C0DE9" w:rsidP="0099538B">
            <w:pPr>
              <w:pStyle w:val="TableTex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A6</w:t>
            </w:r>
          </w:p>
        </w:tc>
        <w:tc>
          <w:tcPr>
            <w:tcW w:w="3116" w:type="dxa"/>
            <w:tcBorders>
              <w:bottom w:val="single" w:sz="4" w:space="0" w:color="BFBFBF" w:themeColor="background1" w:themeShade="BF"/>
            </w:tcBorders>
          </w:tcPr>
          <w:p w14:paraId="7B7AA0D1" w14:textId="523A8763" w:rsidR="008C0DE9" w:rsidRPr="009C27C8" w:rsidRDefault="008C0DE9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applicant name </w:t>
            </w:r>
          </w:p>
        </w:tc>
        <w:sdt>
          <w:sdtPr>
            <w:rPr>
              <w:color w:val="auto"/>
              <w:sz w:val="20"/>
              <w:szCs w:val="20"/>
            </w:rPr>
            <w:id w:val="-1090006055"/>
            <w:placeholder>
              <w:docPart w:val="8B172302D83D4CF69CE495E046631A5F"/>
            </w:placeholder>
            <w:showingPlcHdr/>
          </w:sdtPr>
          <w:sdtEndPr/>
          <w:sdtContent>
            <w:tc>
              <w:tcPr>
                <w:tcW w:w="6664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left w:w="57" w:type="dxa"/>
                </w:tcMar>
              </w:tcPr>
              <w:p w14:paraId="2A787A72" w14:textId="4D6C0BE0" w:rsidR="008C0DE9" w:rsidRDefault="0005408F" w:rsidP="0099538B">
                <w:pPr>
                  <w:pStyle w:val="TableText"/>
                  <w:rPr>
                    <w:color w:val="auto"/>
                    <w:sz w:val="20"/>
                    <w:szCs w:val="20"/>
                  </w:rPr>
                </w:pPr>
                <w:r w:rsidRPr="00BD5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38B" w:rsidRPr="009C27C8" w14:paraId="14D27026" w14:textId="77777777" w:rsidTr="00B433A8">
        <w:tc>
          <w:tcPr>
            <w:tcW w:w="427" w:type="dxa"/>
            <w:tcBorders>
              <w:bottom w:val="single" w:sz="4" w:space="0" w:color="BFBFBF" w:themeColor="background1" w:themeShade="BF"/>
            </w:tcBorders>
          </w:tcPr>
          <w:p w14:paraId="1E8DCE36" w14:textId="3BC650DC" w:rsidR="0099538B" w:rsidRPr="00214FF5" w:rsidRDefault="00214FF5" w:rsidP="00214FF5">
            <w:pPr>
              <w:pStyle w:val="TableText"/>
              <w:rPr>
                <w:b/>
                <w:color w:val="002060"/>
                <w:sz w:val="16"/>
              </w:rPr>
            </w:pPr>
            <w:r w:rsidRPr="00214FF5">
              <w:rPr>
                <w:b/>
                <w:color w:val="002060"/>
                <w:sz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</w:tcBorders>
          </w:tcPr>
          <w:p w14:paraId="6C5C9C66" w14:textId="08A78B0B" w:rsidR="0099538B" w:rsidRPr="009C27C8" w:rsidRDefault="0099538B" w:rsidP="0099538B">
            <w:pPr>
              <w:pStyle w:val="TableText"/>
              <w:rPr>
                <w:color w:val="808080"/>
                <w:sz w:val="16"/>
              </w:rPr>
            </w:pPr>
          </w:p>
        </w:tc>
        <w:tc>
          <w:tcPr>
            <w:tcW w:w="3116" w:type="dxa"/>
            <w:tcBorders>
              <w:bottom w:val="single" w:sz="4" w:space="0" w:color="BFBFBF" w:themeColor="background1" w:themeShade="BF"/>
            </w:tcBorders>
          </w:tcPr>
          <w:p w14:paraId="37E8F0D6" w14:textId="36CDF0B1" w:rsidR="0099538B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relevant: Student course of study</w:t>
            </w:r>
          </w:p>
        </w:tc>
        <w:tc>
          <w:tcPr>
            <w:tcW w:w="6664" w:type="dxa"/>
            <w:gridSpan w:val="4"/>
            <w:tcBorders>
              <w:bottom w:val="single" w:sz="4" w:space="0" w:color="BFBFBF" w:themeColor="background1" w:themeShade="BF"/>
            </w:tcBorders>
            <w:tcMar>
              <w:left w:w="57" w:type="dxa"/>
            </w:tcMar>
          </w:tcPr>
          <w:p w14:paraId="7E6C1E46" w14:textId="0AADCE3B" w:rsidR="0099538B" w:rsidRDefault="00000DA4" w:rsidP="0099538B">
            <w:pPr>
              <w:pStyle w:val="TableTex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2220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 xml:space="preserve">Honours   </w:t>
            </w:r>
            <w:sdt>
              <w:sdtPr>
                <w:rPr>
                  <w:color w:val="auto"/>
                  <w:sz w:val="20"/>
                  <w:szCs w:val="20"/>
                </w:rPr>
                <w:id w:val="-7064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 xml:space="preserve">MD Research project </w:t>
            </w:r>
            <w:r w:rsidR="0099538B">
              <w:rPr>
                <w:color w:val="auto"/>
                <w:sz w:val="18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4888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 xml:space="preserve">GP Registrar  </w:t>
            </w:r>
            <w:r w:rsidR="0099538B">
              <w:rPr>
                <w:color w:val="auto"/>
                <w:sz w:val="18"/>
                <w:szCs w:val="20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7057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 xml:space="preserve">Masters (Coursework)  </w:t>
            </w:r>
            <w:sdt>
              <w:sdtPr>
                <w:rPr>
                  <w:color w:val="auto"/>
                  <w:sz w:val="20"/>
                  <w:szCs w:val="20"/>
                </w:rPr>
                <w:id w:val="18218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>Masters (</w:t>
            </w:r>
            <w:proofErr w:type="gramStart"/>
            <w:r w:rsidR="0099538B" w:rsidRPr="00407DC0">
              <w:rPr>
                <w:color w:val="auto"/>
                <w:sz w:val="18"/>
                <w:szCs w:val="20"/>
              </w:rPr>
              <w:t xml:space="preserve">Research)   </w:t>
            </w:r>
            <w:proofErr w:type="gramEnd"/>
            <w:sdt>
              <w:sdtPr>
                <w:rPr>
                  <w:color w:val="auto"/>
                  <w:sz w:val="20"/>
                  <w:szCs w:val="20"/>
                </w:rPr>
                <w:id w:val="-18036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 xml:space="preserve">MPhil </w:t>
            </w:r>
            <w:r w:rsidR="0099538B">
              <w:rPr>
                <w:color w:val="auto"/>
                <w:sz w:val="20"/>
                <w:szCs w:val="20"/>
              </w:rPr>
              <w:t xml:space="preserve">   </w:t>
            </w:r>
            <w:sdt>
              <w:sdtPr>
                <w:rPr>
                  <w:color w:val="auto"/>
                  <w:sz w:val="20"/>
                  <w:szCs w:val="20"/>
                </w:rPr>
                <w:id w:val="38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 xml:space="preserve">PhD  </w:t>
            </w:r>
            <w:r w:rsidR="0099538B">
              <w:rPr>
                <w:color w:val="auto"/>
                <w:sz w:val="20"/>
                <w:szCs w:val="20"/>
              </w:rPr>
              <w:t xml:space="preserve">   </w:t>
            </w:r>
            <w:sdt>
              <w:sdtPr>
                <w:rPr>
                  <w:color w:val="auto"/>
                  <w:sz w:val="20"/>
                  <w:szCs w:val="20"/>
                </w:rPr>
                <w:id w:val="19946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</w:t>
            </w:r>
            <w:r w:rsidR="0099538B" w:rsidRPr="00407DC0">
              <w:rPr>
                <w:color w:val="auto"/>
                <w:sz w:val="18"/>
                <w:szCs w:val="20"/>
              </w:rPr>
              <w:t>Other_______</w:t>
            </w:r>
            <w:r w:rsidR="0099538B">
              <w:rPr>
                <w:color w:val="auto"/>
                <w:sz w:val="18"/>
                <w:szCs w:val="20"/>
              </w:rPr>
              <w:t>_____</w:t>
            </w:r>
            <w:r w:rsidR="0099538B" w:rsidRPr="00407DC0">
              <w:rPr>
                <w:color w:val="auto"/>
                <w:sz w:val="18"/>
                <w:szCs w:val="20"/>
              </w:rPr>
              <w:t>____________</w:t>
            </w:r>
          </w:p>
        </w:tc>
      </w:tr>
      <w:tr w:rsidR="0099538B" w:rsidRPr="009C27C8" w14:paraId="386CB802" w14:textId="77777777" w:rsidTr="00B433A8">
        <w:tc>
          <w:tcPr>
            <w:tcW w:w="427" w:type="dxa"/>
            <w:tcBorders>
              <w:bottom w:val="single" w:sz="4" w:space="0" w:color="BFBFBF" w:themeColor="background1" w:themeShade="BF"/>
            </w:tcBorders>
          </w:tcPr>
          <w:p w14:paraId="679D2DDB" w14:textId="4218D4CC" w:rsidR="0099538B" w:rsidRPr="00214FF5" w:rsidRDefault="00214FF5" w:rsidP="00214FF5">
            <w:pPr>
              <w:pStyle w:val="TableText"/>
              <w:rPr>
                <w:b/>
                <w:color w:val="002060"/>
                <w:sz w:val="16"/>
              </w:rPr>
            </w:pPr>
            <w:r w:rsidRPr="00214FF5">
              <w:rPr>
                <w:b/>
                <w:color w:val="002060"/>
                <w:sz w:val="16"/>
              </w:rPr>
              <w:t>3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</w:tcBorders>
          </w:tcPr>
          <w:p w14:paraId="0A17630E" w14:textId="412C9D59" w:rsidR="0099538B" w:rsidRPr="009C27C8" w:rsidRDefault="0099538B" w:rsidP="0099538B">
            <w:pPr>
              <w:pStyle w:val="TableTex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A8</w:t>
            </w:r>
          </w:p>
        </w:tc>
        <w:tc>
          <w:tcPr>
            <w:tcW w:w="3116" w:type="dxa"/>
            <w:tcBorders>
              <w:bottom w:val="single" w:sz="4" w:space="0" w:color="BFBFBF" w:themeColor="background1" w:themeShade="BF"/>
            </w:tcBorders>
          </w:tcPr>
          <w:p w14:paraId="3E3FD4A5" w14:textId="71D21AC7" w:rsidR="0099538B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relevant: Course of Study name</w:t>
            </w:r>
          </w:p>
        </w:tc>
        <w:sdt>
          <w:sdtPr>
            <w:rPr>
              <w:color w:val="auto"/>
              <w:sz w:val="20"/>
              <w:szCs w:val="20"/>
            </w:rPr>
            <w:id w:val="1480421274"/>
            <w:placeholder>
              <w:docPart w:val="EF52BAD828AE4D1DB7EE16FE34209016"/>
            </w:placeholder>
            <w:showingPlcHdr/>
          </w:sdtPr>
          <w:sdtEndPr/>
          <w:sdtContent>
            <w:tc>
              <w:tcPr>
                <w:tcW w:w="6664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left w:w="57" w:type="dxa"/>
                </w:tcMar>
              </w:tcPr>
              <w:p w14:paraId="31CD9F80" w14:textId="68A9F61F" w:rsidR="0099538B" w:rsidRDefault="0005408F" w:rsidP="0099538B">
                <w:pPr>
                  <w:pStyle w:val="TableText"/>
                  <w:rPr>
                    <w:color w:val="auto"/>
                    <w:sz w:val="20"/>
                    <w:szCs w:val="20"/>
                  </w:rPr>
                </w:pPr>
                <w:r w:rsidRPr="00BD5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38B" w:rsidRPr="009C27C8" w14:paraId="6FAD7C88" w14:textId="77777777" w:rsidTr="00B433A8">
        <w:tc>
          <w:tcPr>
            <w:tcW w:w="427" w:type="dxa"/>
            <w:tcBorders>
              <w:bottom w:val="single" w:sz="4" w:space="0" w:color="BFBFBF" w:themeColor="background1" w:themeShade="BF"/>
            </w:tcBorders>
          </w:tcPr>
          <w:p w14:paraId="3BC776EE" w14:textId="4DA87DE2" w:rsidR="0099538B" w:rsidRPr="00214FF5" w:rsidRDefault="00214FF5" w:rsidP="00214FF5">
            <w:pPr>
              <w:pStyle w:val="TableText"/>
              <w:rPr>
                <w:b/>
                <w:color w:val="002060"/>
                <w:sz w:val="16"/>
              </w:rPr>
            </w:pPr>
            <w:r w:rsidRPr="00214FF5">
              <w:rPr>
                <w:b/>
                <w:color w:val="002060"/>
                <w:sz w:val="16"/>
              </w:rPr>
              <w:t>4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</w:tcBorders>
          </w:tcPr>
          <w:p w14:paraId="6EFAAF45" w14:textId="13F51230" w:rsidR="0099538B" w:rsidRDefault="0099538B" w:rsidP="0099538B">
            <w:pPr>
              <w:pStyle w:val="TableText"/>
              <w:rPr>
                <w:color w:val="808080"/>
                <w:sz w:val="16"/>
              </w:rPr>
            </w:pPr>
          </w:p>
        </w:tc>
        <w:tc>
          <w:tcPr>
            <w:tcW w:w="3116" w:type="dxa"/>
            <w:tcBorders>
              <w:bottom w:val="single" w:sz="4" w:space="0" w:color="BFBFBF" w:themeColor="background1" w:themeShade="BF"/>
            </w:tcBorders>
          </w:tcPr>
          <w:p w14:paraId="2222D54A" w14:textId="43A63A20" w:rsidR="0099538B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date of </w:t>
            </w:r>
            <w:r w:rsidR="008C0DE9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completion</w:t>
            </w:r>
          </w:p>
        </w:tc>
        <w:sdt>
          <w:sdtPr>
            <w:rPr>
              <w:color w:val="auto"/>
              <w:sz w:val="20"/>
              <w:szCs w:val="20"/>
            </w:rPr>
            <w:id w:val="-1177412526"/>
            <w:placeholder>
              <w:docPart w:val="EE7C8231C6084E9A85789D307CD88F1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664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left w:w="57" w:type="dxa"/>
                </w:tcMar>
              </w:tcPr>
              <w:p w14:paraId="2D5D4F07" w14:textId="59616168" w:rsidR="0099538B" w:rsidRDefault="0005408F" w:rsidP="0099538B">
                <w:pPr>
                  <w:pStyle w:val="TableText"/>
                  <w:rPr>
                    <w:color w:val="auto"/>
                    <w:sz w:val="20"/>
                    <w:szCs w:val="20"/>
                  </w:rPr>
                </w:pPr>
                <w:r w:rsidRPr="00BD599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9538B" w:rsidRPr="009C27C8" w14:paraId="53EA1609" w14:textId="77777777" w:rsidTr="00B433A8">
        <w:tc>
          <w:tcPr>
            <w:tcW w:w="427" w:type="dxa"/>
            <w:tcBorders>
              <w:bottom w:val="single" w:sz="4" w:space="0" w:color="BFBFBF" w:themeColor="background1" w:themeShade="BF"/>
            </w:tcBorders>
          </w:tcPr>
          <w:p w14:paraId="6C51A6E6" w14:textId="53F236E5" w:rsidR="0099538B" w:rsidRPr="00214FF5" w:rsidRDefault="00214FF5" w:rsidP="00214FF5">
            <w:pPr>
              <w:pStyle w:val="TableText"/>
              <w:rPr>
                <w:b/>
                <w:color w:val="002060"/>
                <w:sz w:val="18"/>
                <w:szCs w:val="20"/>
              </w:rPr>
            </w:pPr>
            <w:r w:rsidRPr="00214FF5">
              <w:rPr>
                <w:b/>
                <w:color w:val="002060"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</w:tcBorders>
          </w:tcPr>
          <w:p w14:paraId="73D5713C" w14:textId="6E2A6AD7" w:rsidR="0099538B" w:rsidRPr="009C27C8" w:rsidRDefault="0099538B" w:rsidP="0099538B">
            <w:pPr>
              <w:pStyle w:val="TableText"/>
              <w:rPr>
                <w:color w:val="808080"/>
                <w:sz w:val="16"/>
              </w:rPr>
            </w:pPr>
            <w:r w:rsidRPr="009C27C8">
              <w:rPr>
                <w:color w:val="808080"/>
                <w:sz w:val="18"/>
                <w:szCs w:val="20"/>
              </w:rPr>
              <w:t>B1</w:t>
            </w:r>
          </w:p>
        </w:tc>
        <w:tc>
          <w:tcPr>
            <w:tcW w:w="3116" w:type="dxa"/>
            <w:tcBorders>
              <w:bottom w:val="single" w:sz="4" w:space="0" w:color="BFBFBF" w:themeColor="background1" w:themeShade="BF"/>
            </w:tcBorders>
          </w:tcPr>
          <w:p w14:paraId="5E66053A" w14:textId="01C2E41D" w:rsidR="0099538B" w:rsidRDefault="0099538B" w:rsidP="0099538B">
            <w:pPr>
              <w:pStyle w:val="TableText"/>
              <w:rPr>
                <w:sz w:val="20"/>
                <w:szCs w:val="20"/>
              </w:rPr>
            </w:pPr>
            <w:r w:rsidRPr="009C27C8">
              <w:rPr>
                <w:sz w:val="20"/>
                <w:szCs w:val="20"/>
              </w:rPr>
              <w:t>Project title: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auto"/>
              <w:sz w:val="20"/>
              <w:szCs w:val="20"/>
            </w:rPr>
            <w:id w:val="955530582"/>
            <w:placeholder>
              <w:docPart w:val="FD778BA4F1674A0FB68A92B804A85198"/>
            </w:placeholder>
            <w:showingPlcHdr/>
          </w:sdtPr>
          <w:sdtEndPr/>
          <w:sdtContent>
            <w:tc>
              <w:tcPr>
                <w:tcW w:w="6664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left w:w="57" w:type="dxa"/>
                </w:tcMar>
              </w:tcPr>
              <w:p w14:paraId="0AE37AC9" w14:textId="2E4B665D" w:rsidR="0099538B" w:rsidRDefault="0005408F" w:rsidP="0099538B">
                <w:pPr>
                  <w:pStyle w:val="TableText"/>
                  <w:rPr>
                    <w:color w:val="auto"/>
                    <w:sz w:val="20"/>
                    <w:szCs w:val="20"/>
                  </w:rPr>
                </w:pPr>
                <w:r w:rsidRPr="00BD5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38B" w:rsidRPr="009C27C8" w14:paraId="523FEDD8" w14:textId="77777777" w:rsidTr="00B433A8">
        <w:tc>
          <w:tcPr>
            <w:tcW w:w="427" w:type="dxa"/>
            <w:tcBorders>
              <w:bottom w:val="single" w:sz="4" w:space="0" w:color="BFBFBF" w:themeColor="background1" w:themeShade="BF"/>
            </w:tcBorders>
          </w:tcPr>
          <w:p w14:paraId="3340064C" w14:textId="0E30C955" w:rsidR="0099538B" w:rsidRPr="00214FF5" w:rsidRDefault="00214FF5" w:rsidP="00214FF5">
            <w:pPr>
              <w:pStyle w:val="TableText"/>
              <w:rPr>
                <w:b/>
                <w:color w:val="002060"/>
                <w:sz w:val="18"/>
                <w:szCs w:val="20"/>
              </w:rPr>
            </w:pPr>
            <w:r w:rsidRPr="00214FF5">
              <w:rPr>
                <w:b/>
                <w:color w:val="002060"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</w:tcBorders>
          </w:tcPr>
          <w:p w14:paraId="4129E2DD" w14:textId="137CBBDF" w:rsidR="0099538B" w:rsidRPr="009C27C8" w:rsidRDefault="0099538B" w:rsidP="0099538B">
            <w:pPr>
              <w:pStyle w:val="TableText"/>
              <w:rPr>
                <w:color w:val="808080"/>
                <w:sz w:val="18"/>
                <w:szCs w:val="20"/>
              </w:rPr>
            </w:pPr>
            <w:r>
              <w:rPr>
                <w:color w:val="808080"/>
                <w:sz w:val="18"/>
                <w:szCs w:val="20"/>
              </w:rPr>
              <w:t>B2/3</w:t>
            </w:r>
          </w:p>
        </w:tc>
        <w:tc>
          <w:tcPr>
            <w:tcW w:w="3116" w:type="dxa"/>
            <w:tcBorders>
              <w:bottom w:val="single" w:sz="4" w:space="0" w:color="BFBFBF" w:themeColor="background1" w:themeShade="BF"/>
            </w:tcBorders>
          </w:tcPr>
          <w:p w14:paraId="7EF11FFB" w14:textId="57E65D37" w:rsidR="0099538B" w:rsidRPr="009C27C8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summary / aims</w:t>
            </w:r>
          </w:p>
        </w:tc>
        <w:sdt>
          <w:sdtPr>
            <w:rPr>
              <w:color w:val="auto"/>
              <w:sz w:val="20"/>
              <w:szCs w:val="20"/>
            </w:rPr>
            <w:id w:val="-2054527881"/>
            <w:placeholder>
              <w:docPart w:val="6DAB411C2B4B490995990A836815B282"/>
            </w:placeholder>
            <w:showingPlcHdr/>
          </w:sdtPr>
          <w:sdtEndPr/>
          <w:sdtContent>
            <w:tc>
              <w:tcPr>
                <w:tcW w:w="6664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left w:w="57" w:type="dxa"/>
                </w:tcMar>
              </w:tcPr>
              <w:p w14:paraId="0364EF60" w14:textId="43FB31B9" w:rsidR="0099538B" w:rsidRDefault="0005408F" w:rsidP="0099538B">
                <w:pPr>
                  <w:pStyle w:val="TableText"/>
                  <w:rPr>
                    <w:color w:val="auto"/>
                    <w:sz w:val="20"/>
                    <w:szCs w:val="20"/>
                  </w:rPr>
                </w:pPr>
                <w:r w:rsidRPr="00BD5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38B" w:rsidRPr="009C27C8" w14:paraId="5ECC7C26" w14:textId="77777777" w:rsidTr="00B433A8">
        <w:tc>
          <w:tcPr>
            <w:tcW w:w="427" w:type="dxa"/>
            <w:tcBorders>
              <w:bottom w:val="single" w:sz="4" w:space="0" w:color="BFBFBF" w:themeColor="background1" w:themeShade="BF"/>
            </w:tcBorders>
          </w:tcPr>
          <w:p w14:paraId="03EFB785" w14:textId="00A88911" w:rsidR="0099538B" w:rsidRPr="00214FF5" w:rsidRDefault="00214FF5" w:rsidP="00214FF5">
            <w:pPr>
              <w:pStyle w:val="TableText"/>
              <w:rPr>
                <w:b/>
                <w:color w:val="002060"/>
                <w:sz w:val="16"/>
              </w:rPr>
            </w:pPr>
            <w:r w:rsidRPr="00214FF5">
              <w:rPr>
                <w:b/>
                <w:color w:val="002060"/>
                <w:sz w:val="16"/>
              </w:rPr>
              <w:t>7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</w:tcBorders>
          </w:tcPr>
          <w:p w14:paraId="11DB202F" w14:textId="3A3E527F" w:rsidR="0099538B" w:rsidRPr="009C27C8" w:rsidRDefault="0099538B" w:rsidP="0099538B">
            <w:pPr>
              <w:pStyle w:val="TableTex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A4</w:t>
            </w:r>
          </w:p>
        </w:tc>
        <w:tc>
          <w:tcPr>
            <w:tcW w:w="3116" w:type="dxa"/>
            <w:tcBorders>
              <w:bottom w:val="single" w:sz="4" w:space="0" w:color="BFBFBF" w:themeColor="background1" w:themeShade="BF"/>
            </w:tcBorders>
          </w:tcPr>
          <w:p w14:paraId="1E6E6871" w14:textId="0A341A29" w:rsidR="0099538B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 / Project Lead</w:t>
            </w:r>
          </w:p>
        </w:tc>
        <w:sdt>
          <w:sdtPr>
            <w:rPr>
              <w:color w:val="auto"/>
              <w:sz w:val="20"/>
              <w:szCs w:val="20"/>
            </w:rPr>
            <w:id w:val="1272909415"/>
            <w:placeholder>
              <w:docPart w:val="2268B43182454696B0C20405B499FCCA"/>
            </w:placeholder>
            <w:showingPlcHdr/>
          </w:sdtPr>
          <w:sdtEndPr/>
          <w:sdtContent>
            <w:tc>
              <w:tcPr>
                <w:tcW w:w="6664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left w:w="57" w:type="dxa"/>
                </w:tcMar>
              </w:tcPr>
              <w:p w14:paraId="0CA987D4" w14:textId="60C69479" w:rsidR="0099538B" w:rsidRDefault="0005408F" w:rsidP="0099538B">
                <w:pPr>
                  <w:pStyle w:val="TableText"/>
                  <w:rPr>
                    <w:color w:val="auto"/>
                    <w:sz w:val="20"/>
                    <w:szCs w:val="20"/>
                  </w:rPr>
                </w:pPr>
                <w:r w:rsidRPr="00BD5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38B" w:rsidRPr="009C27C8" w14:paraId="34EE7653" w14:textId="77777777" w:rsidTr="00214FF5"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32DAA0" w14:textId="5C9EF3B7" w:rsidR="0099538B" w:rsidRPr="00214FF5" w:rsidRDefault="00214FF5" w:rsidP="00214FF5">
            <w:pPr>
              <w:pStyle w:val="TableText"/>
              <w:rPr>
                <w:b/>
                <w:color w:val="002060"/>
                <w:sz w:val="18"/>
                <w:szCs w:val="20"/>
              </w:rPr>
            </w:pPr>
            <w:r w:rsidRPr="00214FF5">
              <w:rPr>
                <w:b/>
                <w:color w:val="002060"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5F02ED" w14:textId="1B2D26B6" w:rsidR="0099538B" w:rsidRDefault="0099538B" w:rsidP="0099538B">
            <w:pPr>
              <w:pStyle w:val="TableText"/>
              <w:rPr>
                <w:color w:val="808080"/>
                <w:sz w:val="18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00213A" w14:textId="3F93CB45" w:rsidR="0099538B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internal staff non</w:t>
            </w:r>
            <w:r w:rsidR="009C28E2">
              <w:rPr>
                <w:sz w:val="20"/>
                <w:szCs w:val="20"/>
              </w:rPr>
              <w:t xml:space="preserve"> fee-paying</w:t>
            </w:r>
            <w:r>
              <w:rPr>
                <w:sz w:val="20"/>
                <w:szCs w:val="20"/>
              </w:rPr>
              <w:t xml:space="preserve"> Patron-related project not requiring ethics </w:t>
            </w:r>
            <w:r w:rsidR="00214FF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(as per Patron DGC delegation of authority types 1, 2, 4</w:t>
            </w:r>
            <w:r w:rsidR="00214FF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? </w:t>
            </w:r>
            <w:r w:rsidR="00C55607">
              <w:rPr>
                <w:sz w:val="20"/>
                <w:szCs w:val="20"/>
              </w:rPr>
              <w:t xml:space="preserve">       </w:t>
            </w:r>
            <w:r w:rsidRPr="00C55607">
              <w:rPr>
                <w:b/>
                <w:sz w:val="20"/>
                <w:szCs w:val="20"/>
              </w:rPr>
              <w:t xml:space="preserve">If </w:t>
            </w:r>
            <w:r w:rsidR="00C55607">
              <w:rPr>
                <w:b/>
                <w:sz w:val="20"/>
                <w:szCs w:val="20"/>
              </w:rPr>
              <w:t>YES</w:t>
            </w:r>
            <w:r w:rsidRPr="00C55607">
              <w:rPr>
                <w:b/>
                <w:sz w:val="20"/>
                <w:szCs w:val="20"/>
              </w:rPr>
              <w:t xml:space="preserve">, skip to </w:t>
            </w:r>
            <w:r w:rsidR="00214FF5" w:rsidRPr="00C55607">
              <w:rPr>
                <w:b/>
                <w:sz w:val="20"/>
                <w:szCs w:val="20"/>
              </w:rPr>
              <w:t>#1</w:t>
            </w:r>
            <w:r w:rsidR="00FB62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left w:w="57" w:type="dxa"/>
            </w:tcMar>
          </w:tcPr>
          <w:p w14:paraId="1A0793E7" w14:textId="5674F423" w:rsidR="0099538B" w:rsidRDefault="00000DA4" w:rsidP="0099538B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7696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2FC1B2A0" w14:textId="5FC6CF6F" w:rsidR="0099538B" w:rsidRDefault="00000DA4" w:rsidP="0099538B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8613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6575CA8B" w14:textId="77777777" w:rsidTr="00214FF5"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538B72" w14:textId="58F8A991" w:rsidR="0099538B" w:rsidRPr="00214FF5" w:rsidRDefault="00214FF5" w:rsidP="00214FF5">
            <w:pPr>
              <w:pStyle w:val="TableText"/>
              <w:rPr>
                <w:b/>
                <w:color w:val="002060"/>
                <w:sz w:val="18"/>
                <w:szCs w:val="20"/>
              </w:rPr>
            </w:pPr>
            <w:r w:rsidRPr="00214FF5">
              <w:rPr>
                <w:b/>
                <w:color w:val="002060"/>
                <w:sz w:val="18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E9F97" w14:textId="6FFA030A" w:rsidR="0099538B" w:rsidRDefault="0099538B" w:rsidP="0099538B">
            <w:pPr>
              <w:pStyle w:val="TableText"/>
              <w:rPr>
                <w:color w:val="808080"/>
                <w:sz w:val="18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9D29EB" w14:textId="36D7E29E" w:rsidR="0099538B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is named on Patron Program ethics application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CCFF99"/>
            <w:tcMar>
              <w:left w:w="57" w:type="dxa"/>
            </w:tcMar>
          </w:tcPr>
          <w:p w14:paraId="495DC97A" w14:textId="67702180" w:rsidR="0099538B" w:rsidRDefault="00000DA4" w:rsidP="0099538B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97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2E07347F" w14:textId="7F9C24AB" w:rsidR="0099538B" w:rsidRDefault="00000DA4" w:rsidP="0099538B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9499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C55607" w:rsidRPr="009C27C8" w14:paraId="2C5619D2" w14:textId="77777777" w:rsidTr="00214FF5"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350D2" w14:textId="0F46919C" w:rsidR="00C55607" w:rsidRPr="00214FF5" w:rsidRDefault="00C55607" w:rsidP="00C55607">
            <w:pPr>
              <w:pStyle w:val="TableText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E0809F" w14:textId="1619A3BA" w:rsidR="00C55607" w:rsidRDefault="00C55607" w:rsidP="00C55607">
            <w:pPr>
              <w:pStyle w:val="TableText"/>
              <w:rPr>
                <w:color w:val="808080"/>
                <w:sz w:val="18"/>
                <w:szCs w:val="20"/>
              </w:rPr>
            </w:pPr>
            <w:r>
              <w:rPr>
                <w:color w:val="808080"/>
                <w:sz w:val="18"/>
                <w:szCs w:val="20"/>
              </w:rPr>
              <w:t>B13</w:t>
            </w: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B34907" w14:textId="0900D7B8" w:rsidR="00C55607" w:rsidRDefault="00C55607" w:rsidP="00C5560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 </w:t>
            </w:r>
            <w:r w:rsidR="00861671">
              <w:rPr>
                <w:sz w:val="20"/>
                <w:szCs w:val="20"/>
              </w:rPr>
              <w:t xml:space="preserve">received that </w:t>
            </w:r>
            <w:r>
              <w:rPr>
                <w:sz w:val="20"/>
                <w:szCs w:val="20"/>
              </w:rPr>
              <w:t>Patron Program ethics application submitted and approved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CCFF99"/>
            <w:tcMar>
              <w:left w:w="57" w:type="dxa"/>
            </w:tcMar>
          </w:tcPr>
          <w:p w14:paraId="3B054F49" w14:textId="6623DCDA" w:rsidR="00C55607" w:rsidRDefault="00000DA4" w:rsidP="00C55607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9064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0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55607" w:rsidRPr="009C27C8">
              <w:rPr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55BF70C5" w14:textId="08DC8EB6" w:rsidR="00C55607" w:rsidRDefault="00000DA4" w:rsidP="00C55607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84228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07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55607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582251AC" w14:textId="77777777" w:rsidTr="00214FF5"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CEFD86" w14:textId="1BC25C23" w:rsidR="0099538B" w:rsidRPr="00214FF5" w:rsidRDefault="00C55607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0868E1CC" w14:textId="71FF28D9" w:rsidR="0099538B" w:rsidRPr="009C27C8" w:rsidRDefault="0099538B" w:rsidP="0099538B">
            <w:pPr>
              <w:pStyle w:val="TableText"/>
              <w:rPr>
                <w:b/>
                <w:color w:val="808080"/>
                <w:sz w:val="18"/>
              </w:rPr>
            </w:pPr>
            <w:r w:rsidRPr="009C27C8">
              <w:rPr>
                <w:color w:val="808080"/>
                <w:sz w:val="18"/>
              </w:rPr>
              <w:t>G</w:t>
            </w:r>
            <w:r>
              <w:rPr>
                <w:color w:val="808080"/>
                <w:sz w:val="18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3AAB0BE0" w14:textId="1987BD90" w:rsidR="0099538B" w:rsidRPr="009C27C8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  <w:r w:rsidRPr="009C27C8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R</w:t>
            </w:r>
            <w:r w:rsidRPr="009C27C8">
              <w:rPr>
                <w:sz w:val="20"/>
                <w:szCs w:val="20"/>
              </w:rPr>
              <w:t xml:space="preserve">isk </w:t>
            </w:r>
            <w:r>
              <w:rPr>
                <w:sz w:val="20"/>
                <w:szCs w:val="20"/>
              </w:rPr>
              <w:t>M</w:t>
            </w:r>
            <w:r w:rsidRPr="009C27C8">
              <w:rPr>
                <w:sz w:val="20"/>
                <w:szCs w:val="20"/>
              </w:rPr>
              <w:t xml:space="preserve">anagement </w:t>
            </w:r>
            <w:r>
              <w:rPr>
                <w:sz w:val="20"/>
                <w:szCs w:val="20"/>
              </w:rPr>
              <w:t>P</w:t>
            </w:r>
            <w:r w:rsidRPr="009C27C8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 xml:space="preserve"> (</w:t>
            </w:r>
            <w:r w:rsidRPr="00D5414C">
              <w:rPr>
                <w:b/>
                <w:sz w:val="20"/>
                <w:szCs w:val="20"/>
              </w:rPr>
              <w:t>DRMP</w:t>
            </w:r>
            <w:r>
              <w:rPr>
                <w:sz w:val="20"/>
                <w:szCs w:val="20"/>
              </w:rPr>
              <w:t>) received</w:t>
            </w:r>
            <w:r w:rsidR="001B44CD">
              <w:rPr>
                <w:sz w:val="20"/>
                <w:szCs w:val="20"/>
              </w:rPr>
              <w:t>.</w:t>
            </w:r>
            <w:r w:rsidR="00861671">
              <w:rPr>
                <w:sz w:val="20"/>
                <w:szCs w:val="20"/>
              </w:rPr>
              <w:t xml:space="preserve"> </w:t>
            </w:r>
            <w:r w:rsidR="00D25C5B">
              <w:rPr>
                <w:sz w:val="18"/>
                <w:szCs w:val="20"/>
              </w:rPr>
              <w:t xml:space="preserve"> </w:t>
            </w:r>
            <w:r w:rsidR="00861671" w:rsidRPr="00861671">
              <w:rPr>
                <w:b/>
                <w:sz w:val="18"/>
                <w:szCs w:val="20"/>
              </w:rPr>
              <w:t>Date</w:t>
            </w:r>
            <w:r w:rsidR="00FB62D5">
              <w:rPr>
                <w:b/>
                <w:sz w:val="18"/>
                <w:szCs w:val="20"/>
              </w:rPr>
              <w:t xml:space="preserve"> </w:t>
            </w:r>
            <w:sdt>
              <w:sdtPr>
                <w:rPr>
                  <w:b/>
                  <w:sz w:val="18"/>
                  <w:szCs w:val="20"/>
                </w:rPr>
                <w:id w:val="168988173"/>
                <w:placeholder>
                  <w:docPart w:val="B45C8B9698334101B820DB2CF60D648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62D5" w:rsidRPr="00BD5999">
                  <w:rPr>
                    <w:rStyle w:val="PlaceholderText"/>
                  </w:rPr>
                  <w:t>Click or tap to enter a date.</w:t>
                </w:r>
              </w:sdtContent>
            </w:sdt>
            <w:r w:rsidR="001B44CD">
              <w:rPr>
                <w:b/>
                <w:sz w:val="18"/>
                <w:szCs w:val="20"/>
              </w:rPr>
              <w:t xml:space="preserve">: </w:t>
            </w:r>
            <w:r w:rsidRPr="009C27C8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CFF99"/>
            <w:tcMar>
              <w:top w:w="28" w:type="dxa"/>
              <w:bottom w:w="28" w:type="dxa"/>
            </w:tcMar>
          </w:tcPr>
          <w:p w14:paraId="4EF37621" w14:textId="0D76CD54" w:rsidR="0099538B" w:rsidRPr="009C27C8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58087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808080"/>
                <w:sz w:val="20"/>
                <w:szCs w:val="20"/>
              </w:rPr>
              <w:t xml:space="preserve"> </w:t>
            </w:r>
            <w:r w:rsidR="0099538B" w:rsidRPr="009C27C8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6D079D16" w14:textId="06DE181E" w:rsidR="0099538B" w:rsidRPr="009C27C8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6462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76050496" w14:textId="77777777" w:rsidTr="00214FF5"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CCCE93" w14:textId="0CA8BA53" w:rsidR="0099538B" w:rsidRPr="00214FF5" w:rsidRDefault="00C55607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1C0F2237" w14:textId="73E0DEB5" w:rsidR="0099538B" w:rsidRPr="009C27C8" w:rsidRDefault="0099538B" w:rsidP="0099538B">
            <w:pPr>
              <w:pStyle w:val="TableText"/>
              <w:rPr>
                <w:b/>
                <w:color w:val="808080"/>
                <w:sz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0BA04E4F" w14:textId="3498B7BB" w:rsidR="0099538B" w:rsidRPr="009C27C8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DRMP reviewed and approved by</w:t>
            </w:r>
            <w:r w:rsidRPr="009C27C8">
              <w:rPr>
                <w:sz w:val="20"/>
                <w:szCs w:val="20"/>
              </w:rPr>
              <w:t xml:space="preserve"> Data Steward</w:t>
            </w:r>
            <w:r w:rsidR="001B44CD">
              <w:rPr>
                <w:sz w:val="20"/>
                <w:szCs w:val="20"/>
              </w:rPr>
              <w:t>.</w:t>
            </w:r>
            <w:r w:rsidR="00D25C5B">
              <w:rPr>
                <w:sz w:val="18"/>
                <w:szCs w:val="20"/>
              </w:rPr>
              <w:t xml:space="preserve"> </w:t>
            </w:r>
            <w:r w:rsidR="00861671" w:rsidRPr="00861671">
              <w:rPr>
                <w:sz w:val="18"/>
                <w:szCs w:val="20"/>
              </w:rPr>
              <w:t xml:space="preserve"> </w:t>
            </w:r>
            <w:r w:rsidR="00861671" w:rsidRPr="00861671">
              <w:rPr>
                <w:b/>
                <w:sz w:val="18"/>
                <w:szCs w:val="20"/>
              </w:rPr>
              <w:t>Date:</w:t>
            </w:r>
            <w:sdt>
              <w:sdtPr>
                <w:rPr>
                  <w:b/>
                  <w:sz w:val="18"/>
                  <w:szCs w:val="20"/>
                </w:rPr>
                <w:id w:val="709222491"/>
                <w:placeholder>
                  <w:docPart w:val="4D5202A5220D417893D479C4C68190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B44CD" w:rsidRPr="00BD599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CFF99"/>
            <w:tcMar>
              <w:top w:w="28" w:type="dxa"/>
              <w:bottom w:w="28" w:type="dxa"/>
            </w:tcMar>
          </w:tcPr>
          <w:p w14:paraId="1FE8D443" w14:textId="721FB62E" w:rsidR="0099538B" w:rsidRPr="009C27C8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6685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808080"/>
                <w:sz w:val="20"/>
                <w:szCs w:val="20"/>
              </w:rPr>
              <w:t xml:space="preserve"> </w:t>
            </w:r>
            <w:r w:rsidR="0099538B" w:rsidRPr="009C27C8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4223E495" w14:textId="779B6C5C" w:rsidR="0099538B" w:rsidRPr="009C27C8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6087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2476D5FA" w14:textId="77777777" w:rsidTr="00214FF5"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20DE8F" w14:textId="6D7C5363" w:rsidR="0099538B" w:rsidRPr="00214FF5" w:rsidRDefault="00C55607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36B5EAB6" w14:textId="35985C7C" w:rsidR="0099538B" w:rsidRPr="009C27C8" w:rsidRDefault="0099538B" w:rsidP="0099538B">
            <w:pPr>
              <w:pStyle w:val="TableText"/>
              <w:rPr>
                <w:b/>
                <w:color w:val="808080"/>
                <w:sz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7BFA0D93" w14:textId="2E19E40E" w:rsidR="0099538B" w:rsidRDefault="00990DE1" w:rsidP="00990DE1">
            <w:pPr>
              <w:pStyle w:val="TableText"/>
              <w:rPr>
                <w:sz w:val="20"/>
                <w:szCs w:val="20"/>
              </w:rPr>
            </w:pPr>
            <w:bookmarkStart w:id="0" w:name="_Hlk106108009"/>
            <w:r>
              <w:rPr>
                <w:sz w:val="20"/>
                <w:szCs w:val="20"/>
              </w:rPr>
              <w:t>Student h</w:t>
            </w:r>
            <w:r w:rsidR="00FD6168">
              <w:rPr>
                <w:sz w:val="20"/>
                <w:szCs w:val="20"/>
              </w:rPr>
              <w:t>as completed</w:t>
            </w:r>
            <w:r w:rsidR="001B44CD">
              <w:rPr>
                <w:sz w:val="20"/>
                <w:szCs w:val="20"/>
              </w:rPr>
              <w:t xml:space="preserve"> Patron Compliance Quiz</w:t>
            </w:r>
            <w:r w:rsidR="00FD6168">
              <w:rPr>
                <w:sz w:val="20"/>
                <w:szCs w:val="20"/>
              </w:rPr>
              <w:t xml:space="preserve"> (Canvas LMS</w:t>
            </w:r>
            <w:r w:rsidR="001B44C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hyperlink r:id="rId8" w:history="1">
              <w:r w:rsidRPr="00990DE1">
                <w:rPr>
                  <w:rStyle w:val="Hyperlink"/>
                  <w:sz w:val="20"/>
                  <w:szCs w:val="20"/>
                </w:rPr>
                <w:t>Data Management@Melbourne training</w:t>
              </w:r>
            </w:hyperlink>
            <w:r>
              <w:rPr>
                <w:sz w:val="20"/>
                <w:szCs w:val="20"/>
              </w:rPr>
              <w:t xml:space="preserve"> and </w:t>
            </w:r>
            <w:hyperlink r:id="rId9" w:history="1">
              <w:r w:rsidRPr="00990DE1">
                <w:rPr>
                  <w:rStyle w:val="Hyperlink"/>
                  <w:sz w:val="20"/>
                  <w:szCs w:val="20"/>
                </w:rPr>
                <w:t>ethics RIOT training</w:t>
              </w:r>
            </w:hyperlink>
            <w:bookmarkEnd w:id="0"/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CFF99"/>
            <w:tcMar>
              <w:top w:w="28" w:type="dxa"/>
              <w:bottom w:w="28" w:type="dxa"/>
            </w:tcMar>
          </w:tcPr>
          <w:p w14:paraId="42E7A8DA" w14:textId="287C8736" w:rsidR="0099538B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747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808080"/>
                <w:sz w:val="20"/>
                <w:szCs w:val="20"/>
              </w:rPr>
              <w:t xml:space="preserve"> </w:t>
            </w:r>
            <w:r w:rsidR="0099538B" w:rsidRPr="009C27C8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4C459520" w14:textId="4C5BEDFF" w:rsidR="0099538B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9762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214FF5" w:rsidRPr="009C27C8" w14:paraId="19B320D6" w14:textId="77777777" w:rsidTr="00214FF5">
        <w:tc>
          <w:tcPr>
            <w:tcW w:w="42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55F9579" w14:textId="686BEB81" w:rsidR="00214FF5" w:rsidRPr="00214FF5" w:rsidRDefault="00214FF5" w:rsidP="00214FF5">
            <w:pPr>
              <w:pStyle w:val="TableText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>1</w:t>
            </w:r>
            <w:r w:rsidR="001B44CD">
              <w:rPr>
                <w:b/>
                <w:color w:val="002060"/>
                <w:sz w:val="18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2EF602B9" w14:textId="77777777" w:rsidR="00214FF5" w:rsidRDefault="00214FF5" w:rsidP="00214FF5">
            <w:pPr>
              <w:pStyle w:val="TableText"/>
              <w:rPr>
                <w:color w:val="808080"/>
                <w:sz w:val="18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2ED33CCA" w14:textId="424D5C56" w:rsidR="00214FF5" w:rsidRDefault="00214FF5" w:rsidP="00214FF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Supervisor/staff experience</w:t>
            </w:r>
            <w:r w:rsidR="0086167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us</w:t>
            </w:r>
            <w:r w:rsidR="00861671">
              <w:rPr>
                <w:sz w:val="20"/>
                <w:szCs w:val="20"/>
              </w:rPr>
              <w:t>ing GRHANITE extracted</w:t>
            </w:r>
            <w:r>
              <w:rPr>
                <w:sz w:val="20"/>
                <w:szCs w:val="20"/>
              </w:rPr>
              <w:t xml:space="preserve"> data</w:t>
            </w:r>
            <w:r w:rsidR="00861671">
              <w:rPr>
                <w:sz w:val="20"/>
                <w:szCs w:val="20"/>
              </w:rPr>
              <w:t xml:space="preserve"> is involved: </w:t>
            </w:r>
            <w:r w:rsidR="00861671">
              <w:rPr>
                <w:sz w:val="20"/>
                <w:szCs w:val="20"/>
              </w:rPr>
              <w:br/>
            </w:r>
            <w:r w:rsidR="00861671" w:rsidRPr="00861671">
              <w:rPr>
                <w:b/>
                <w:sz w:val="18"/>
                <w:szCs w:val="20"/>
              </w:rPr>
              <w:t>Name if different to #</w:t>
            </w:r>
            <w:proofErr w:type="gramStart"/>
            <w:r w:rsidR="00861671" w:rsidRPr="00861671">
              <w:rPr>
                <w:b/>
                <w:sz w:val="18"/>
                <w:szCs w:val="20"/>
              </w:rPr>
              <w:t>7:</w:t>
            </w:r>
            <w:r w:rsidR="00861671" w:rsidRPr="00861671">
              <w:rPr>
                <w:sz w:val="18"/>
                <w:szCs w:val="20"/>
              </w:rPr>
              <w:t>_</w:t>
            </w:r>
            <w:proofErr w:type="gramEnd"/>
            <w:r w:rsidR="00861671" w:rsidRPr="00861671">
              <w:rPr>
                <w:sz w:val="18"/>
                <w:szCs w:val="20"/>
              </w:rPr>
              <w:t>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CFF99"/>
            <w:tcMar>
              <w:top w:w="28" w:type="dxa"/>
              <w:bottom w:w="28" w:type="dxa"/>
            </w:tcMar>
          </w:tcPr>
          <w:p w14:paraId="78CFD317" w14:textId="1154EE71" w:rsidR="00214FF5" w:rsidRDefault="00000DA4" w:rsidP="00214FF5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305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F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14FF5" w:rsidRPr="009C27C8">
              <w:rPr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57E22505" w14:textId="024C184E" w:rsidR="00214FF5" w:rsidRDefault="00000DA4" w:rsidP="00214FF5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68432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F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14FF5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56DA531B" w14:textId="77777777" w:rsidTr="00214FF5"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C89FFB" w14:textId="3DF4E0E3" w:rsidR="0099538B" w:rsidRPr="00214FF5" w:rsidRDefault="00214FF5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</w:t>
            </w:r>
            <w:r w:rsidR="001B44CD">
              <w:rPr>
                <w:b/>
                <w:color w:val="002060"/>
                <w:sz w:val="18"/>
              </w:rPr>
              <w:t>5</w:t>
            </w:r>
            <w:r w:rsidR="000D2C5E">
              <w:rPr>
                <w:b/>
                <w:color w:val="002060"/>
                <w:sz w:val="18"/>
              </w:rPr>
              <w:t>A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18B0C991" w14:textId="3E621B93" w:rsidR="0099538B" w:rsidRPr="009C27C8" w:rsidRDefault="0099538B" w:rsidP="0099538B">
            <w:pPr>
              <w:pStyle w:val="TableText"/>
              <w:rPr>
                <w:b/>
                <w:color w:val="808080"/>
                <w:sz w:val="18"/>
              </w:rPr>
            </w:pPr>
            <w:r w:rsidRPr="009C27C8">
              <w:rPr>
                <w:b/>
                <w:color w:val="808080"/>
                <w:sz w:val="18"/>
              </w:rPr>
              <w:t>D6</w:t>
            </w: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51318AAE" w14:textId="111244B3" w:rsidR="0099538B" w:rsidRPr="009C27C8" w:rsidRDefault="0099538B" w:rsidP="0099538B">
            <w:pPr>
              <w:pStyle w:val="TableText"/>
              <w:rPr>
                <w:sz w:val="20"/>
                <w:szCs w:val="20"/>
              </w:rPr>
            </w:pPr>
            <w:r w:rsidRPr="009C27C8">
              <w:rPr>
                <w:sz w:val="20"/>
                <w:szCs w:val="20"/>
              </w:rPr>
              <w:t>A conflict of interest</w:t>
            </w:r>
            <w:r w:rsidR="00D25C5B">
              <w:rPr>
                <w:sz w:val="20"/>
                <w:szCs w:val="20"/>
              </w:rPr>
              <w:t xml:space="preserve"> (COI) has been</w:t>
            </w:r>
            <w:r w:rsidRPr="009C27C8">
              <w:rPr>
                <w:sz w:val="20"/>
                <w:szCs w:val="20"/>
              </w:rPr>
              <w:t xml:space="preserve"> declared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E599"/>
            <w:tcMar>
              <w:top w:w="28" w:type="dxa"/>
              <w:bottom w:w="28" w:type="dxa"/>
            </w:tcMar>
          </w:tcPr>
          <w:p w14:paraId="74A2083B" w14:textId="4DE1CA5A" w:rsidR="0099538B" w:rsidRPr="009C27C8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9180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F5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808080"/>
                <w:sz w:val="20"/>
                <w:szCs w:val="20"/>
              </w:rPr>
              <w:t xml:space="preserve"> </w:t>
            </w:r>
            <w:r w:rsidR="0099538B" w:rsidRPr="009C27C8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CCFF99"/>
            <w:tcMar>
              <w:top w:w="28" w:type="dxa"/>
              <w:bottom w:w="28" w:type="dxa"/>
            </w:tcMar>
          </w:tcPr>
          <w:p w14:paraId="0722A32B" w14:textId="17491F7B" w:rsidR="0099538B" w:rsidRPr="009C27C8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5094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214FF5" w:rsidRPr="009C27C8" w14:paraId="24035533" w14:textId="77777777" w:rsidTr="00D25C5B"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2D5161" w14:textId="7D63D744" w:rsidR="00214FF5" w:rsidRPr="00214FF5" w:rsidRDefault="00214FF5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</w:t>
            </w:r>
            <w:r w:rsidR="001B44CD">
              <w:rPr>
                <w:b/>
                <w:color w:val="002060"/>
                <w:sz w:val="18"/>
              </w:rPr>
              <w:t>5</w:t>
            </w:r>
            <w:r w:rsidR="000D2C5E">
              <w:rPr>
                <w:b/>
                <w:color w:val="002060"/>
                <w:sz w:val="18"/>
              </w:rPr>
              <w:t>B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3A97CE64" w14:textId="77777777" w:rsidR="00214FF5" w:rsidRPr="009C27C8" w:rsidRDefault="00214FF5" w:rsidP="00214FF5">
            <w:pPr>
              <w:pStyle w:val="TableText"/>
              <w:rPr>
                <w:b/>
                <w:color w:val="808080"/>
                <w:sz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6CD5B3E2" w14:textId="67A95A88" w:rsidR="00214FF5" w:rsidRPr="009C27C8" w:rsidRDefault="00D25C5B" w:rsidP="00214FF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14FF5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COI</w:t>
            </w:r>
            <w:r w:rsidR="00214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</w:t>
            </w:r>
            <w:r w:rsidR="00214FF5">
              <w:rPr>
                <w:sz w:val="20"/>
                <w:szCs w:val="20"/>
              </w:rPr>
              <w:t xml:space="preserve">been </w:t>
            </w:r>
            <w:r>
              <w:rPr>
                <w:sz w:val="20"/>
                <w:szCs w:val="20"/>
              </w:rPr>
              <w:t xml:space="preserve">reviewed by Data Custodian and project is considered </w:t>
            </w:r>
            <w:r>
              <w:rPr>
                <w:sz w:val="20"/>
                <w:szCs w:val="20"/>
              </w:rPr>
              <w:br/>
              <w:t>appropriate to proceed</w:t>
            </w:r>
            <w:r w:rsidR="00214FF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14FF5">
              <w:rPr>
                <w:sz w:val="20"/>
                <w:szCs w:val="20"/>
              </w:rPr>
              <w:t xml:space="preserve">   </w:t>
            </w:r>
            <w:r w:rsidR="00214FF5">
              <w:rPr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color w:val="808080"/>
                  <w:sz w:val="20"/>
                  <w:szCs w:val="20"/>
                </w:rPr>
                <w:id w:val="-19985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F5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214FF5" w:rsidRPr="009C27C8">
              <w:rPr>
                <w:color w:val="808080"/>
                <w:sz w:val="20"/>
                <w:szCs w:val="20"/>
              </w:rPr>
              <w:t xml:space="preserve"> </w:t>
            </w:r>
            <w:r w:rsidR="00214FF5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CFF99"/>
            <w:tcMar>
              <w:top w:w="28" w:type="dxa"/>
              <w:bottom w:w="28" w:type="dxa"/>
            </w:tcMar>
            <w:vAlign w:val="bottom"/>
          </w:tcPr>
          <w:p w14:paraId="5D62D1F9" w14:textId="1DA0C890" w:rsidR="00214FF5" w:rsidRDefault="00000DA4" w:rsidP="00D25C5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21329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F5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214FF5" w:rsidRPr="009C27C8">
              <w:rPr>
                <w:color w:val="808080"/>
                <w:sz w:val="20"/>
                <w:szCs w:val="20"/>
              </w:rPr>
              <w:t xml:space="preserve"> </w:t>
            </w:r>
            <w:r w:rsidR="00214FF5" w:rsidRPr="009C27C8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E599"/>
            <w:tcMar>
              <w:top w:w="28" w:type="dxa"/>
              <w:bottom w:w="28" w:type="dxa"/>
            </w:tcMar>
            <w:vAlign w:val="bottom"/>
          </w:tcPr>
          <w:p w14:paraId="331E1473" w14:textId="3C3B0D03" w:rsidR="00214FF5" w:rsidRDefault="00000DA4" w:rsidP="00D25C5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6244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F5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214FF5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03A173DD" w14:textId="77777777" w:rsidTr="00214FF5">
        <w:trPr>
          <w:trHeight w:val="265"/>
        </w:trPr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16F147" w14:textId="73EC6B45" w:rsidR="0099538B" w:rsidRPr="00214FF5" w:rsidRDefault="000D2C5E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lastRenderedPageBreak/>
              <w:t>1</w:t>
            </w:r>
            <w:r w:rsidR="001B44CD">
              <w:rPr>
                <w:b/>
                <w:color w:val="002060"/>
                <w:sz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D7F90DF" w14:textId="2FAE4843" w:rsidR="0099538B" w:rsidRPr="009C27C8" w:rsidRDefault="0099538B" w:rsidP="0099538B">
            <w:pPr>
              <w:pStyle w:val="TableText"/>
              <w:rPr>
                <w:b/>
                <w:color w:val="808080"/>
                <w:sz w:val="18"/>
              </w:rPr>
            </w:pPr>
            <w:r w:rsidRPr="009C27C8">
              <w:rPr>
                <w:color w:val="808080"/>
                <w:sz w:val="18"/>
              </w:rPr>
              <w:t>C3</w:t>
            </w: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E594D9" w14:textId="34300F35" w:rsidR="0099538B" w:rsidRPr="009C27C8" w:rsidRDefault="00214FF5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funder that </w:t>
            </w:r>
            <w:r w:rsidR="0099538B" w:rsidRPr="009C27C8">
              <w:rPr>
                <w:sz w:val="20"/>
                <w:szCs w:val="20"/>
              </w:rPr>
              <w:t>will have access to data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E599"/>
            <w:tcMar>
              <w:top w:w="28" w:type="dxa"/>
              <w:bottom w:w="28" w:type="dxa"/>
            </w:tcMar>
          </w:tcPr>
          <w:p w14:paraId="3F8C40DE" w14:textId="4E018048" w:rsidR="0099538B" w:rsidRPr="009C27C8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539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CCFF99"/>
            <w:tcMar>
              <w:top w:w="28" w:type="dxa"/>
              <w:bottom w:w="28" w:type="dxa"/>
            </w:tcMar>
          </w:tcPr>
          <w:p w14:paraId="02A15E0B" w14:textId="781395EF" w:rsidR="0099538B" w:rsidRPr="009C27C8" w:rsidRDefault="00000DA4" w:rsidP="0099538B">
            <w:pPr>
              <w:pStyle w:val="TableText"/>
              <w:jc w:val="center"/>
              <w:rPr>
                <w:color w:val="808080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1244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7CA22439" w14:textId="77777777" w:rsidTr="00214FF5">
        <w:trPr>
          <w:trHeight w:val="265"/>
        </w:trPr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7E943E" w14:textId="035D3858" w:rsidR="0099538B" w:rsidRPr="00214FF5" w:rsidRDefault="001B44CD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659CC3" w14:textId="273320D0" w:rsidR="0099538B" w:rsidRPr="009C27C8" w:rsidRDefault="0099538B" w:rsidP="0099538B">
            <w:pPr>
              <w:pStyle w:val="TableText"/>
              <w:rPr>
                <w:color w:val="808080"/>
                <w:sz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F3BCA37" w14:textId="53DD75CC" w:rsidR="0099538B" w:rsidRPr="009C27C8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Eligible for Fast-tracked </w:t>
            </w:r>
            <w:proofErr w:type="gramStart"/>
            <w:r>
              <w:rPr>
                <w:sz w:val="20"/>
                <w:szCs w:val="20"/>
              </w:rPr>
              <w:t>review?*</w:t>
            </w:r>
            <w:proofErr w:type="gramEnd"/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C996F7" w14:textId="608A10F4" w:rsidR="0099538B" w:rsidRDefault="00000DA4" w:rsidP="0099538B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0948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808080"/>
                <w:sz w:val="20"/>
                <w:szCs w:val="20"/>
              </w:rPr>
              <w:t xml:space="preserve"> </w:t>
            </w:r>
            <w:r w:rsidR="0099538B" w:rsidRPr="009C27C8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B16CA7" w14:textId="098F73ED" w:rsidR="0099538B" w:rsidRDefault="00000DA4" w:rsidP="0099538B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263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 w:rsidRPr="009C27C8">
                  <w:rPr>
                    <w:rFonts w:ascii="MS Gothic" w:eastAsia="MS Gothic" w:hAnsi="MS Gothic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0ADD2233" w14:textId="77777777" w:rsidTr="00214FF5">
        <w:trPr>
          <w:trHeight w:val="265"/>
        </w:trPr>
        <w:tc>
          <w:tcPr>
            <w:tcW w:w="42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3DBCDC" w14:textId="429B6644" w:rsidR="0099538B" w:rsidRPr="00214FF5" w:rsidRDefault="001B44CD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17376D0" w14:textId="6609EFB4" w:rsidR="0099538B" w:rsidRPr="009C27C8" w:rsidRDefault="0099538B" w:rsidP="0099538B">
            <w:pPr>
              <w:pStyle w:val="TableText"/>
              <w:rPr>
                <w:color w:val="808080"/>
                <w:sz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5A1E86D" w14:textId="3D07CC5F" w:rsidR="0099538B" w:rsidRPr="009C27C8" w:rsidRDefault="0099538B" w:rsidP="009953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fast track approved </w:t>
            </w:r>
            <w:r w:rsidRPr="00861671">
              <w:rPr>
                <w:sz w:val="18"/>
                <w:szCs w:val="20"/>
              </w:rPr>
              <w:t xml:space="preserve">(include date </w:t>
            </w:r>
            <w:r w:rsidR="00214FF5" w:rsidRPr="00861671">
              <w:rPr>
                <w:sz w:val="18"/>
                <w:szCs w:val="20"/>
              </w:rPr>
              <w:t xml:space="preserve">of noting to DGC </w:t>
            </w:r>
            <w:r w:rsidRPr="00861671">
              <w:rPr>
                <w:sz w:val="18"/>
                <w:szCs w:val="20"/>
              </w:rPr>
              <w:t>at top of form)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5E4F6D" w14:textId="373EDD11" w:rsidR="0099538B" w:rsidRDefault="00000DA4" w:rsidP="0099538B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9688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808080"/>
                <w:sz w:val="20"/>
                <w:szCs w:val="20"/>
              </w:rPr>
              <w:t xml:space="preserve"> </w:t>
            </w:r>
            <w:r w:rsidR="0099538B" w:rsidRPr="009C27C8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019DA6B" w14:textId="41B152D0" w:rsidR="0099538B" w:rsidRDefault="00000DA4" w:rsidP="0099538B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6066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8B">
                  <w:rPr>
                    <w:rFonts w:ascii="MS Gothic" w:eastAsia="MS Gothic" w:hAnsi="MS Gothic" w:hint="eastAsia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99538B" w:rsidRPr="009C27C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  <w:tr w:rsidR="0099538B" w:rsidRPr="009C27C8" w14:paraId="071DB5C7" w14:textId="77777777" w:rsidTr="00B433A8">
        <w:trPr>
          <w:trHeight w:val="51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B8B2E" w14:textId="7F645337" w:rsidR="0099538B" w:rsidRPr="00214FF5" w:rsidRDefault="001B44CD" w:rsidP="00214FF5">
            <w:pPr>
              <w:pStyle w:val="TableTex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61DDF1" w14:textId="2983100D" w:rsidR="0099538B" w:rsidRPr="009C27C8" w:rsidRDefault="0099538B" w:rsidP="0099538B">
            <w:pPr>
              <w:pStyle w:val="TableText"/>
              <w:rPr>
                <w:color w:val="808080"/>
                <w:sz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C25DE" w14:textId="08FBB961" w:rsidR="0099538B" w:rsidRPr="009C27C8" w:rsidRDefault="0099538B" w:rsidP="00B433A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approved, why not?</w:t>
            </w:r>
            <w:r w:rsidR="00B433A8">
              <w:rPr>
                <w:sz w:val="20"/>
                <w:szCs w:val="20"/>
              </w:rPr>
              <w:t xml:space="preserve"> </w:t>
            </w:r>
            <w:r w:rsidR="00861671">
              <w:rPr>
                <w:sz w:val="20"/>
                <w:szCs w:val="20"/>
              </w:rPr>
              <w:t>Outline</w:t>
            </w:r>
            <w:r>
              <w:rPr>
                <w:sz w:val="20"/>
                <w:szCs w:val="20"/>
              </w:rPr>
              <w:t xml:space="preserve"> recommendations made to the applicant</w:t>
            </w:r>
            <w:r w:rsidR="00861671">
              <w:rPr>
                <w:sz w:val="20"/>
                <w:szCs w:val="20"/>
              </w:rPr>
              <w:t>: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BA8218" w14:textId="421642AE" w:rsidR="0099538B" w:rsidRPr="009C27C8" w:rsidRDefault="0099538B" w:rsidP="0099538B">
            <w:pPr>
              <w:pStyle w:val="TableTex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-1968346028"/>
                <w:placeholder>
                  <w:docPart w:val="8FE423843D3C4C24936E780A57A29E53"/>
                </w:placeholder>
                <w15:appearance w15:val="hidden"/>
                <w:text w:multiLine="1"/>
              </w:sdtPr>
              <w:sdtEndPr/>
              <w:sdtContent>
                <w:r w:rsidRPr="00BD6AC0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055A8D22" w14:textId="79F1B13B" w:rsidR="00214FF5" w:rsidRPr="00612235" w:rsidRDefault="005A3B47" w:rsidP="00214FF5">
      <w:pPr>
        <w:spacing w:before="80" w:after="0"/>
        <w:rPr>
          <w:b/>
          <w:color w:val="C00000"/>
          <w:szCs w:val="20"/>
        </w:rPr>
      </w:pPr>
      <w:r w:rsidRPr="00612235">
        <w:rPr>
          <w:b/>
          <w:color w:val="C00000"/>
          <w:szCs w:val="20"/>
        </w:rPr>
        <w:t xml:space="preserve">* </w:t>
      </w:r>
      <w:r w:rsidR="00214FF5" w:rsidRPr="00612235">
        <w:rPr>
          <w:b/>
          <w:color w:val="C00000"/>
          <w:szCs w:val="20"/>
        </w:rPr>
        <w:t xml:space="preserve"> </w:t>
      </w:r>
      <w:r w:rsidR="0099538B" w:rsidRPr="00612235">
        <w:rPr>
          <w:b/>
          <w:color w:val="C00000"/>
          <w:sz w:val="19"/>
          <w:szCs w:val="19"/>
        </w:rPr>
        <w:t>Student</w:t>
      </w:r>
      <w:r w:rsidR="0099538B" w:rsidRPr="00612235">
        <w:rPr>
          <w:color w:val="C00000"/>
          <w:sz w:val="19"/>
          <w:szCs w:val="19"/>
        </w:rPr>
        <w:t xml:space="preserve"> project</w:t>
      </w:r>
      <w:r w:rsidR="005F5B92">
        <w:rPr>
          <w:color w:val="C00000"/>
          <w:sz w:val="19"/>
          <w:szCs w:val="19"/>
        </w:rPr>
        <w:t>s are eligible for</w:t>
      </w:r>
      <w:r w:rsidR="0099538B" w:rsidRPr="00612235">
        <w:rPr>
          <w:color w:val="C00000"/>
          <w:sz w:val="19"/>
          <w:szCs w:val="19"/>
        </w:rPr>
        <w:t xml:space="preserve"> fast-track approval </w:t>
      </w:r>
      <w:r w:rsidRPr="00612235">
        <w:rPr>
          <w:color w:val="C00000"/>
          <w:sz w:val="19"/>
          <w:szCs w:val="19"/>
        </w:rPr>
        <w:t xml:space="preserve">if all </w:t>
      </w:r>
      <w:proofErr w:type="gramStart"/>
      <w:r w:rsidR="00E9457F" w:rsidRPr="00612235">
        <w:rPr>
          <w:color w:val="C00000"/>
          <w:sz w:val="19"/>
          <w:szCs w:val="19"/>
        </w:rPr>
        <w:t>Green</w:t>
      </w:r>
      <w:proofErr w:type="gramEnd"/>
      <w:r w:rsidR="00E9457F" w:rsidRPr="00612235">
        <w:rPr>
          <w:color w:val="C00000"/>
          <w:sz w:val="19"/>
          <w:szCs w:val="19"/>
        </w:rPr>
        <w:t xml:space="preserve"> boxes are checked</w:t>
      </w:r>
      <w:r w:rsidR="009C28E2" w:rsidRPr="00612235">
        <w:rPr>
          <w:color w:val="C00000"/>
          <w:sz w:val="19"/>
          <w:szCs w:val="19"/>
        </w:rPr>
        <w:t xml:space="preserve"> (one green box at 1</w:t>
      </w:r>
      <w:r w:rsidR="001B44CD">
        <w:rPr>
          <w:color w:val="C00000"/>
          <w:sz w:val="19"/>
          <w:szCs w:val="19"/>
        </w:rPr>
        <w:t>5</w:t>
      </w:r>
      <w:r w:rsidR="009C28E2" w:rsidRPr="00612235">
        <w:rPr>
          <w:color w:val="C00000"/>
          <w:sz w:val="19"/>
          <w:szCs w:val="19"/>
        </w:rPr>
        <w:t>)</w:t>
      </w:r>
      <w:r w:rsidR="00214FF5" w:rsidRPr="00612235">
        <w:rPr>
          <w:color w:val="C00000"/>
          <w:sz w:val="19"/>
          <w:szCs w:val="19"/>
        </w:rPr>
        <w:br/>
      </w:r>
      <w:r w:rsidR="00214FF5" w:rsidRPr="00612235">
        <w:rPr>
          <w:b/>
          <w:color w:val="C00000"/>
          <w:sz w:val="19"/>
          <w:szCs w:val="19"/>
        </w:rPr>
        <w:t xml:space="preserve">    Internal staff</w:t>
      </w:r>
      <w:r w:rsidR="00214FF5" w:rsidRPr="00612235">
        <w:rPr>
          <w:color w:val="C00000"/>
          <w:sz w:val="19"/>
          <w:szCs w:val="19"/>
        </w:rPr>
        <w:t xml:space="preserve"> </w:t>
      </w:r>
      <w:r w:rsidR="00612235">
        <w:rPr>
          <w:color w:val="C00000"/>
          <w:sz w:val="19"/>
          <w:szCs w:val="19"/>
        </w:rPr>
        <w:t xml:space="preserve">unfunded </w:t>
      </w:r>
      <w:r w:rsidR="00214FF5" w:rsidRPr="00612235">
        <w:rPr>
          <w:color w:val="C00000"/>
          <w:sz w:val="19"/>
          <w:szCs w:val="19"/>
        </w:rPr>
        <w:t>project</w:t>
      </w:r>
      <w:r w:rsidR="005F5B92">
        <w:rPr>
          <w:color w:val="C00000"/>
          <w:sz w:val="19"/>
          <w:szCs w:val="19"/>
        </w:rPr>
        <w:t>s are eligible for</w:t>
      </w:r>
      <w:r w:rsidR="00214FF5" w:rsidRPr="00612235">
        <w:rPr>
          <w:color w:val="C00000"/>
          <w:sz w:val="19"/>
          <w:szCs w:val="19"/>
        </w:rPr>
        <w:t xml:space="preserve"> fast-track approval if green boxes from #1</w:t>
      </w:r>
      <w:r w:rsidR="00A77A66">
        <w:rPr>
          <w:color w:val="C00000"/>
          <w:sz w:val="19"/>
          <w:szCs w:val="19"/>
        </w:rPr>
        <w:t>4</w:t>
      </w:r>
      <w:r w:rsidR="00214FF5" w:rsidRPr="00612235">
        <w:rPr>
          <w:color w:val="C00000"/>
          <w:sz w:val="19"/>
          <w:szCs w:val="19"/>
        </w:rPr>
        <w:t xml:space="preserve"> are checked</w:t>
      </w:r>
      <w:r w:rsidR="000D2C5E" w:rsidRPr="00612235">
        <w:rPr>
          <w:color w:val="C00000"/>
          <w:sz w:val="19"/>
          <w:szCs w:val="19"/>
        </w:rPr>
        <w:t xml:space="preserve"> (one green box at 1</w:t>
      </w:r>
      <w:r w:rsidR="001B44CD">
        <w:rPr>
          <w:color w:val="C00000"/>
          <w:sz w:val="19"/>
          <w:szCs w:val="19"/>
        </w:rPr>
        <w:t>5</w:t>
      </w:r>
      <w:r w:rsidR="000D2C5E" w:rsidRPr="00612235">
        <w:rPr>
          <w:color w:val="C00000"/>
          <w:sz w:val="19"/>
          <w:szCs w:val="19"/>
        </w:rPr>
        <w:t>)</w:t>
      </w:r>
    </w:p>
    <w:sectPr w:rsidR="00214FF5" w:rsidRPr="00612235" w:rsidSect="00D25C5B">
      <w:footerReference w:type="default" r:id="rId10"/>
      <w:headerReference w:type="first" r:id="rId11"/>
      <w:footerReference w:type="first" r:id="rId12"/>
      <w:type w:val="continuous"/>
      <w:pgSz w:w="11906" w:h="16838" w:code="9"/>
      <w:pgMar w:top="737" w:right="851" w:bottom="851" w:left="85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9CFF" w14:textId="77777777" w:rsidR="002C3333" w:rsidRDefault="002C3333" w:rsidP="00C37A29">
      <w:pPr>
        <w:spacing w:after="0"/>
      </w:pPr>
      <w:r>
        <w:separator/>
      </w:r>
    </w:p>
  </w:endnote>
  <w:endnote w:type="continuationSeparator" w:id="0">
    <w:p w14:paraId="6AEC0BDE" w14:textId="77777777" w:rsidR="002C3333" w:rsidRDefault="002C3333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59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FB03B" w14:textId="104622F5" w:rsidR="002C3333" w:rsidRPr="0042339A" w:rsidRDefault="002C3333" w:rsidP="0075782C">
        <w:pPr>
          <w:pStyle w:val="Footerkeyline"/>
          <w:rPr>
            <w:noProof/>
          </w:rPr>
        </w:pPr>
        <w:r>
          <w:t xml:space="preserve">Data for Decisions: </w:t>
        </w:r>
        <w:r w:rsidRPr="00483D92">
          <w:rPr>
            <w:i/>
          </w:rPr>
          <w:t xml:space="preserve">Patron Data Access Application </w:t>
        </w:r>
        <w:r w:rsidR="00D132D7">
          <w:rPr>
            <w:i/>
          </w:rPr>
          <w:t>Summary</w:t>
        </w:r>
        <w:r>
          <w:t xml:space="preserve">       </w:t>
        </w:r>
        <w:r w:rsidR="0016254B">
          <w:t xml:space="preserve">                                                                                                   </w:t>
        </w:r>
        <w:r>
          <w:t xml:space="preserve">                Page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6E32" w14:textId="50DE8FBB" w:rsidR="004D2D13" w:rsidRPr="004D2D13" w:rsidRDefault="00D25C5B" w:rsidP="00D25C5B">
    <w:pPr>
      <w:pStyle w:val="Footer"/>
      <w:jc w:val="center"/>
    </w:pPr>
    <w:r>
      <w:t>v.</w:t>
    </w:r>
    <w:r w:rsidR="00FB62D5">
      <w:t>1.</w:t>
    </w:r>
    <w:r w:rsidR="00990DE1">
      <w:t>2</w:t>
    </w:r>
    <w:r w:rsidR="00FB62D5">
      <w:t>,</w:t>
    </w:r>
    <w:r>
      <w:t xml:space="preserve"> </w:t>
    </w:r>
    <w:r w:rsidR="00990DE1">
      <w:t>1</w:t>
    </w:r>
    <w:r w:rsidR="00852224">
      <w:t>6</w:t>
    </w:r>
    <w:r w:rsidR="00990DE1">
      <w:t>/06</w:t>
    </w:r>
    <w:r w:rsidR="00FB62D5">
      <w:t>/2022</w:t>
    </w:r>
    <w:r>
      <w:t xml:space="preserve">                </w:t>
    </w:r>
    <w:r w:rsidR="00C42260">
      <w:t>Department of General Practice, Patron program of work, University of Melbourne VIC 3010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0A6B" w14:textId="77777777" w:rsidR="002C3333" w:rsidRDefault="002C3333" w:rsidP="00C37A29">
      <w:pPr>
        <w:spacing w:after="0"/>
      </w:pPr>
      <w:r>
        <w:separator/>
      </w:r>
    </w:p>
  </w:footnote>
  <w:footnote w:type="continuationSeparator" w:id="0">
    <w:p w14:paraId="4F8F7889" w14:textId="77777777" w:rsidR="002C3333" w:rsidRDefault="002C3333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080" w14:textId="50F533D7" w:rsidR="002C3333" w:rsidRDefault="002C3333" w:rsidP="00CC40D0">
    <w:pPr>
      <w:pStyle w:val="Header"/>
    </w:pPr>
    <w:r w:rsidRPr="00A70461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073C431A" wp14:editId="46FEBA48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846455" cy="828675"/>
              <wp:effectExtent l="0" t="0" r="0" b="9525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46455" cy="828675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D389D" id="Group 4" o:spid="_x0000_s1026" alt="Title: The University of Melbourne logo" style="position:absolute;margin-left:15.45pt;margin-top:19.5pt;width:66.65pt;height:65.25pt;z-index:251656704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24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86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DB5"/>
    <w:multiLevelType w:val="multilevel"/>
    <w:tmpl w:val="CCC2C1E4"/>
    <w:numStyleLink w:val="Agenda"/>
  </w:abstractNum>
  <w:abstractNum w:abstractNumId="11" w15:restartNumberingAfterBreak="0">
    <w:nsid w:val="03C43676"/>
    <w:multiLevelType w:val="multilevel"/>
    <w:tmpl w:val="3FCE288E"/>
    <w:numStyleLink w:val="Numbering"/>
  </w:abstractNum>
  <w:abstractNum w:abstractNumId="12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A6025D4"/>
    <w:multiLevelType w:val="hybridMultilevel"/>
    <w:tmpl w:val="8320D9D4"/>
    <w:lvl w:ilvl="0" w:tplc="53EA8E2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D48CE"/>
    <w:multiLevelType w:val="multilevel"/>
    <w:tmpl w:val="3FCE288E"/>
    <w:numStyleLink w:val="Numbering"/>
  </w:abstractNum>
  <w:abstractNum w:abstractNumId="1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3FCE288E"/>
    <w:numStyleLink w:val="Numbering"/>
  </w:abstractNum>
  <w:abstractNum w:abstractNumId="17" w15:restartNumberingAfterBreak="0">
    <w:nsid w:val="159F1CC3"/>
    <w:multiLevelType w:val="hybridMultilevel"/>
    <w:tmpl w:val="86804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8A6C6F"/>
    <w:multiLevelType w:val="hybridMultilevel"/>
    <w:tmpl w:val="68641A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55C99"/>
    <w:multiLevelType w:val="multilevel"/>
    <w:tmpl w:val="CCC2C1E4"/>
    <w:numStyleLink w:val="Agenda"/>
  </w:abstractNum>
  <w:abstractNum w:abstractNumId="20" w15:restartNumberingAfterBreak="0">
    <w:nsid w:val="2DB700F9"/>
    <w:multiLevelType w:val="hybridMultilevel"/>
    <w:tmpl w:val="1598C9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54E79"/>
    <w:multiLevelType w:val="multilevel"/>
    <w:tmpl w:val="88B4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1F1D0F"/>
    <w:multiLevelType w:val="multilevel"/>
    <w:tmpl w:val="813A2DA6"/>
    <w:numStyleLink w:val="Bullets"/>
  </w:abstractNum>
  <w:abstractNum w:abstractNumId="23" w15:restartNumberingAfterBreak="0">
    <w:nsid w:val="37382207"/>
    <w:multiLevelType w:val="hybridMultilevel"/>
    <w:tmpl w:val="51AE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72F15"/>
    <w:multiLevelType w:val="multilevel"/>
    <w:tmpl w:val="CCC2C1E4"/>
    <w:numStyleLink w:val="Agenda"/>
  </w:abstractNum>
  <w:abstractNum w:abstractNumId="25" w15:restartNumberingAfterBreak="0">
    <w:nsid w:val="3FAE3B48"/>
    <w:multiLevelType w:val="hybridMultilevel"/>
    <w:tmpl w:val="E2EC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397427"/>
    <w:multiLevelType w:val="multilevel"/>
    <w:tmpl w:val="3FCE288E"/>
    <w:numStyleLink w:val="Numbering"/>
  </w:abstractNum>
  <w:abstractNum w:abstractNumId="27" w15:restartNumberingAfterBreak="0">
    <w:nsid w:val="44E833C4"/>
    <w:multiLevelType w:val="hybridMultilevel"/>
    <w:tmpl w:val="2452D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B85CB8"/>
    <w:multiLevelType w:val="multilevel"/>
    <w:tmpl w:val="CCC2C1E4"/>
    <w:styleLink w:val="Agenda"/>
    <w:lvl w:ilvl="0">
      <w:start w:val="1"/>
      <w:numFmt w:val="upperLetter"/>
      <w:pStyle w:val="List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CAE7AE1"/>
    <w:multiLevelType w:val="hybridMultilevel"/>
    <w:tmpl w:val="DB0AA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F1CD0"/>
    <w:multiLevelType w:val="multilevel"/>
    <w:tmpl w:val="3FCE288E"/>
    <w:numStyleLink w:val="Numbering"/>
  </w:abstractNum>
  <w:abstractNum w:abstractNumId="31" w15:restartNumberingAfterBreak="0">
    <w:nsid w:val="57245AD3"/>
    <w:multiLevelType w:val="multilevel"/>
    <w:tmpl w:val="813A2DA6"/>
    <w:numStyleLink w:val="Bullets"/>
  </w:abstractNum>
  <w:abstractNum w:abstractNumId="32" w15:restartNumberingAfterBreak="0">
    <w:nsid w:val="5BAF1248"/>
    <w:multiLevelType w:val="hybridMultilevel"/>
    <w:tmpl w:val="0AF81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7B3165"/>
    <w:multiLevelType w:val="hybridMultilevel"/>
    <w:tmpl w:val="4E42B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5" w15:restartNumberingAfterBreak="0">
    <w:nsid w:val="61FB1D57"/>
    <w:multiLevelType w:val="hybridMultilevel"/>
    <w:tmpl w:val="73ACE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20E2"/>
    <w:multiLevelType w:val="multilevel"/>
    <w:tmpl w:val="813A2DA6"/>
    <w:numStyleLink w:val="Bullets"/>
  </w:abstractNum>
  <w:abstractNum w:abstractNumId="37" w15:restartNumberingAfterBreak="0">
    <w:nsid w:val="660D51AD"/>
    <w:multiLevelType w:val="multilevel"/>
    <w:tmpl w:val="3FCE288E"/>
    <w:numStyleLink w:val="Numbering"/>
  </w:abstractNum>
  <w:abstractNum w:abstractNumId="38" w15:restartNumberingAfterBreak="0">
    <w:nsid w:val="744D0736"/>
    <w:multiLevelType w:val="multilevel"/>
    <w:tmpl w:val="3FCE288E"/>
    <w:numStyleLink w:val="Numbering"/>
  </w:abstractNum>
  <w:abstractNum w:abstractNumId="39" w15:restartNumberingAfterBreak="0">
    <w:nsid w:val="775427E8"/>
    <w:multiLevelType w:val="hybridMultilevel"/>
    <w:tmpl w:val="B3601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3E7148"/>
    <w:multiLevelType w:val="hybridMultilevel"/>
    <w:tmpl w:val="DE283AA0"/>
    <w:lvl w:ilvl="0" w:tplc="322A00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399802">
    <w:abstractNumId w:val="9"/>
  </w:num>
  <w:num w:numId="2" w16cid:durableId="398864152">
    <w:abstractNumId w:val="7"/>
  </w:num>
  <w:num w:numId="3" w16cid:durableId="1486701382">
    <w:abstractNumId w:val="6"/>
  </w:num>
  <w:num w:numId="4" w16cid:durableId="1269921888">
    <w:abstractNumId w:val="5"/>
  </w:num>
  <w:num w:numId="5" w16cid:durableId="1363287816">
    <w:abstractNumId w:val="4"/>
  </w:num>
  <w:num w:numId="6" w16cid:durableId="661660235">
    <w:abstractNumId w:val="8"/>
  </w:num>
  <w:num w:numId="7" w16cid:durableId="391194208">
    <w:abstractNumId w:val="3"/>
  </w:num>
  <w:num w:numId="8" w16cid:durableId="639654034">
    <w:abstractNumId w:val="2"/>
  </w:num>
  <w:num w:numId="9" w16cid:durableId="191841582">
    <w:abstractNumId w:val="1"/>
  </w:num>
  <w:num w:numId="10" w16cid:durableId="1843810493">
    <w:abstractNumId w:val="0"/>
  </w:num>
  <w:num w:numId="11" w16cid:durableId="2047100691">
    <w:abstractNumId w:val="34"/>
  </w:num>
  <w:num w:numId="12" w16cid:durableId="2115711786">
    <w:abstractNumId w:val="36"/>
  </w:num>
  <w:num w:numId="13" w16cid:durableId="1858079182">
    <w:abstractNumId w:val="22"/>
  </w:num>
  <w:num w:numId="14" w16cid:durableId="695348769">
    <w:abstractNumId w:val="15"/>
  </w:num>
  <w:num w:numId="15" w16cid:durableId="1689871338">
    <w:abstractNumId w:val="38"/>
  </w:num>
  <w:num w:numId="16" w16cid:durableId="1093628252">
    <w:abstractNumId w:val="30"/>
  </w:num>
  <w:num w:numId="17" w16cid:durableId="1815444127">
    <w:abstractNumId w:val="37"/>
  </w:num>
  <w:num w:numId="18" w16cid:durableId="1886409388">
    <w:abstractNumId w:val="11"/>
  </w:num>
  <w:num w:numId="19" w16cid:durableId="855734746">
    <w:abstractNumId w:val="14"/>
  </w:num>
  <w:num w:numId="20" w16cid:durableId="612135239">
    <w:abstractNumId w:val="26"/>
  </w:num>
  <w:num w:numId="21" w16cid:durableId="1287663908">
    <w:abstractNumId w:val="16"/>
  </w:num>
  <w:num w:numId="22" w16cid:durableId="566184043">
    <w:abstractNumId w:val="12"/>
  </w:num>
  <w:num w:numId="23" w16cid:durableId="648559993">
    <w:abstractNumId w:val="31"/>
  </w:num>
  <w:num w:numId="24" w16cid:durableId="1650865448">
    <w:abstractNumId w:val="40"/>
  </w:num>
  <w:num w:numId="25" w16cid:durableId="531111653">
    <w:abstractNumId w:val="13"/>
  </w:num>
  <w:num w:numId="26" w16cid:durableId="699623517">
    <w:abstractNumId w:val="28"/>
  </w:num>
  <w:num w:numId="27" w16cid:durableId="902646133">
    <w:abstractNumId w:val="24"/>
  </w:num>
  <w:num w:numId="28" w16cid:durableId="776220551">
    <w:abstractNumId w:val="19"/>
  </w:num>
  <w:num w:numId="29" w16cid:durableId="498740656">
    <w:abstractNumId w:val="10"/>
  </w:num>
  <w:num w:numId="30" w16cid:durableId="21313633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5867200">
    <w:abstractNumId w:val="20"/>
  </w:num>
  <w:num w:numId="32" w16cid:durableId="1694265308">
    <w:abstractNumId w:val="35"/>
  </w:num>
  <w:num w:numId="33" w16cid:durableId="2076582694">
    <w:abstractNumId w:val="18"/>
  </w:num>
  <w:num w:numId="34" w16cid:durableId="1985625092">
    <w:abstractNumId w:val="29"/>
  </w:num>
  <w:num w:numId="35" w16cid:durableId="1102646370">
    <w:abstractNumId w:val="33"/>
  </w:num>
  <w:num w:numId="36" w16cid:durableId="1395663348">
    <w:abstractNumId w:val="23"/>
  </w:num>
  <w:num w:numId="37" w16cid:durableId="18734961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7482925">
    <w:abstractNumId w:val="25"/>
  </w:num>
  <w:num w:numId="39" w16cid:durableId="1969815743">
    <w:abstractNumId w:val="39"/>
  </w:num>
  <w:num w:numId="40" w16cid:durableId="574440443">
    <w:abstractNumId w:val="17"/>
  </w:num>
  <w:num w:numId="41" w16cid:durableId="387074712">
    <w:abstractNumId w:val="32"/>
  </w:num>
  <w:num w:numId="42" w16cid:durableId="7011716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LNzu/nByVE6nXDJS4+dwEZZHmnZsBX4n5bc8XlzU86bD/eObip9vB7RzAFb2U6osLoDBOEGR0tkV9MmWj0WYA==" w:salt="5L4J1j04zFRfRVz3YglUCA==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0F"/>
    <w:rsid w:val="00000DA4"/>
    <w:rsid w:val="00021CB1"/>
    <w:rsid w:val="00023769"/>
    <w:rsid w:val="00024C4F"/>
    <w:rsid w:val="000308BA"/>
    <w:rsid w:val="00031660"/>
    <w:rsid w:val="00042D6E"/>
    <w:rsid w:val="000433D5"/>
    <w:rsid w:val="000477DA"/>
    <w:rsid w:val="0005408F"/>
    <w:rsid w:val="00065D78"/>
    <w:rsid w:val="0006752A"/>
    <w:rsid w:val="00067966"/>
    <w:rsid w:val="00081CF9"/>
    <w:rsid w:val="00082654"/>
    <w:rsid w:val="00092940"/>
    <w:rsid w:val="00095172"/>
    <w:rsid w:val="000972A7"/>
    <w:rsid w:val="000974D3"/>
    <w:rsid w:val="000A0FAF"/>
    <w:rsid w:val="000A18C3"/>
    <w:rsid w:val="000A744A"/>
    <w:rsid w:val="000A750C"/>
    <w:rsid w:val="000A7F45"/>
    <w:rsid w:val="000B0452"/>
    <w:rsid w:val="000B51C9"/>
    <w:rsid w:val="000C3E14"/>
    <w:rsid w:val="000D2C5E"/>
    <w:rsid w:val="000E4450"/>
    <w:rsid w:val="000E7441"/>
    <w:rsid w:val="000F24E8"/>
    <w:rsid w:val="000F7D13"/>
    <w:rsid w:val="00112088"/>
    <w:rsid w:val="001250CD"/>
    <w:rsid w:val="001268BC"/>
    <w:rsid w:val="0014314A"/>
    <w:rsid w:val="00143577"/>
    <w:rsid w:val="00146D00"/>
    <w:rsid w:val="0016254B"/>
    <w:rsid w:val="00164727"/>
    <w:rsid w:val="00165E42"/>
    <w:rsid w:val="00171C4A"/>
    <w:rsid w:val="00173D2F"/>
    <w:rsid w:val="0018006F"/>
    <w:rsid w:val="00182E16"/>
    <w:rsid w:val="001853AE"/>
    <w:rsid w:val="0019397C"/>
    <w:rsid w:val="00197C49"/>
    <w:rsid w:val="001A0D77"/>
    <w:rsid w:val="001B29DF"/>
    <w:rsid w:val="001B44CD"/>
    <w:rsid w:val="001B5CEE"/>
    <w:rsid w:val="001B78C1"/>
    <w:rsid w:val="001C033B"/>
    <w:rsid w:val="001C48C2"/>
    <w:rsid w:val="001C4BA0"/>
    <w:rsid w:val="001D1DA2"/>
    <w:rsid w:val="001D3B3A"/>
    <w:rsid w:val="001E0B95"/>
    <w:rsid w:val="001E2EF7"/>
    <w:rsid w:val="001E3190"/>
    <w:rsid w:val="001E6BFA"/>
    <w:rsid w:val="001F446D"/>
    <w:rsid w:val="0020677F"/>
    <w:rsid w:val="002067D6"/>
    <w:rsid w:val="00211089"/>
    <w:rsid w:val="00214FF5"/>
    <w:rsid w:val="0023382F"/>
    <w:rsid w:val="00241640"/>
    <w:rsid w:val="002462E0"/>
    <w:rsid w:val="00246435"/>
    <w:rsid w:val="00246BCF"/>
    <w:rsid w:val="00247D52"/>
    <w:rsid w:val="00252B79"/>
    <w:rsid w:val="00260358"/>
    <w:rsid w:val="00260F7F"/>
    <w:rsid w:val="00264882"/>
    <w:rsid w:val="00276D0F"/>
    <w:rsid w:val="00277AD7"/>
    <w:rsid w:val="002919DE"/>
    <w:rsid w:val="002A2A67"/>
    <w:rsid w:val="002A4430"/>
    <w:rsid w:val="002A5886"/>
    <w:rsid w:val="002A671C"/>
    <w:rsid w:val="002B01DC"/>
    <w:rsid w:val="002B1237"/>
    <w:rsid w:val="002C3333"/>
    <w:rsid w:val="002D201B"/>
    <w:rsid w:val="002D3635"/>
    <w:rsid w:val="002D3FE8"/>
    <w:rsid w:val="002E4AC5"/>
    <w:rsid w:val="002F3D77"/>
    <w:rsid w:val="00305171"/>
    <w:rsid w:val="00306420"/>
    <w:rsid w:val="00307A8E"/>
    <w:rsid w:val="00317B1B"/>
    <w:rsid w:val="00324E88"/>
    <w:rsid w:val="00326FFD"/>
    <w:rsid w:val="00330CAA"/>
    <w:rsid w:val="0034680A"/>
    <w:rsid w:val="003512A5"/>
    <w:rsid w:val="00351B15"/>
    <w:rsid w:val="003569D1"/>
    <w:rsid w:val="00363B5F"/>
    <w:rsid w:val="00363FF8"/>
    <w:rsid w:val="00370D87"/>
    <w:rsid w:val="003728CA"/>
    <w:rsid w:val="0037721D"/>
    <w:rsid w:val="00386847"/>
    <w:rsid w:val="00390EBD"/>
    <w:rsid w:val="0039151F"/>
    <w:rsid w:val="00392088"/>
    <w:rsid w:val="003954BD"/>
    <w:rsid w:val="003960BA"/>
    <w:rsid w:val="003A2A61"/>
    <w:rsid w:val="003B1AB9"/>
    <w:rsid w:val="003C45E4"/>
    <w:rsid w:val="003D23A3"/>
    <w:rsid w:val="003D3659"/>
    <w:rsid w:val="003D5856"/>
    <w:rsid w:val="003E377F"/>
    <w:rsid w:val="003F3CF5"/>
    <w:rsid w:val="003F53ED"/>
    <w:rsid w:val="003F60B3"/>
    <w:rsid w:val="003F7B1B"/>
    <w:rsid w:val="004013CA"/>
    <w:rsid w:val="00404E4F"/>
    <w:rsid w:val="00407DC0"/>
    <w:rsid w:val="00411B16"/>
    <w:rsid w:val="004125CA"/>
    <w:rsid w:val="00413985"/>
    <w:rsid w:val="00413BF6"/>
    <w:rsid w:val="004178AF"/>
    <w:rsid w:val="004204CC"/>
    <w:rsid w:val="00422621"/>
    <w:rsid w:val="0042339A"/>
    <w:rsid w:val="004267CC"/>
    <w:rsid w:val="004345F3"/>
    <w:rsid w:val="00435A46"/>
    <w:rsid w:val="00444A79"/>
    <w:rsid w:val="00452715"/>
    <w:rsid w:val="00455568"/>
    <w:rsid w:val="004635FD"/>
    <w:rsid w:val="004743C9"/>
    <w:rsid w:val="004807A7"/>
    <w:rsid w:val="00483A5A"/>
    <w:rsid w:val="00483D92"/>
    <w:rsid w:val="00485D3A"/>
    <w:rsid w:val="00487156"/>
    <w:rsid w:val="00493136"/>
    <w:rsid w:val="004A26FF"/>
    <w:rsid w:val="004A502A"/>
    <w:rsid w:val="004B757E"/>
    <w:rsid w:val="004C2134"/>
    <w:rsid w:val="004C4688"/>
    <w:rsid w:val="004C5C7F"/>
    <w:rsid w:val="004C7B88"/>
    <w:rsid w:val="004D2D13"/>
    <w:rsid w:val="004D34DD"/>
    <w:rsid w:val="004D5910"/>
    <w:rsid w:val="004E1A0C"/>
    <w:rsid w:val="004E1F8A"/>
    <w:rsid w:val="004E2409"/>
    <w:rsid w:val="004E28C6"/>
    <w:rsid w:val="004F04AF"/>
    <w:rsid w:val="004F138F"/>
    <w:rsid w:val="004F6A61"/>
    <w:rsid w:val="005141E8"/>
    <w:rsid w:val="00523306"/>
    <w:rsid w:val="00534259"/>
    <w:rsid w:val="00535EE7"/>
    <w:rsid w:val="00541436"/>
    <w:rsid w:val="00547AF0"/>
    <w:rsid w:val="00547F2E"/>
    <w:rsid w:val="005522F8"/>
    <w:rsid w:val="005620DF"/>
    <w:rsid w:val="0056362A"/>
    <w:rsid w:val="00571696"/>
    <w:rsid w:val="0058369E"/>
    <w:rsid w:val="00584620"/>
    <w:rsid w:val="00593648"/>
    <w:rsid w:val="00594496"/>
    <w:rsid w:val="005A3B47"/>
    <w:rsid w:val="005A7313"/>
    <w:rsid w:val="005B2800"/>
    <w:rsid w:val="005B719C"/>
    <w:rsid w:val="005C7020"/>
    <w:rsid w:val="005E23F5"/>
    <w:rsid w:val="005E2545"/>
    <w:rsid w:val="005E3910"/>
    <w:rsid w:val="005E4A73"/>
    <w:rsid w:val="005E7C95"/>
    <w:rsid w:val="005F3744"/>
    <w:rsid w:val="005F5B92"/>
    <w:rsid w:val="005F6107"/>
    <w:rsid w:val="005F6AB2"/>
    <w:rsid w:val="00603FD5"/>
    <w:rsid w:val="00604D88"/>
    <w:rsid w:val="00607ABB"/>
    <w:rsid w:val="00612235"/>
    <w:rsid w:val="006140E7"/>
    <w:rsid w:val="0061702C"/>
    <w:rsid w:val="00617197"/>
    <w:rsid w:val="0062486F"/>
    <w:rsid w:val="00624A47"/>
    <w:rsid w:val="00635CAB"/>
    <w:rsid w:val="00636E5B"/>
    <w:rsid w:val="00643D8B"/>
    <w:rsid w:val="00646018"/>
    <w:rsid w:val="0065304D"/>
    <w:rsid w:val="006554D4"/>
    <w:rsid w:val="00657097"/>
    <w:rsid w:val="00665C14"/>
    <w:rsid w:val="00667D82"/>
    <w:rsid w:val="00674EFD"/>
    <w:rsid w:val="00677116"/>
    <w:rsid w:val="006A0101"/>
    <w:rsid w:val="006A5D38"/>
    <w:rsid w:val="006B7D5D"/>
    <w:rsid w:val="006C1C32"/>
    <w:rsid w:val="006C4AF4"/>
    <w:rsid w:val="006D184E"/>
    <w:rsid w:val="006D2CFE"/>
    <w:rsid w:val="006D3F2F"/>
    <w:rsid w:val="006E3536"/>
    <w:rsid w:val="006E4BE5"/>
    <w:rsid w:val="006F61F6"/>
    <w:rsid w:val="006F7095"/>
    <w:rsid w:val="0070124E"/>
    <w:rsid w:val="007048E1"/>
    <w:rsid w:val="00704AE0"/>
    <w:rsid w:val="00706E95"/>
    <w:rsid w:val="007120D2"/>
    <w:rsid w:val="0071222E"/>
    <w:rsid w:val="007143E4"/>
    <w:rsid w:val="00714488"/>
    <w:rsid w:val="0072272C"/>
    <w:rsid w:val="00727499"/>
    <w:rsid w:val="00736F2C"/>
    <w:rsid w:val="00745BE3"/>
    <w:rsid w:val="007518BB"/>
    <w:rsid w:val="0075194D"/>
    <w:rsid w:val="00755FF8"/>
    <w:rsid w:val="00756E47"/>
    <w:rsid w:val="0075782C"/>
    <w:rsid w:val="0077685E"/>
    <w:rsid w:val="0077737F"/>
    <w:rsid w:val="00777765"/>
    <w:rsid w:val="00777908"/>
    <w:rsid w:val="007821EF"/>
    <w:rsid w:val="00786B04"/>
    <w:rsid w:val="007A0363"/>
    <w:rsid w:val="007A3FE6"/>
    <w:rsid w:val="007B164A"/>
    <w:rsid w:val="007B55CC"/>
    <w:rsid w:val="007C5BA5"/>
    <w:rsid w:val="007C6EA9"/>
    <w:rsid w:val="007D2DDB"/>
    <w:rsid w:val="007F6F9B"/>
    <w:rsid w:val="007F7DC3"/>
    <w:rsid w:val="008018E9"/>
    <w:rsid w:val="00805405"/>
    <w:rsid w:val="00805A37"/>
    <w:rsid w:val="00806DF8"/>
    <w:rsid w:val="0081370B"/>
    <w:rsid w:val="00813973"/>
    <w:rsid w:val="00815FD8"/>
    <w:rsid w:val="00816A78"/>
    <w:rsid w:val="00831C69"/>
    <w:rsid w:val="00831F3D"/>
    <w:rsid w:val="008325BC"/>
    <w:rsid w:val="00837CC1"/>
    <w:rsid w:val="00844E1F"/>
    <w:rsid w:val="00852224"/>
    <w:rsid w:val="00852FC2"/>
    <w:rsid w:val="0085439B"/>
    <w:rsid w:val="008573AD"/>
    <w:rsid w:val="00860031"/>
    <w:rsid w:val="00861671"/>
    <w:rsid w:val="00861AD3"/>
    <w:rsid w:val="00861DD7"/>
    <w:rsid w:val="008636FF"/>
    <w:rsid w:val="008652FB"/>
    <w:rsid w:val="008678E3"/>
    <w:rsid w:val="0087414E"/>
    <w:rsid w:val="00882015"/>
    <w:rsid w:val="0088402A"/>
    <w:rsid w:val="00890BDE"/>
    <w:rsid w:val="00895264"/>
    <w:rsid w:val="00896BD8"/>
    <w:rsid w:val="008A444F"/>
    <w:rsid w:val="008B4965"/>
    <w:rsid w:val="008B51F2"/>
    <w:rsid w:val="008C0DE9"/>
    <w:rsid w:val="008D00D5"/>
    <w:rsid w:val="008D021B"/>
    <w:rsid w:val="008D1ABD"/>
    <w:rsid w:val="008E6F3D"/>
    <w:rsid w:val="008F17D1"/>
    <w:rsid w:val="008F722F"/>
    <w:rsid w:val="00901978"/>
    <w:rsid w:val="00906BC4"/>
    <w:rsid w:val="00907529"/>
    <w:rsid w:val="009105CA"/>
    <w:rsid w:val="00911262"/>
    <w:rsid w:val="00917A83"/>
    <w:rsid w:val="009228D1"/>
    <w:rsid w:val="0092315A"/>
    <w:rsid w:val="009264EF"/>
    <w:rsid w:val="00932CBB"/>
    <w:rsid w:val="0093335B"/>
    <w:rsid w:val="00936068"/>
    <w:rsid w:val="009465DE"/>
    <w:rsid w:val="0094789A"/>
    <w:rsid w:val="009551E9"/>
    <w:rsid w:val="009615D4"/>
    <w:rsid w:val="00965829"/>
    <w:rsid w:val="009702D4"/>
    <w:rsid w:val="0097033E"/>
    <w:rsid w:val="0097442D"/>
    <w:rsid w:val="00974677"/>
    <w:rsid w:val="009772E8"/>
    <w:rsid w:val="00987D93"/>
    <w:rsid w:val="00990DE1"/>
    <w:rsid w:val="00992E81"/>
    <w:rsid w:val="0099538B"/>
    <w:rsid w:val="009A2F17"/>
    <w:rsid w:val="009A4C89"/>
    <w:rsid w:val="009A74C7"/>
    <w:rsid w:val="009C27C8"/>
    <w:rsid w:val="009C28E2"/>
    <w:rsid w:val="009C3495"/>
    <w:rsid w:val="009D06FC"/>
    <w:rsid w:val="009D1C8E"/>
    <w:rsid w:val="009D6769"/>
    <w:rsid w:val="009E6BD3"/>
    <w:rsid w:val="009F4BC7"/>
    <w:rsid w:val="00A02A72"/>
    <w:rsid w:val="00A037D1"/>
    <w:rsid w:val="00A24733"/>
    <w:rsid w:val="00A26266"/>
    <w:rsid w:val="00A26379"/>
    <w:rsid w:val="00A3490A"/>
    <w:rsid w:val="00A37338"/>
    <w:rsid w:val="00A51DFC"/>
    <w:rsid w:val="00A66F1D"/>
    <w:rsid w:val="00A77A66"/>
    <w:rsid w:val="00A81267"/>
    <w:rsid w:val="00A83487"/>
    <w:rsid w:val="00A851D0"/>
    <w:rsid w:val="00A85F86"/>
    <w:rsid w:val="00A9359B"/>
    <w:rsid w:val="00AB358F"/>
    <w:rsid w:val="00AB47D9"/>
    <w:rsid w:val="00AD107A"/>
    <w:rsid w:val="00AD13E6"/>
    <w:rsid w:val="00AF0710"/>
    <w:rsid w:val="00B06147"/>
    <w:rsid w:val="00B23603"/>
    <w:rsid w:val="00B25E64"/>
    <w:rsid w:val="00B27050"/>
    <w:rsid w:val="00B30504"/>
    <w:rsid w:val="00B3749D"/>
    <w:rsid w:val="00B415CB"/>
    <w:rsid w:val="00B433A8"/>
    <w:rsid w:val="00B439F6"/>
    <w:rsid w:val="00B53C84"/>
    <w:rsid w:val="00B640B9"/>
    <w:rsid w:val="00B65CD9"/>
    <w:rsid w:val="00B65DAA"/>
    <w:rsid w:val="00B65EE7"/>
    <w:rsid w:val="00B66B2F"/>
    <w:rsid w:val="00B7326F"/>
    <w:rsid w:val="00B80DFF"/>
    <w:rsid w:val="00B87859"/>
    <w:rsid w:val="00B91D47"/>
    <w:rsid w:val="00B93E89"/>
    <w:rsid w:val="00BA0CF6"/>
    <w:rsid w:val="00BA6616"/>
    <w:rsid w:val="00BA7623"/>
    <w:rsid w:val="00BB0177"/>
    <w:rsid w:val="00BB070A"/>
    <w:rsid w:val="00BB25B3"/>
    <w:rsid w:val="00BB27E3"/>
    <w:rsid w:val="00BB2ABB"/>
    <w:rsid w:val="00BB67C4"/>
    <w:rsid w:val="00BC1E3E"/>
    <w:rsid w:val="00BC260B"/>
    <w:rsid w:val="00BD6AC0"/>
    <w:rsid w:val="00BE3CFE"/>
    <w:rsid w:val="00BE50B9"/>
    <w:rsid w:val="00BE5142"/>
    <w:rsid w:val="00C01E68"/>
    <w:rsid w:val="00C06927"/>
    <w:rsid w:val="00C11924"/>
    <w:rsid w:val="00C23E63"/>
    <w:rsid w:val="00C3106E"/>
    <w:rsid w:val="00C37A29"/>
    <w:rsid w:val="00C42260"/>
    <w:rsid w:val="00C44C90"/>
    <w:rsid w:val="00C47BA0"/>
    <w:rsid w:val="00C525A0"/>
    <w:rsid w:val="00C55607"/>
    <w:rsid w:val="00C60D2D"/>
    <w:rsid w:val="00C621B0"/>
    <w:rsid w:val="00C65EDB"/>
    <w:rsid w:val="00C67BF8"/>
    <w:rsid w:val="00C950EE"/>
    <w:rsid w:val="00CA1EA8"/>
    <w:rsid w:val="00CA7897"/>
    <w:rsid w:val="00CB110F"/>
    <w:rsid w:val="00CB190D"/>
    <w:rsid w:val="00CB2329"/>
    <w:rsid w:val="00CB4F1A"/>
    <w:rsid w:val="00CC0603"/>
    <w:rsid w:val="00CC3736"/>
    <w:rsid w:val="00CC40D0"/>
    <w:rsid w:val="00CC6CB8"/>
    <w:rsid w:val="00CD1804"/>
    <w:rsid w:val="00CD5452"/>
    <w:rsid w:val="00CD61EB"/>
    <w:rsid w:val="00CD7E90"/>
    <w:rsid w:val="00CE0F70"/>
    <w:rsid w:val="00CF02F0"/>
    <w:rsid w:val="00CF0413"/>
    <w:rsid w:val="00CF07EF"/>
    <w:rsid w:val="00CF1DBE"/>
    <w:rsid w:val="00CF49F9"/>
    <w:rsid w:val="00CF5201"/>
    <w:rsid w:val="00CF6545"/>
    <w:rsid w:val="00D01643"/>
    <w:rsid w:val="00D02FBB"/>
    <w:rsid w:val="00D0714E"/>
    <w:rsid w:val="00D113F8"/>
    <w:rsid w:val="00D132D7"/>
    <w:rsid w:val="00D16A03"/>
    <w:rsid w:val="00D1721D"/>
    <w:rsid w:val="00D175A4"/>
    <w:rsid w:val="00D228CC"/>
    <w:rsid w:val="00D238AA"/>
    <w:rsid w:val="00D25C5B"/>
    <w:rsid w:val="00D43D6B"/>
    <w:rsid w:val="00D53EBF"/>
    <w:rsid w:val="00D5414C"/>
    <w:rsid w:val="00D5651F"/>
    <w:rsid w:val="00D60649"/>
    <w:rsid w:val="00D719E7"/>
    <w:rsid w:val="00D73192"/>
    <w:rsid w:val="00D73B27"/>
    <w:rsid w:val="00D757D9"/>
    <w:rsid w:val="00D8465C"/>
    <w:rsid w:val="00D87AD8"/>
    <w:rsid w:val="00D922AE"/>
    <w:rsid w:val="00D923B9"/>
    <w:rsid w:val="00D9419D"/>
    <w:rsid w:val="00DA79A4"/>
    <w:rsid w:val="00DA7DCB"/>
    <w:rsid w:val="00DB0503"/>
    <w:rsid w:val="00DC3FA9"/>
    <w:rsid w:val="00DD25EF"/>
    <w:rsid w:val="00DE1A6C"/>
    <w:rsid w:val="00DE36E5"/>
    <w:rsid w:val="00DE55F9"/>
    <w:rsid w:val="00DE5EE9"/>
    <w:rsid w:val="00DF4A3D"/>
    <w:rsid w:val="00DF4E3E"/>
    <w:rsid w:val="00E03912"/>
    <w:rsid w:val="00E04805"/>
    <w:rsid w:val="00E13EDD"/>
    <w:rsid w:val="00E14A6E"/>
    <w:rsid w:val="00E15178"/>
    <w:rsid w:val="00E22E8F"/>
    <w:rsid w:val="00E237DF"/>
    <w:rsid w:val="00E24BF8"/>
    <w:rsid w:val="00E27AE7"/>
    <w:rsid w:val="00E30E60"/>
    <w:rsid w:val="00E318E7"/>
    <w:rsid w:val="00E32F93"/>
    <w:rsid w:val="00E54B2B"/>
    <w:rsid w:val="00E55B8A"/>
    <w:rsid w:val="00E62B1A"/>
    <w:rsid w:val="00E6509A"/>
    <w:rsid w:val="00E65683"/>
    <w:rsid w:val="00E75C86"/>
    <w:rsid w:val="00E76C44"/>
    <w:rsid w:val="00E82313"/>
    <w:rsid w:val="00E92D85"/>
    <w:rsid w:val="00E9457F"/>
    <w:rsid w:val="00E95EA7"/>
    <w:rsid w:val="00E9615E"/>
    <w:rsid w:val="00EA21AC"/>
    <w:rsid w:val="00EA2C46"/>
    <w:rsid w:val="00EC6B6C"/>
    <w:rsid w:val="00ED06EC"/>
    <w:rsid w:val="00ED0764"/>
    <w:rsid w:val="00ED2B3A"/>
    <w:rsid w:val="00EE0B79"/>
    <w:rsid w:val="00EE5895"/>
    <w:rsid w:val="00EE6588"/>
    <w:rsid w:val="00EE6F14"/>
    <w:rsid w:val="00EF0880"/>
    <w:rsid w:val="00EF4579"/>
    <w:rsid w:val="00F00AFB"/>
    <w:rsid w:val="00F07E6B"/>
    <w:rsid w:val="00F11571"/>
    <w:rsid w:val="00F11D7D"/>
    <w:rsid w:val="00F15A1A"/>
    <w:rsid w:val="00F162D4"/>
    <w:rsid w:val="00F209D1"/>
    <w:rsid w:val="00F240FE"/>
    <w:rsid w:val="00F27321"/>
    <w:rsid w:val="00F3412D"/>
    <w:rsid w:val="00F44048"/>
    <w:rsid w:val="00F44C4C"/>
    <w:rsid w:val="00F4702C"/>
    <w:rsid w:val="00F50BB2"/>
    <w:rsid w:val="00F60205"/>
    <w:rsid w:val="00F61770"/>
    <w:rsid w:val="00F645F3"/>
    <w:rsid w:val="00F71153"/>
    <w:rsid w:val="00F8315C"/>
    <w:rsid w:val="00F839AE"/>
    <w:rsid w:val="00F850E4"/>
    <w:rsid w:val="00F86165"/>
    <w:rsid w:val="00F866EA"/>
    <w:rsid w:val="00F87B07"/>
    <w:rsid w:val="00F91BAC"/>
    <w:rsid w:val="00F93018"/>
    <w:rsid w:val="00F95172"/>
    <w:rsid w:val="00FA52A0"/>
    <w:rsid w:val="00FB06D7"/>
    <w:rsid w:val="00FB46AA"/>
    <w:rsid w:val="00FB62D5"/>
    <w:rsid w:val="00FC2D8B"/>
    <w:rsid w:val="00FC5986"/>
    <w:rsid w:val="00FD6168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23E32E4B"/>
  <w15:chartTrackingRefBased/>
  <w15:docId w15:val="{C1D70D00-1A22-4C5B-80E9-8EB43C3D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05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72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5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Heading2"/>
    <w:link w:val="ListHeading1Char"/>
    <w:qFormat/>
    <w:rsid w:val="00636E5B"/>
    <w:pPr>
      <w:numPr>
        <w:numId w:val="26"/>
      </w:numPr>
      <w:pBdr>
        <w:bottom w:val="single" w:sz="4" w:space="1" w:color="auto"/>
      </w:pBdr>
    </w:pPr>
  </w:style>
  <w:style w:type="paragraph" w:customStyle="1" w:styleId="ListHeading2">
    <w:name w:val="List Heading 2"/>
    <w:basedOn w:val="Heading2"/>
    <w:next w:val="Details"/>
    <w:link w:val="ListHeading2Char"/>
    <w:qFormat/>
    <w:rsid w:val="00636E5B"/>
    <w:pPr>
      <w:numPr>
        <w:ilvl w:val="1"/>
        <w:numId w:val="26"/>
      </w:numPr>
    </w:pPr>
  </w:style>
  <w:style w:type="character" w:customStyle="1" w:styleId="ListHeading1Char">
    <w:name w:val="List Heading 1 Char"/>
    <w:basedOn w:val="Heading1Char"/>
    <w:link w:val="ListHeading1"/>
    <w:rsid w:val="00636E5B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qFormat/>
    <w:rsid w:val="00636E5B"/>
    <w:pPr>
      <w:numPr>
        <w:ilvl w:val="2"/>
        <w:numId w:val="26"/>
      </w:numPr>
    </w:pPr>
  </w:style>
  <w:style w:type="numbering" w:customStyle="1" w:styleId="Agenda">
    <w:name w:val="Agenda"/>
    <w:uiPriority w:val="99"/>
    <w:rsid w:val="00CE0F70"/>
    <w:pPr>
      <w:numPr>
        <w:numId w:val="2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qFormat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CF07EF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0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AB2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FF4640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9C27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3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0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DE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melb.edu.au/Digital-Scholarship/training_and_outreach/da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lms.unimelb.edu.au/browse/communities/courses/research-integrity-online-training-riot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naway\Downloads\A4-Memo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CC75B37314577ACC97B12553C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EA9D-F156-45DC-9BCF-A9E4B7CB8FE9}"/>
      </w:docPartPr>
      <w:docPartBody>
        <w:p w:rsidR="00DD44C8" w:rsidRDefault="00FD187E" w:rsidP="00FD187E">
          <w:pPr>
            <w:pStyle w:val="074CC75B37314577ACC97B12553CB73C"/>
          </w:pPr>
          <w:r w:rsidRPr="00777765">
            <w:t>E</w:t>
          </w:r>
          <w:r w:rsidRPr="00777765">
            <w:rPr>
              <w:rStyle w:val="PlaceholderText"/>
            </w:rPr>
            <w:t>nter date.</w:t>
          </w:r>
        </w:p>
      </w:docPartBody>
    </w:docPart>
    <w:docPart>
      <w:docPartPr>
        <w:name w:val="A6369D711E27403FA7A102C2D5DE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B2BA-E744-4C63-AE83-A2695E26D8E0}"/>
      </w:docPartPr>
      <w:docPartBody>
        <w:p w:rsidR="00DD44C8" w:rsidRDefault="00FD187E" w:rsidP="00FD187E">
          <w:pPr>
            <w:pStyle w:val="A6369D711E27403FA7A102C2D5DEF5D2"/>
          </w:pPr>
          <w:r w:rsidRPr="00777765">
            <w:rPr>
              <w:rStyle w:val="PlaceholderText"/>
            </w:rPr>
            <w:t>Enter date.</w:t>
          </w:r>
        </w:p>
      </w:docPartBody>
    </w:docPart>
    <w:docPart>
      <w:docPartPr>
        <w:name w:val="7801D20E477F4401BB22936DCEE1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38DC-7435-4747-A3EE-57019458C7D0}"/>
      </w:docPartPr>
      <w:docPartBody>
        <w:p w:rsidR="00DD44C8" w:rsidRDefault="00FD187E" w:rsidP="00FD187E">
          <w:pPr>
            <w:pStyle w:val="7801D20E477F4401BB22936DCEE1B97E"/>
          </w:pPr>
          <w:r w:rsidRPr="00777765">
            <w:t>E</w:t>
          </w:r>
          <w:r w:rsidRPr="00777765">
            <w:rPr>
              <w:rStyle w:val="PlaceholderText"/>
            </w:rPr>
            <w:t>nter date.</w:t>
          </w:r>
        </w:p>
      </w:docPartBody>
    </w:docPart>
    <w:docPart>
      <w:docPartPr>
        <w:name w:val="8FE423843D3C4C24936E780A57A2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FF50-3FEC-4AC6-BA83-0AC0B8204635}"/>
      </w:docPartPr>
      <w:docPartBody>
        <w:p w:rsidR="00305F41" w:rsidRDefault="00801882" w:rsidP="00801882">
          <w:pPr>
            <w:pStyle w:val="8FE423843D3C4C24936E780A57A29E53"/>
          </w:pPr>
          <w:r w:rsidRPr="00C3106E">
            <w:rPr>
              <w:sz w:val="20"/>
              <w:szCs w:val="20"/>
              <w:highlight w:val="lightGray"/>
            </w:rPr>
            <w:t>Insert name of funding organisation(s)</w:t>
          </w:r>
        </w:p>
      </w:docPartBody>
    </w:docPart>
    <w:docPart>
      <w:docPartPr>
        <w:name w:val="B45C8B9698334101B820DB2CF60D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60A6-9855-4370-8CAE-35604F2E6897}"/>
      </w:docPartPr>
      <w:docPartBody>
        <w:p w:rsidR="00FF32C2" w:rsidRDefault="00FD187E" w:rsidP="00FD187E">
          <w:pPr>
            <w:pStyle w:val="B45C8B9698334101B820DB2CF60D648C1"/>
          </w:pPr>
          <w:r w:rsidRPr="00BD59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E071-DF2E-477C-BCAF-271908204180}"/>
      </w:docPartPr>
      <w:docPartBody>
        <w:p w:rsidR="00FF32C2" w:rsidRDefault="00305F41">
          <w:r w:rsidRPr="00BD5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4B437F6B942F6933546BE51C9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00DB-10D9-4603-8254-D14C34E0B1F7}"/>
      </w:docPartPr>
      <w:docPartBody>
        <w:p w:rsidR="00000000" w:rsidRDefault="00FD187E" w:rsidP="00FD187E">
          <w:pPr>
            <w:pStyle w:val="B4C4B437F6B942F6933546BE51C9E0AD"/>
          </w:pPr>
          <w:r w:rsidRPr="00BD5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72302D83D4CF69CE495E04663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9C60-5C23-49EC-B8A1-CEE05E7EBA26}"/>
      </w:docPartPr>
      <w:docPartBody>
        <w:p w:rsidR="00000000" w:rsidRDefault="00FD187E" w:rsidP="00FD187E">
          <w:pPr>
            <w:pStyle w:val="8B172302D83D4CF69CE495E046631A5F"/>
          </w:pPr>
          <w:r w:rsidRPr="00BD5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2BAD828AE4D1DB7EE16FE3420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DC43-AB2E-4F82-8C45-AFDAA05231D8}"/>
      </w:docPartPr>
      <w:docPartBody>
        <w:p w:rsidR="00000000" w:rsidRDefault="00FD187E" w:rsidP="00FD187E">
          <w:pPr>
            <w:pStyle w:val="EF52BAD828AE4D1DB7EE16FE34209016"/>
          </w:pPr>
          <w:r w:rsidRPr="00BD5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C8231C6084E9A85789D307CD8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CA6C-882B-4937-83A7-D9F17F2809F0}"/>
      </w:docPartPr>
      <w:docPartBody>
        <w:p w:rsidR="00000000" w:rsidRDefault="00FD187E" w:rsidP="00FD187E">
          <w:pPr>
            <w:pStyle w:val="EE7C8231C6084E9A85789D307CD88F1B"/>
          </w:pPr>
          <w:r w:rsidRPr="00BD59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778BA4F1674A0FB68A92B804A8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B33E-854D-4528-9C54-67D6D9E8C3FC}"/>
      </w:docPartPr>
      <w:docPartBody>
        <w:p w:rsidR="00000000" w:rsidRDefault="00FD187E" w:rsidP="00FD187E">
          <w:pPr>
            <w:pStyle w:val="FD778BA4F1674A0FB68A92B804A85198"/>
          </w:pPr>
          <w:r w:rsidRPr="00BD5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B411C2B4B490995990A836815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5C31-18B3-46F2-9E5F-D077BFBB69E5}"/>
      </w:docPartPr>
      <w:docPartBody>
        <w:p w:rsidR="00000000" w:rsidRDefault="00FD187E" w:rsidP="00FD187E">
          <w:pPr>
            <w:pStyle w:val="6DAB411C2B4B490995990A836815B282"/>
          </w:pPr>
          <w:r w:rsidRPr="00BD5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B43182454696B0C20405B499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DBCF-D7FD-466A-A93F-9427BC531DC5}"/>
      </w:docPartPr>
      <w:docPartBody>
        <w:p w:rsidR="00000000" w:rsidRDefault="00FD187E" w:rsidP="00FD187E">
          <w:pPr>
            <w:pStyle w:val="2268B43182454696B0C20405B499FCCA"/>
          </w:pPr>
          <w:r w:rsidRPr="00BD5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202A5220D417893D479C4C681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26D1-837B-429A-ADF5-23447AF93171}"/>
      </w:docPartPr>
      <w:docPartBody>
        <w:p w:rsidR="00000000" w:rsidRDefault="00FD187E" w:rsidP="00FD187E">
          <w:pPr>
            <w:pStyle w:val="4D5202A5220D417893D479C4C6819037"/>
          </w:pPr>
          <w:r w:rsidRPr="00BD59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EA"/>
    <w:rsid w:val="00166DE2"/>
    <w:rsid w:val="00305F41"/>
    <w:rsid w:val="004308AC"/>
    <w:rsid w:val="004931C6"/>
    <w:rsid w:val="004E1119"/>
    <w:rsid w:val="00591873"/>
    <w:rsid w:val="00606F4E"/>
    <w:rsid w:val="006E554D"/>
    <w:rsid w:val="00752197"/>
    <w:rsid w:val="00801882"/>
    <w:rsid w:val="008319EA"/>
    <w:rsid w:val="008804EA"/>
    <w:rsid w:val="00882201"/>
    <w:rsid w:val="009E103A"/>
    <w:rsid w:val="00A4492A"/>
    <w:rsid w:val="00AF2ED6"/>
    <w:rsid w:val="00B26DB0"/>
    <w:rsid w:val="00B51A12"/>
    <w:rsid w:val="00B61400"/>
    <w:rsid w:val="00BB4D9E"/>
    <w:rsid w:val="00BE7F7A"/>
    <w:rsid w:val="00C44E97"/>
    <w:rsid w:val="00D247F0"/>
    <w:rsid w:val="00DC494F"/>
    <w:rsid w:val="00DD44C8"/>
    <w:rsid w:val="00F0523D"/>
    <w:rsid w:val="00F46F78"/>
    <w:rsid w:val="00F6339B"/>
    <w:rsid w:val="00F64F4E"/>
    <w:rsid w:val="00FA7329"/>
    <w:rsid w:val="00FD187E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C8B9698334101B820DB2CF60D648C">
    <w:name w:val="B45C8B9698334101B820DB2CF60D648C"/>
    <w:rsid w:val="00305F41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187E"/>
    <w:rPr>
      <w:color w:val="808080"/>
    </w:rPr>
  </w:style>
  <w:style w:type="paragraph" w:customStyle="1" w:styleId="3737D3DAFB9843C294ED6EBB6666823C">
    <w:name w:val="3737D3DAFB9843C294ED6EBB6666823C"/>
    <w:rsid w:val="00801882"/>
    <w:rPr>
      <w:lang w:val="en-US" w:eastAsia="en-US"/>
    </w:rPr>
  </w:style>
  <w:style w:type="paragraph" w:customStyle="1" w:styleId="8FE423843D3C4C24936E780A57A29E53">
    <w:name w:val="8FE423843D3C4C24936E780A57A29E53"/>
    <w:rsid w:val="00801882"/>
    <w:rPr>
      <w:lang w:val="en-US" w:eastAsia="en-US"/>
    </w:rPr>
  </w:style>
  <w:style w:type="paragraph" w:customStyle="1" w:styleId="074CC75B37314577ACC97B12553CB73C3">
    <w:name w:val="074CC75B37314577ACC97B12553CB73C3"/>
    <w:rsid w:val="00801882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A6369D711E27403FA7A102C2D5DEF5D23">
    <w:name w:val="A6369D711E27403FA7A102C2D5DEF5D23"/>
    <w:rsid w:val="00801882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7801D20E477F4401BB22936DCEE1B97E3">
    <w:name w:val="7801D20E477F4401BB22936DCEE1B97E3"/>
    <w:rsid w:val="00801882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074CC75B37314577ACC97B12553CB73C">
    <w:name w:val="074CC75B37314577ACC97B12553CB73C"/>
    <w:rsid w:val="00FD187E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A6369D711E27403FA7A102C2D5DEF5D2">
    <w:name w:val="A6369D711E27403FA7A102C2D5DEF5D2"/>
    <w:rsid w:val="00FD187E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7801D20E477F4401BB22936DCEE1B97E">
    <w:name w:val="7801D20E477F4401BB22936DCEE1B97E"/>
    <w:rsid w:val="00FD187E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B4C4B437F6B942F6933546BE51C9E0AD">
    <w:name w:val="B4C4B437F6B942F6933546BE51C9E0AD"/>
    <w:rsid w:val="00FD187E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8B172302D83D4CF69CE495E046631A5F">
    <w:name w:val="8B172302D83D4CF69CE495E046631A5F"/>
    <w:rsid w:val="00FD187E"/>
    <w:pPr>
      <w:spacing w:after="0" w:line="240" w:lineRule="auto"/>
    </w:pPr>
    <w:rPr>
      <w:rFonts w:eastAsiaTheme="minorHAnsi"/>
      <w:color w:val="44546A" w:themeColor="text2"/>
      <w:spacing w:val="4"/>
      <w:sz w:val="23"/>
      <w:lang w:eastAsia="en-US"/>
    </w:rPr>
  </w:style>
  <w:style w:type="paragraph" w:customStyle="1" w:styleId="EF52BAD828AE4D1DB7EE16FE34209016">
    <w:name w:val="EF52BAD828AE4D1DB7EE16FE34209016"/>
    <w:rsid w:val="00FD187E"/>
    <w:pPr>
      <w:spacing w:after="0" w:line="240" w:lineRule="auto"/>
    </w:pPr>
    <w:rPr>
      <w:rFonts w:eastAsiaTheme="minorHAnsi"/>
      <w:color w:val="44546A" w:themeColor="text2"/>
      <w:spacing w:val="4"/>
      <w:sz w:val="23"/>
      <w:lang w:eastAsia="en-US"/>
    </w:rPr>
  </w:style>
  <w:style w:type="paragraph" w:customStyle="1" w:styleId="EE7C8231C6084E9A85789D307CD88F1B">
    <w:name w:val="EE7C8231C6084E9A85789D307CD88F1B"/>
    <w:rsid w:val="00FD187E"/>
    <w:pPr>
      <w:spacing w:after="0" w:line="240" w:lineRule="auto"/>
    </w:pPr>
    <w:rPr>
      <w:rFonts w:eastAsiaTheme="minorHAnsi"/>
      <w:color w:val="44546A" w:themeColor="text2"/>
      <w:spacing w:val="4"/>
      <w:sz w:val="23"/>
      <w:lang w:eastAsia="en-US"/>
    </w:rPr>
  </w:style>
  <w:style w:type="paragraph" w:customStyle="1" w:styleId="FD778BA4F1674A0FB68A92B804A85198">
    <w:name w:val="FD778BA4F1674A0FB68A92B804A85198"/>
    <w:rsid w:val="00FD187E"/>
    <w:pPr>
      <w:spacing w:after="0" w:line="240" w:lineRule="auto"/>
    </w:pPr>
    <w:rPr>
      <w:rFonts w:eastAsiaTheme="minorHAnsi"/>
      <w:color w:val="44546A" w:themeColor="text2"/>
      <w:spacing w:val="4"/>
      <w:sz w:val="23"/>
      <w:lang w:eastAsia="en-US"/>
    </w:rPr>
  </w:style>
  <w:style w:type="paragraph" w:customStyle="1" w:styleId="6DAB411C2B4B490995990A836815B282">
    <w:name w:val="6DAB411C2B4B490995990A836815B282"/>
    <w:rsid w:val="00FD187E"/>
    <w:pPr>
      <w:spacing w:after="0" w:line="240" w:lineRule="auto"/>
    </w:pPr>
    <w:rPr>
      <w:rFonts w:eastAsiaTheme="minorHAnsi"/>
      <w:color w:val="44546A" w:themeColor="text2"/>
      <w:spacing w:val="4"/>
      <w:sz w:val="23"/>
      <w:lang w:eastAsia="en-US"/>
    </w:rPr>
  </w:style>
  <w:style w:type="paragraph" w:customStyle="1" w:styleId="2268B43182454696B0C20405B499FCCA">
    <w:name w:val="2268B43182454696B0C20405B499FCCA"/>
    <w:rsid w:val="00FD187E"/>
    <w:pPr>
      <w:spacing w:after="0" w:line="240" w:lineRule="auto"/>
    </w:pPr>
    <w:rPr>
      <w:rFonts w:eastAsiaTheme="minorHAnsi"/>
      <w:color w:val="44546A" w:themeColor="text2"/>
      <w:spacing w:val="4"/>
      <w:sz w:val="23"/>
      <w:lang w:eastAsia="en-US"/>
    </w:rPr>
  </w:style>
  <w:style w:type="paragraph" w:customStyle="1" w:styleId="B45C8B9698334101B820DB2CF60D648C1">
    <w:name w:val="B45C8B9698334101B820DB2CF60D648C1"/>
    <w:rsid w:val="00FD187E"/>
    <w:pPr>
      <w:spacing w:after="0" w:line="240" w:lineRule="auto"/>
    </w:pPr>
    <w:rPr>
      <w:rFonts w:eastAsiaTheme="minorHAnsi"/>
      <w:color w:val="44546A" w:themeColor="text2"/>
      <w:spacing w:val="4"/>
      <w:sz w:val="23"/>
      <w:lang w:eastAsia="en-US"/>
    </w:rPr>
  </w:style>
  <w:style w:type="paragraph" w:customStyle="1" w:styleId="4D5202A5220D417893D479C4C6819037">
    <w:name w:val="4D5202A5220D417893D479C4C6819037"/>
    <w:rsid w:val="00FD187E"/>
    <w:pPr>
      <w:spacing w:after="0" w:line="240" w:lineRule="auto"/>
    </w:pPr>
    <w:rPr>
      <w:rFonts w:eastAsiaTheme="minorHAnsi"/>
      <w:color w:val="44546A" w:themeColor="text2"/>
      <w:spacing w:val="4"/>
      <w:sz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4316-85C6-4A94-B373-6EB3A58D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A4-Memo (1).dotx</Template>
  <TotalTime>260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Canaway</dc:creator>
  <cp:keywords/>
  <dc:description/>
  <cp:lastModifiedBy>Silvia de Bono</cp:lastModifiedBy>
  <cp:revision>13</cp:revision>
  <cp:lastPrinted>2020-03-07T07:26:00Z</cp:lastPrinted>
  <dcterms:created xsi:type="dcterms:W3CDTF">2022-06-06T10:30:00Z</dcterms:created>
  <dcterms:modified xsi:type="dcterms:W3CDTF">2022-06-17T02:26:00Z</dcterms:modified>
</cp:coreProperties>
</file>